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58" w:rsidRDefault="00EA16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63500</wp:posOffset>
                </wp:positionH>
                <wp:positionV relativeFrom="paragraph">
                  <wp:posOffset>2540</wp:posOffset>
                </wp:positionV>
                <wp:extent cx="5803900" cy="5842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A28" w:rsidRPr="00671B58" w:rsidRDefault="00840A2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1B58">
                              <w:rPr>
                                <w:b/>
                                <w:sz w:val="24"/>
                                <w:szCs w:val="24"/>
                              </w:rPr>
                              <w:t>Losses should be reported to the Office of Risk Management and Insurance immediately upon discovery.  A report should be made even if all information is not yet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.2pt;width:457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" strokecolor="#d8d8d8 [2732]" strokeweight="2pt">
                <v:textbox>
                  <w:txbxContent>
                    <w:p w:rsidR="00840A28" w:rsidRPr="00671B58" w:rsidRDefault="00840A2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71B58">
                        <w:rPr>
                          <w:b/>
                          <w:sz w:val="24"/>
                          <w:szCs w:val="24"/>
                        </w:rPr>
                        <w:t>Losses should be reported to the Office of Risk Management and Insurance immediately upon discovery.  A report should be made even if all information is not yet available.</w:t>
                      </w:r>
                    </w:p>
                  </w:txbxContent>
                </v:textbox>
              </v:shape>
            </w:pict>
          </mc:Fallback>
        </mc:AlternateContent>
      </w:r>
    </w:p>
    <w:p w:rsidR="0023219E" w:rsidRDefault="0023219E" w:rsidP="00671B58">
      <w:pPr>
        <w:jc w:val="right"/>
      </w:pPr>
    </w:p>
    <w:p w:rsidR="00671B58" w:rsidRDefault="00671B58" w:rsidP="00671B58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C4814" w:rsidTr="00E33D02">
        <w:tc>
          <w:tcPr>
            <w:tcW w:w="4788" w:type="dxa"/>
          </w:tcPr>
          <w:p w:rsidR="00CC4814" w:rsidRDefault="00CC4814" w:rsidP="00671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LOSS: 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bookmarkEnd w:id="1"/>
            <w:r w:rsidR="00354895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CC4814" w:rsidRDefault="00CC4814" w:rsidP="00671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CC4814" w:rsidRDefault="00CC4814" w:rsidP="00671B58">
      <w:pPr>
        <w:spacing w:after="0"/>
        <w:rPr>
          <w:b/>
          <w:sz w:val="24"/>
          <w:szCs w:val="24"/>
        </w:rPr>
      </w:pPr>
    </w:p>
    <w:p w:rsidR="00100D61" w:rsidRDefault="007D43C2" w:rsidP="00671B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LOCATION OF LOSS: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56"/>
        <w:gridCol w:w="2298"/>
        <w:gridCol w:w="2822"/>
      </w:tblGrid>
      <w:tr w:rsidR="00840A28" w:rsidTr="00E33D02">
        <w:tc>
          <w:tcPr>
            <w:tcW w:w="44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40A28" w:rsidRDefault="00840A28" w:rsidP="00671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BUILDING: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40A28" w:rsidRDefault="00840A28" w:rsidP="00671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840A28" w:rsidTr="00E33D02">
        <w:tc>
          <w:tcPr>
            <w:tcW w:w="675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40A28" w:rsidRDefault="00840A28" w:rsidP="00671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40A28" w:rsidRDefault="00840A28" w:rsidP="00671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#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840A28" w:rsidTr="00E33D02">
        <w:tc>
          <w:tcPr>
            <w:tcW w:w="95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40A28" w:rsidRDefault="00840A28" w:rsidP="00671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DOLLAR ESTIMATE OF LOSS, IF KNOWN: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7D43C2" w:rsidRDefault="007D43C2" w:rsidP="00671B58">
      <w:pPr>
        <w:spacing w:after="0"/>
        <w:rPr>
          <w:b/>
          <w:sz w:val="24"/>
          <w:szCs w:val="24"/>
        </w:rPr>
      </w:pPr>
    </w:p>
    <w:p w:rsidR="007D43C2" w:rsidRDefault="007D43C2" w:rsidP="00671B58">
      <w:pPr>
        <w:spacing w:after="0"/>
        <w:rPr>
          <w:b/>
          <w:sz w:val="24"/>
          <w:szCs w:val="24"/>
        </w:rPr>
      </w:pPr>
    </w:p>
    <w:p w:rsidR="00100D61" w:rsidRDefault="00100D61" w:rsidP="00671B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&amp; PHONE NUMBER OF CONTACT PERSON (S):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0A28" w:rsidTr="00E33D02">
        <w:tc>
          <w:tcPr>
            <w:tcW w:w="3192" w:type="dxa"/>
          </w:tcPr>
          <w:p w:rsidR="00840A28" w:rsidRDefault="00840A28" w:rsidP="00100D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192" w:type="dxa"/>
          </w:tcPr>
          <w:p w:rsidR="00840A28" w:rsidRDefault="00840A28" w:rsidP="00100D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192" w:type="dxa"/>
          </w:tcPr>
          <w:p w:rsidR="00840A28" w:rsidRDefault="00E33D02" w:rsidP="00100D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</w:t>
            </w:r>
            <w:r w:rsidR="00840A28">
              <w:rPr>
                <w:b/>
                <w:sz w:val="24"/>
                <w:szCs w:val="24"/>
              </w:rPr>
              <w:t>IL: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840A28" w:rsidTr="00E33D02">
        <w:tc>
          <w:tcPr>
            <w:tcW w:w="3192" w:type="dxa"/>
          </w:tcPr>
          <w:p w:rsidR="00840A28" w:rsidRDefault="00840A28" w:rsidP="00100D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192" w:type="dxa"/>
          </w:tcPr>
          <w:p w:rsidR="00840A28" w:rsidRDefault="00840A28" w:rsidP="00100D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192" w:type="dxa"/>
          </w:tcPr>
          <w:p w:rsidR="00840A28" w:rsidRDefault="00840A28" w:rsidP="00100D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  <w:r w:rsidR="00354895">
              <w:rPr>
                <w:b/>
                <w:sz w:val="24"/>
                <w:szCs w:val="24"/>
              </w:rPr>
              <w:t xml:space="preserve"> </w:t>
            </w:r>
            <w:r w:rsidR="00354895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54895">
              <w:rPr>
                <w:b/>
                <w:sz w:val="24"/>
                <w:szCs w:val="24"/>
              </w:rPr>
              <w:instrText xml:space="preserve"> FORMTEXT </w:instrText>
            </w:r>
            <w:r w:rsidR="00354895">
              <w:rPr>
                <w:b/>
                <w:sz w:val="24"/>
                <w:szCs w:val="24"/>
              </w:rPr>
            </w:r>
            <w:r w:rsidR="00354895">
              <w:rPr>
                <w:b/>
                <w:sz w:val="24"/>
                <w:szCs w:val="24"/>
              </w:rPr>
              <w:fldChar w:fldCharType="separate"/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noProof/>
                <w:sz w:val="24"/>
                <w:szCs w:val="24"/>
              </w:rPr>
              <w:t> </w:t>
            </w:r>
            <w:r w:rsidR="00354895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100D61" w:rsidRDefault="00100D61" w:rsidP="00100D61">
      <w:pPr>
        <w:pStyle w:val="ListParagraph"/>
        <w:spacing w:after="0"/>
        <w:ind w:left="0"/>
        <w:rPr>
          <w:b/>
          <w:sz w:val="24"/>
          <w:szCs w:val="24"/>
        </w:rPr>
      </w:pPr>
    </w:p>
    <w:p w:rsidR="00100D61" w:rsidRDefault="00CB55B0" w:rsidP="00100D61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OTHER DEPARTMENTS NOTIFIED</w:t>
      </w:r>
      <w:r w:rsidR="00100D61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0A28" w:rsidTr="00840A28">
        <w:tc>
          <w:tcPr>
            <w:tcW w:w="3192" w:type="dxa"/>
          </w:tcPr>
          <w:p w:rsidR="00840A28" w:rsidRDefault="005C582C" w:rsidP="00100D61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142993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A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40A28">
              <w:rPr>
                <w:b/>
              </w:rPr>
              <w:t xml:space="preserve">  PUBLIC SAFETY</w:t>
            </w:r>
          </w:p>
        </w:tc>
        <w:tc>
          <w:tcPr>
            <w:tcW w:w="3192" w:type="dxa"/>
          </w:tcPr>
          <w:p w:rsidR="00840A28" w:rsidRDefault="005C582C" w:rsidP="00100D61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-11081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A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40A28">
              <w:rPr>
                <w:b/>
              </w:rPr>
              <w:t xml:space="preserve">  FACILITIES</w:t>
            </w:r>
          </w:p>
        </w:tc>
        <w:tc>
          <w:tcPr>
            <w:tcW w:w="3192" w:type="dxa"/>
          </w:tcPr>
          <w:p w:rsidR="00840A28" w:rsidRDefault="005C582C" w:rsidP="00100D61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-9573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A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40A28">
              <w:rPr>
                <w:b/>
              </w:rPr>
              <w:t xml:space="preserve">  OTHER:</w:t>
            </w:r>
          </w:p>
        </w:tc>
      </w:tr>
      <w:tr w:rsidR="00840A28" w:rsidTr="00840A28">
        <w:tc>
          <w:tcPr>
            <w:tcW w:w="9576" w:type="dxa"/>
            <w:gridSpan w:val="3"/>
          </w:tcPr>
          <w:p w:rsidR="00840A28" w:rsidRDefault="005C582C" w:rsidP="00100D61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-19833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A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40A28">
              <w:rPr>
                <w:b/>
              </w:rPr>
              <w:t xml:space="preserve">  OFFICE OF EMERGENCY MANAGEMENT (OEM)</w:t>
            </w:r>
          </w:p>
        </w:tc>
      </w:tr>
      <w:tr w:rsidR="00840A28" w:rsidTr="00840A28">
        <w:tc>
          <w:tcPr>
            <w:tcW w:w="9576" w:type="dxa"/>
            <w:gridSpan w:val="3"/>
          </w:tcPr>
          <w:p w:rsidR="00840A28" w:rsidRDefault="005C582C" w:rsidP="00100D61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-114773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A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40A28">
              <w:rPr>
                <w:b/>
              </w:rPr>
              <w:t xml:space="preserve">  ENVIRONMENTAL HEALTH AND SAFETY (EHS)</w:t>
            </w:r>
          </w:p>
        </w:tc>
      </w:tr>
    </w:tbl>
    <w:p w:rsidR="00100D61" w:rsidRPr="00B246B1" w:rsidRDefault="00100D61" w:rsidP="00100D61">
      <w:pPr>
        <w:pStyle w:val="ListParagraph"/>
        <w:spacing w:after="0"/>
        <w:ind w:left="0"/>
        <w:rPr>
          <w:b/>
        </w:rPr>
      </w:pPr>
    </w:p>
    <w:p w:rsidR="007D43C2" w:rsidRPr="00FD4BAD" w:rsidRDefault="00FD4BAD" w:rsidP="00100D61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BRIEF SUMMARY DESCRIBING HOW THE EVENT OCCURRED, INCLUSIVE OF CONT</w:t>
      </w:r>
      <w:r w:rsidR="00A2150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IBUTING FACTORS, IF KNOWN: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576"/>
      </w:tblGrid>
      <w:tr w:rsidR="00235BB8" w:rsidTr="0026549D">
        <w:trPr>
          <w:trHeight w:val="2870"/>
        </w:trPr>
        <w:tc>
          <w:tcPr>
            <w:tcW w:w="9576" w:type="dxa"/>
          </w:tcPr>
          <w:p w:rsidR="00235BB8" w:rsidRPr="00B246B1" w:rsidRDefault="00354895" w:rsidP="00100D61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235BB8" w:rsidRDefault="00235BB8" w:rsidP="00100D61">
      <w:pPr>
        <w:pStyle w:val="ListParagraph"/>
        <w:spacing w:after="0"/>
        <w:ind w:left="0"/>
        <w:rPr>
          <w:sz w:val="24"/>
          <w:szCs w:val="24"/>
        </w:rPr>
      </w:pPr>
    </w:p>
    <w:p w:rsidR="007D43C2" w:rsidRDefault="00FD4BAD" w:rsidP="00100D61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BRIEF DESCRIPTION OF THE PROPERTY DAMAGED, MISSING, OR OTHERWISE SUBJECT TO</w:t>
      </w:r>
      <w:r w:rsidR="00A2150A">
        <w:rPr>
          <w:b/>
          <w:sz w:val="24"/>
          <w:szCs w:val="24"/>
        </w:rPr>
        <w:t xml:space="preserve"> LOSS, SPECIFYING</w:t>
      </w:r>
      <w:r>
        <w:rPr>
          <w:b/>
          <w:sz w:val="24"/>
          <w:szCs w:val="24"/>
        </w:rPr>
        <w:t xml:space="preserve"> COST CENTER SUSTAINING THE LOSS</w:t>
      </w:r>
      <w:r w:rsidR="007D43C2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576"/>
      </w:tblGrid>
      <w:tr w:rsidR="00235BB8" w:rsidTr="0026549D">
        <w:trPr>
          <w:trHeight w:val="2699"/>
        </w:trPr>
        <w:tc>
          <w:tcPr>
            <w:tcW w:w="9576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</w:tbl>
    <w:p w:rsidR="00235BB8" w:rsidRDefault="00235BB8" w:rsidP="00100D61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DAMAGE TO BUILDING: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5BB8" w:rsidTr="00E33D02">
        <w:tc>
          <w:tcPr>
            <w:tcW w:w="4788" w:type="dxa"/>
          </w:tcPr>
          <w:p w:rsidR="00235BB8" w:rsidRPr="00B246B1" w:rsidRDefault="00235BB8" w:rsidP="00235BB8">
            <w:pPr>
              <w:pStyle w:val="ListParagraph"/>
              <w:ind w:left="0"/>
              <w:jc w:val="center"/>
              <w:rPr>
                <w:b/>
              </w:rPr>
            </w:pPr>
            <w:r w:rsidRPr="00B246B1">
              <w:rPr>
                <w:b/>
              </w:rPr>
              <w:t>DESCRIPTION</w:t>
            </w:r>
          </w:p>
        </w:tc>
        <w:tc>
          <w:tcPr>
            <w:tcW w:w="4788" w:type="dxa"/>
          </w:tcPr>
          <w:p w:rsidR="00235BB8" w:rsidRPr="00B246B1" w:rsidRDefault="00235BB8" w:rsidP="00235BB8">
            <w:pPr>
              <w:pStyle w:val="ListParagraph"/>
              <w:ind w:left="0"/>
              <w:jc w:val="center"/>
              <w:rPr>
                <w:b/>
              </w:rPr>
            </w:pPr>
            <w:r w:rsidRPr="00B246B1">
              <w:rPr>
                <w:b/>
              </w:rPr>
              <w:t>ESTIMATED REPAIR/REPLACEMENT COST</w:t>
            </w:r>
          </w:p>
        </w:tc>
      </w:tr>
      <w:tr w:rsidR="00235BB8" w:rsidTr="00E33D02">
        <w:tc>
          <w:tcPr>
            <w:tcW w:w="4788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4788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235BB8" w:rsidTr="00E33D02">
        <w:tc>
          <w:tcPr>
            <w:tcW w:w="4788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4788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235BB8" w:rsidTr="00E33D02">
        <w:tc>
          <w:tcPr>
            <w:tcW w:w="4788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4788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235BB8" w:rsidTr="00E33D02">
        <w:tc>
          <w:tcPr>
            <w:tcW w:w="4788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4788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26549D" w:rsidTr="00E33D02">
        <w:tc>
          <w:tcPr>
            <w:tcW w:w="4788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</w:tr>
      <w:tr w:rsidR="0026549D" w:rsidTr="00E33D02">
        <w:tc>
          <w:tcPr>
            <w:tcW w:w="4788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</w:tr>
      <w:tr w:rsidR="0026549D" w:rsidTr="00E33D02">
        <w:tc>
          <w:tcPr>
            <w:tcW w:w="4788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</w:tr>
      <w:tr w:rsidR="0026549D" w:rsidTr="00E33D02">
        <w:tc>
          <w:tcPr>
            <w:tcW w:w="4788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</w:tr>
    </w:tbl>
    <w:p w:rsidR="00B246B1" w:rsidRDefault="00B246B1" w:rsidP="00100D61">
      <w:pPr>
        <w:pStyle w:val="ListParagraph"/>
        <w:spacing w:after="0"/>
        <w:ind w:left="0"/>
        <w:rPr>
          <w:b/>
          <w:sz w:val="24"/>
          <w:szCs w:val="24"/>
        </w:rPr>
      </w:pPr>
    </w:p>
    <w:p w:rsidR="00235BB8" w:rsidRDefault="00235BB8" w:rsidP="00100D61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CONTENTS DAMAGED, DESTROYED, OR STOLEN:</w:t>
      </w:r>
    </w:p>
    <w:tbl>
      <w:tblPr>
        <w:tblStyle w:val="TableGrid"/>
        <w:tblW w:w="97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0"/>
        <w:gridCol w:w="1915"/>
        <w:gridCol w:w="1833"/>
        <w:gridCol w:w="2160"/>
      </w:tblGrid>
      <w:tr w:rsidR="00235BB8" w:rsidTr="00E33D02">
        <w:tc>
          <w:tcPr>
            <w:tcW w:w="3830" w:type="dxa"/>
          </w:tcPr>
          <w:p w:rsidR="00235BB8" w:rsidRPr="00B246B1" w:rsidRDefault="00235BB8" w:rsidP="00B246B1">
            <w:pPr>
              <w:pStyle w:val="ListParagraph"/>
              <w:ind w:left="0"/>
              <w:jc w:val="center"/>
              <w:rPr>
                <w:b/>
              </w:rPr>
            </w:pPr>
            <w:r w:rsidRPr="00B246B1">
              <w:rPr>
                <w:b/>
              </w:rPr>
              <w:t>PROPERTY DESCRIPTION</w:t>
            </w:r>
          </w:p>
        </w:tc>
        <w:tc>
          <w:tcPr>
            <w:tcW w:w="1915" w:type="dxa"/>
          </w:tcPr>
          <w:p w:rsidR="00235BB8" w:rsidRPr="00B246B1" w:rsidRDefault="00235BB8" w:rsidP="00100D61">
            <w:pPr>
              <w:pStyle w:val="ListParagraph"/>
              <w:ind w:left="0"/>
              <w:rPr>
                <w:b/>
              </w:rPr>
            </w:pPr>
            <w:r w:rsidRPr="00B246B1">
              <w:rPr>
                <w:b/>
              </w:rPr>
              <w:t>DATE PURCHASED</w:t>
            </w:r>
          </w:p>
        </w:tc>
        <w:tc>
          <w:tcPr>
            <w:tcW w:w="1833" w:type="dxa"/>
          </w:tcPr>
          <w:p w:rsidR="00235BB8" w:rsidRPr="00B246B1" w:rsidRDefault="00B246B1" w:rsidP="00100D61">
            <w:pPr>
              <w:pStyle w:val="ListParagraph"/>
              <w:ind w:left="0"/>
              <w:rPr>
                <w:b/>
              </w:rPr>
            </w:pPr>
            <w:r w:rsidRPr="00B246B1">
              <w:rPr>
                <w:b/>
              </w:rPr>
              <w:t>PURCHASE PRICE</w:t>
            </w:r>
          </w:p>
        </w:tc>
        <w:tc>
          <w:tcPr>
            <w:tcW w:w="2160" w:type="dxa"/>
          </w:tcPr>
          <w:p w:rsidR="00235BB8" w:rsidRPr="00B246B1" w:rsidRDefault="00B246B1" w:rsidP="00100D61">
            <w:pPr>
              <w:pStyle w:val="ListParagraph"/>
              <w:ind w:left="0"/>
              <w:rPr>
                <w:b/>
              </w:rPr>
            </w:pPr>
            <w:r w:rsidRPr="00B246B1">
              <w:rPr>
                <w:b/>
              </w:rPr>
              <w:t>REPLACEMENT COST</w:t>
            </w:r>
          </w:p>
        </w:tc>
      </w:tr>
      <w:tr w:rsidR="00235BB8" w:rsidTr="00E33D02">
        <w:tc>
          <w:tcPr>
            <w:tcW w:w="3830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915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1833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235BB8" w:rsidTr="00E33D02">
        <w:tc>
          <w:tcPr>
            <w:tcW w:w="3830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1915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833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2160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235BB8" w:rsidTr="00E33D02">
        <w:tc>
          <w:tcPr>
            <w:tcW w:w="3830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915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1833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160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  <w:tr w:rsidR="00235BB8" w:rsidTr="00E33D02">
        <w:tc>
          <w:tcPr>
            <w:tcW w:w="3830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1915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1833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2160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235BB8" w:rsidTr="00E33D02">
        <w:tc>
          <w:tcPr>
            <w:tcW w:w="3830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1915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1833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2160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</w:tr>
      <w:tr w:rsidR="00235BB8" w:rsidTr="00E33D02">
        <w:tc>
          <w:tcPr>
            <w:tcW w:w="3830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1915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1833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2160" w:type="dxa"/>
          </w:tcPr>
          <w:p w:rsidR="00235BB8" w:rsidRPr="00B246B1" w:rsidRDefault="00354895" w:rsidP="00100D6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</w:tr>
      <w:tr w:rsidR="0026549D" w:rsidTr="00E33D02">
        <w:tc>
          <w:tcPr>
            <w:tcW w:w="3830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</w:tr>
      <w:tr w:rsidR="0026549D" w:rsidTr="00E33D02">
        <w:tc>
          <w:tcPr>
            <w:tcW w:w="3830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</w:tr>
      <w:tr w:rsidR="0026549D" w:rsidTr="00E33D02">
        <w:tc>
          <w:tcPr>
            <w:tcW w:w="3830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</w:tr>
      <w:tr w:rsidR="0026549D" w:rsidTr="00E33D02">
        <w:tc>
          <w:tcPr>
            <w:tcW w:w="3830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</w:tr>
      <w:tr w:rsidR="0026549D" w:rsidTr="00E33D02">
        <w:tc>
          <w:tcPr>
            <w:tcW w:w="3830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</w:tr>
      <w:tr w:rsidR="0026549D" w:rsidTr="00E33D02">
        <w:tc>
          <w:tcPr>
            <w:tcW w:w="3830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26549D" w:rsidRDefault="0026549D" w:rsidP="00100D61">
            <w:pPr>
              <w:pStyle w:val="ListParagraph"/>
              <w:ind w:left="0"/>
              <w:rPr>
                <w:b/>
              </w:rPr>
            </w:pPr>
          </w:p>
        </w:tc>
      </w:tr>
    </w:tbl>
    <w:p w:rsidR="00B246B1" w:rsidRDefault="00B246B1" w:rsidP="00100D61">
      <w:pPr>
        <w:pStyle w:val="ListParagraph"/>
        <w:spacing w:after="0"/>
        <w:ind w:left="0"/>
        <w:rPr>
          <w:b/>
          <w:sz w:val="24"/>
          <w:szCs w:val="24"/>
        </w:rPr>
      </w:pPr>
    </w:p>
    <w:p w:rsidR="00B246B1" w:rsidRDefault="00B246B1" w:rsidP="00100D61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EQUIPMENT DAMAGED, DESTROYED, OR STOLEN:</w:t>
      </w:r>
    </w:p>
    <w:tbl>
      <w:tblPr>
        <w:tblStyle w:val="TableGrid"/>
        <w:tblW w:w="97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0"/>
        <w:gridCol w:w="1915"/>
        <w:gridCol w:w="1833"/>
        <w:gridCol w:w="2160"/>
      </w:tblGrid>
      <w:tr w:rsidR="00B246B1" w:rsidRPr="00B246B1" w:rsidTr="00E33D02">
        <w:tc>
          <w:tcPr>
            <w:tcW w:w="3830" w:type="dxa"/>
          </w:tcPr>
          <w:p w:rsidR="00B246B1" w:rsidRPr="00B246B1" w:rsidRDefault="00B246B1" w:rsidP="00B246B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EQUIPMENT </w:t>
            </w:r>
            <w:r w:rsidRPr="00B246B1">
              <w:rPr>
                <w:b/>
              </w:rPr>
              <w:t>DESCRIPTION</w:t>
            </w:r>
          </w:p>
        </w:tc>
        <w:tc>
          <w:tcPr>
            <w:tcW w:w="1915" w:type="dxa"/>
          </w:tcPr>
          <w:p w:rsidR="00B246B1" w:rsidRPr="00B246B1" w:rsidRDefault="00B246B1" w:rsidP="00B246B1">
            <w:pPr>
              <w:pStyle w:val="ListParagraph"/>
              <w:ind w:left="0"/>
              <w:rPr>
                <w:b/>
              </w:rPr>
            </w:pPr>
            <w:r w:rsidRPr="00B246B1">
              <w:rPr>
                <w:b/>
              </w:rPr>
              <w:t>DATE PURCHASED</w:t>
            </w:r>
          </w:p>
        </w:tc>
        <w:tc>
          <w:tcPr>
            <w:tcW w:w="1833" w:type="dxa"/>
          </w:tcPr>
          <w:p w:rsidR="00B246B1" w:rsidRPr="00B246B1" w:rsidRDefault="00B246B1" w:rsidP="00B246B1">
            <w:pPr>
              <w:pStyle w:val="ListParagraph"/>
              <w:ind w:left="0"/>
              <w:rPr>
                <w:b/>
              </w:rPr>
            </w:pPr>
            <w:r w:rsidRPr="00B246B1">
              <w:rPr>
                <w:b/>
              </w:rPr>
              <w:t>PURCHASE PRICE</w:t>
            </w:r>
          </w:p>
        </w:tc>
        <w:tc>
          <w:tcPr>
            <w:tcW w:w="2160" w:type="dxa"/>
          </w:tcPr>
          <w:p w:rsidR="00B246B1" w:rsidRPr="00B246B1" w:rsidRDefault="00B246B1" w:rsidP="00B246B1">
            <w:pPr>
              <w:pStyle w:val="ListParagraph"/>
              <w:ind w:left="0"/>
              <w:rPr>
                <w:b/>
              </w:rPr>
            </w:pPr>
            <w:r w:rsidRPr="00B246B1">
              <w:rPr>
                <w:b/>
              </w:rPr>
              <w:t>REPLACEMENT COST</w:t>
            </w:r>
          </w:p>
        </w:tc>
      </w:tr>
      <w:tr w:rsidR="00B246B1" w:rsidRPr="00B246B1" w:rsidTr="00E33D02">
        <w:tc>
          <w:tcPr>
            <w:tcW w:w="3830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1915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1833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2160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</w:tr>
      <w:tr w:rsidR="00B246B1" w:rsidRPr="00B246B1" w:rsidTr="00E33D02">
        <w:tc>
          <w:tcPr>
            <w:tcW w:w="3830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1915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  <w:tc>
          <w:tcPr>
            <w:tcW w:w="1833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2160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</w:tr>
      <w:tr w:rsidR="00B246B1" w:rsidRPr="00B246B1" w:rsidTr="00E33D02">
        <w:tc>
          <w:tcPr>
            <w:tcW w:w="3830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1915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1833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2160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</w:tr>
      <w:tr w:rsidR="00B246B1" w:rsidRPr="00B246B1" w:rsidTr="00E33D02">
        <w:tc>
          <w:tcPr>
            <w:tcW w:w="3830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1915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  <w:tc>
          <w:tcPr>
            <w:tcW w:w="1833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2160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</w:tr>
      <w:tr w:rsidR="00B246B1" w:rsidRPr="00B246B1" w:rsidTr="00E33D02">
        <w:tc>
          <w:tcPr>
            <w:tcW w:w="3830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1915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5"/>
          </w:p>
        </w:tc>
        <w:tc>
          <w:tcPr>
            <w:tcW w:w="1833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6"/>
          </w:p>
        </w:tc>
        <w:tc>
          <w:tcPr>
            <w:tcW w:w="2160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</w:tc>
      </w:tr>
      <w:tr w:rsidR="00B246B1" w:rsidRPr="00B246B1" w:rsidTr="00E33D02">
        <w:tc>
          <w:tcPr>
            <w:tcW w:w="3830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8"/>
          </w:p>
        </w:tc>
        <w:tc>
          <w:tcPr>
            <w:tcW w:w="1915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9"/>
          </w:p>
        </w:tc>
        <w:tc>
          <w:tcPr>
            <w:tcW w:w="1833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0"/>
          </w:p>
        </w:tc>
        <w:tc>
          <w:tcPr>
            <w:tcW w:w="2160" w:type="dxa"/>
          </w:tcPr>
          <w:p w:rsidR="00B246B1" w:rsidRPr="00B246B1" w:rsidRDefault="00354895" w:rsidP="00B246B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1"/>
          </w:p>
        </w:tc>
      </w:tr>
    </w:tbl>
    <w:p w:rsidR="00CC4814" w:rsidRDefault="00CC4814" w:rsidP="00100D61">
      <w:pPr>
        <w:pStyle w:val="ListParagraph"/>
        <w:spacing w:after="0"/>
        <w:ind w:left="0"/>
        <w:rPr>
          <w:b/>
          <w:sz w:val="24"/>
          <w:szCs w:val="24"/>
        </w:rPr>
      </w:pPr>
    </w:p>
    <w:p w:rsidR="007D43C2" w:rsidRDefault="00B246B1" w:rsidP="00100D61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 HEREBY CERTIFY THAT THE INFORMATION</w:t>
      </w:r>
      <w:r w:rsidR="00F47C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COMPLETED ON THIS FORM IS CORRECT AND TRUE TO THE BEST OF MY KNOWLEDGE.</w:t>
      </w:r>
    </w:p>
    <w:p w:rsidR="00B246B1" w:rsidRDefault="00B246B1" w:rsidP="00100D61">
      <w:pPr>
        <w:pStyle w:val="ListParagraph"/>
        <w:spacing w:after="0"/>
        <w:ind w:left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84"/>
        <w:gridCol w:w="3192"/>
      </w:tblGrid>
      <w:tr w:rsidR="00B246B1" w:rsidTr="00E33D02">
        <w:tc>
          <w:tcPr>
            <w:tcW w:w="6384" w:type="dxa"/>
          </w:tcPr>
          <w:p w:rsidR="00B246B1" w:rsidRDefault="00B246B1" w:rsidP="00100D6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B246B1" w:rsidRDefault="00B246B1" w:rsidP="00100D6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46B1" w:rsidRDefault="00B246B1" w:rsidP="00100D6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246B1" w:rsidRDefault="00B246B1" w:rsidP="00354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354895">
              <w:rPr>
                <w:sz w:val="24"/>
                <w:szCs w:val="24"/>
              </w:rPr>
              <w:t xml:space="preserve"> </w:t>
            </w:r>
          </w:p>
          <w:p w:rsidR="00354895" w:rsidRDefault="00354895" w:rsidP="00354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</w:tr>
      <w:tr w:rsidR="00B246B1" w:rsidTr="00E33D02">
        <w:tc>
          <w:tcPr>
            <w:tcW w:w="6384" w:type="dxa"/>
          </w:tcPr>
          <w:p w:rsidR="00B246B1" w:rsidRDefault="00B246B1" w:rsidP="00100D6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  <w:r w:rsidR="00354895">
              <w:rPr>
                <w:sz w:val="24"/>
                <w:szCs w:val="24"/>
              </w:rPr>
              <w:t xml:space="preserve"> </w:t>
            </w:r>
          </w:p>
          <w:p w:rsidR="00B246B1" w:rsidRDefault="00354895" w:rsidP="00100D6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3192" w:type="dxa"/>
          </w:tcPr>
          <w:p w:rsidR="00B246B1" w:rsidRDefault="00B246B1" w:rsidP="00100D6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354895">
              <w:rPr>
                <w:sz w:val="24"/>
                <w:szCs w:val="24"/>
              </w:rPr>
              <w:t xml:space="preserve"> </w:t>
            </w:r>
          </w:p>
          <w:p w:rsidR="00354895" w:rsidRDefault="00354895" w:rsidP="00100D6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</w:tr>
    </w:tbl>
    <w:p w:rsidR="00B246B1" w:rsidRPr="00B246B1" w:rsidRDefault="00B246B1" w:rsidP="00100D61">
      <w:pPr>
        <w:pStyle w:val="ListParagraph"/>
        <w:spacing w:after="0"/>
        <w:ind w:left="0"/>
        <w:rPr>
          <w:sz w:val="24"/>
          <w:szCs w:val="24"/>
        </w:rPr>
      </w:pPr>
    </w:p>
    <w:p w:rsidR="00527178" w:rsidRPr="00527178" w:rsidRDefault="00B246B1" w:rsidP="00100D61">
      <w:pPr>
        <w:pStyle w:val="ListParagraph"/>
        <w:spacing w:after="0"/>
        <w:ind w:left="0"/>
        <w:rPr>
          <w:sz w:val="24"/>
          <w:szCs w:val="24"/>
        </w:rPr>
      </w:pPr>
      <w:r w:rsidRPr="00B246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23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A28" w:rsidRPr="00B246B1" w:rsidRDefault="00840A2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FORWARD A COMPLETED COPY OF THIS REPORT TO ROWAN UNIVERSITY RISK MANAGEMENT AND INSURANCE, ALONG WITH </w:t>
                            </w:r>
                            <w:r w:rsidR="002D4C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PHOTOS.  CONTACT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LORRAINE SACCHETTI, </w:t>
                            </w:r>
                            <w:hyperlink r:id="rId7" w:history="1">
                              <w:r w:rsidRPr="00A72F4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SACCHETTI@ROWAN.EDU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856-256-4128</w:t>
                            </w:r>
                            <w:r w:rsidR="002D4C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TONY TARTAGLIA, </w:t>
                            </w:r>
                            <w:hyperlink r:id="rId8" w:history="1">
                              <w:r w:rsidR="002D4CE7" w:rsidRPr="003878FC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TARTAGLIA@ROWAN.EDU</w:t>
                              </w:r>
                            </w:hyperlink>
                            <w:r w:rsidR="002D4CE7">
                              <w:rPr>
                                <w:b/>
                                <w:sz w:val="24"/>
                                <w:szCs w:val="24"/>
                              </w:rPr>
                              <w:t>, 856-256-4370.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49pt;height:6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" stroked="f" strokeweight="2pt">
                <v:textbox>
                  <w:txbxContent>
                    <w:p w:rsidR="00840A28" w:rsidRPr="00B246B1" w:rsidRDefault="00840A2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FORWARD A COMPLETED COPY OF THIS REPORT TO ROWAN UNIVERSITY RISK MANAGEMENT AND INSURANCE, ALONG WITH </w:t>
                      </w:r>
                      <w:r w:rsidR="002D4CE7">
                        <w:rPr>
                          <w:b/>
                          <w:sz w:val="24"/>
                          <w:szCs w:val="24"/>
                        </w:rPr>
                        <w:t xml:space="preserve">PHOTOS.  CONTACT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LORRAINE SACCHETTI, </w:t>
                      </w:r>
                      <w:hyperlink r:id="rId9" w:history="1">
                        <w:r w:rsidRPr="00A72F4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SACCHETTI@ROWAN.EDU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>, 856-256-4128</w:t>
                      </w:r>
                      <w:r w:rsidR="002D4CE7">
                        <w:rPr>
                          <w:b/>
                          <w:sz w:val="24"/>
                          <w:szCs w:val="24"/>
                        </w:rPr>
                        <w:t xml:space="preserve"> OR TONY TARTAGLIA, </w:t>
                      </w:r>
                      <w:hyperlink r:id="rId10" w:history="1">
                        <w:r w:rsidR="002D4CE7" w:rsidRPr="003878FC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TARTAGLIA@ROWAN.EDU</w:t>
                        </w:r>
                      </w:hyperlink>
                      <w:r w:rsidR="002D4CE7">
                        <w:rPr>
                          <w:b/>
                          <w:sz w:val="24"/>
                          <w:szCs w:val="24"/>
                        </w:rPr>
                        <w:t>, 856-256-4370.</w:t>
                      </w:r>
                    </w:p>
                  </w:txbxContent>
                </v:textbox>
              </v:shape>
            </w:pict>
          </mc:Fallback>
        </mc:AlternateContent>
      </w:r>
      <w:r w:rsidR="00527178">
        <w:rPr>
          <w:sz w:val="24"/>
          <w:szCs w:val="24"/>
        </w:rPr>
        <w:tab/>
      </w:r>
      <w:r w:rsidR="00527178">
        <w:rPr>
          <w:sz w:val="24"/>
          <w:szCs w:val="24"/>
        </w:rPr>
        <w:tab/>
      </w:r>
    </w:p>
    <w:sectPr w:rsidR="00527178" w:rsidRPr="0052717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28" w:rsidRDefault="00840A28" w:rsidP="00EA1699">
      <w:pPr>
        <w:spacing w:after="0" w:line="240" w:lineRule="auto"/>
      </w:pPr>
      <w:r>
        <w:separator/>
      </w:r>
    </w:p>
  </w:endnote>
  <w:endnote w:type="continuationSeparator" w:id="0">
    <w:p w:rsidR="00840A28" w:rsidRDefault="00840A28" w:rsidP="00EA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28" w:rsidRDefault="00840A28" w:rsidP="00EA1699">
      <w:pPr>
        <w:spacing w:after="0" w:line="240" w:lineRule="auto"/>
      </w:pPr>
      <w:r>
        <w:separator/>
      </w:r>
    </w:p>
  </w:footnote>
  <w:footnote w:type="continuationSeparator" w:id="0">
    <w:p w:rsidR="00840A28" w:rsidRDefault="00840A28" w:rsidP="00EA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28" w:rsidRPr="00671B58" w:rsidRDefault="0026549D" w:rsidP="0026549D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42F6D404" wp14:editId="12308562">
          <wp:extent cx="114300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w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35" cy="86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</w:t>
    </w:r>
    <w:r w:rsidR="00840A28" w:rsidRPr="00671B58">
      <w:rPr>
        <w:b/>
        <w:sz w:val="28"/>
        <w:szCs w:val="28"/>
      </w:rPr>
      <w:t>ROWAN UNIVERSITY</w:t>
    </w:r>
  </w:p>
  <w:p w:rsidR="00840A28" w:rsidRPr="00671B58" w:rsidRDefault="00840A28" w:rsidP="00EA1699">
    <w:pPr>
      <w:pStyle w:val="Header"/>
      <w:jc w:val="center"/>
      <w:rPr>
        <w:b/>
        <w:sz w:val="28"/>
        <w:szCs w:val="28"/>
      </w:rPr>
    </w:pPr>
    <w:r w:rsidRPr="00671B58">
      <w:rPr>
        <w:b/>
        <w:sz w:val="28"/>
        <w:szCs w:val="28"/>
      </w:rPr>
      <w:t>PROPERTY LOSS REPORT</w:t>
    </w:r>
  </w:p>
  <w:p w:rsidR="00840A28" w:rsidRPr="00671B58" w:rsidRDefault="00840A28" w:rsidP="00EA1699">
    <w:pPr>
      <w:pStyle w:val="Header"/>
      <w:jc w:val="center"/>
      <w:rPr>
        <w:b/>
        <w:i/>
        <w:sz w:val="28"/>
        <w:szCs w:val="28"/>
      </w:rPr>
    </w:pPr>
    <w:r w:rsidRPr="00671B58">
      <w:rPr>
        <w:b/>
        <w:i/>
        <w:sz w:val="28"/>
        <w:szCs w:val="28"/>
      </w:rPr>
      <w:t>BUILDING, CONTENTS &amp; EQUIPMENT</w:t>
    </w:r>
  </w:p>
  <w:p w:rsidR="00840A28" w:rsidRDefault="00840A28">
    <w:pPr>
      <w:pStyle w:val="Header"/>
    </w:pPr>
    <w:r>
      <w:tab/>
    </w:r>
  </w:p>
  <w:p w:rsidR="00840A28" w:rsidRDefault="00840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3C1"/>
    <w:multiLevelType w:val="hybridMultilevel"/>
    <w:tmpl w:val="50DE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991"/>
    <w:multiLevelType w:val="hybridMultilevel"/>
    <w:tmpl w:val="A350AC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4AD0"/>
    <w:multiLevelType w:val="hybridMultilevel"/>
    <w:tmpl w:val="50DE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WjQ15Sel21AfvTMha6WA/327wiCwkZ0lfjYFwYuG+NsgeQ//R02IyMVgR8fU0+mZZicRfxtB/Z12hyvAK0bOQ==" w:salt="6Ord+XlyNKlYz8Uy5kIb5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99"/>
    <w:rsid w:val="00100D61"/>
    <w:rsid w:val="00156F2D"/>
    <w:rsid w:val="0023219E"/>
    <w:rsid w:val="00235BB8"/>
    <w:rsid w:val="002578BA"/>
    <w:rsid w:val="0026549D"/>
    <w:rsid w:val="002D4CE7"/>
    <w:rsid w:val="00354895"/>
    <w:rsid w:val="00527178"/>
    <w:rsid w:val="005C582C"/>
    <w:rsid w:val="005D3394"/>
    <w:rsid w:val="00671B58"/>
    <w:rsid w:val="0075294C"/>
    <w:rsid w:val="0078599E"/>
    <w:rsid w:val="007D43C2"/>
    <w:rsid w:val="00840A28"/>
    <w:rsid w:val="00904E1A"/>
    <w:rsid w:val="00A04F6C"/>
    <w:rsid w:val="00A2150A"/>
    <w:rsid w:val="00AA4CB1"/>
    <w:rsid w:val="00B246B1"/>
    <w:rsid w:val="00CB55B0"/>
    <w:rsid w:val="00CC4814"/>
    <w:rsid w:val="00E33D02"/>
    <w:rsid w:val="00E60702"/>
    <w:rsid w:val="00EA1699"/>
    <w:rsid w:val="00F47CF3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969D8-63FA-4602-B6F1-BD3BA817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78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99"/>
  </w:style>
  <w:style w:type="paragraph" w:styleId="Footer">
    <w:name w:val="footer"/>
    <w:basedOn w:val="Normal"/>
    <w:link w:val="FooterChar"/>
    <w:uiPriority w:val="99"/>
    <w:unhideWhenUsed/>
    <w:rsid w:val="00EA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99"/>
  </w:style>
  <w:style w:type="paragraph" w:styleId="BalloonText">
    <w:name w:val="Balloon Text"/>
    <w:basedOn w:val="Normal"/>
    <w:link w:val="BalloonTextChar"/>
    <w:uiPriority w:val="99"/>
    <w:semiHidden/>
    <w:unhideWhenUsed/>
    <w:rsid w:val="00E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D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43C2"/>
    <w:rPr>
      <w:color w:val="808080"/>
    </w:rPr>
  </w:style>
  <w:style w:type="table" w:styleId="TableGrid">
    <w:name w:val="Table Grid"/>
    <w:basedOn w:val="TableNormal"/>
    <w:uiPriority w:val="59"/>
    <w:rsid w:val="007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TAGLIA@ROWA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CCHETTI@ROWA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RTAGLIA@ROWA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CCHETTI@ROWA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D1D225C4.dotm</Template>
  <TotalTime>23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Tartaglino, Anthony</dc:creator>
  <cp:lastModifiedBy>Tartaglia, Anthony J</cp:lastModifiedBy>
  <cp:revision>15</cp:revision>
  <dcterms:created xsi:type="dcterms:W3CDTF">2014-11-21T15:36:00Z</dcterms:created>
  <dcterms:modified xsi:type="dcterms:W3CDTF">2018-01-18T20:40:00Z</dcterms:modified>
</cp:coreProperties>
</file>