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B5" w:rsidRDefault="00A86CB5" w:rsidP="00A86C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08357D" wp14:editId="7FF8B8B9">
            <wp:extent cx="3267076" cy="482164"/>
            <wp:effectExtent l="0" t="0" r="0" b="0"/>
            <wp:docPr id="2" name="Picture 2" descr="http://www.rowan.edu/home/images/Rowa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wan.edu/home/images/Rowan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6" cy="4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2E" w:rsidRDefault="00FB6A2E" w:rsidP="00A8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CB5" w:rsidRDefault="00A86CB5" w:rsidP="00A86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2C">
        <w:rPr>
          <w:rFonts w:ascii="Times New Roman" w:hAnsi="Times New Roman" w:cs="Times New Roman"/>
          <w:b/>
          <w:sz w:val="28"/>
          <w:szCs w:val="28"/>
        </w:rPr>
        <w:t>INCIDENT REPORT</w:t>
      </w:r>
      <w:r>
        <w:rPr>
          <w:rFonts w:ascii="Times New Roman" w:hAnsi="Times New Roman" w:cs="Times New Roman"/>
          <w:b/>
          <w:sz w:val="28"/>
          <w:szCs w:val="28"/>
        </w:rPr>
        <w:t xml:space="preserve"> FORM INSTRUCTIONS</w:t>
      </w:r>
    </w:p>
    <w:p w:rsidR="00A86CB5" w:rsidRDefault="00A86CB5" w:rsidP="00A86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CB5" w:rsidRDefault="00A86CB5" w:rsidP="00A8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1C5">
        <w:rPr>
          <w:rFonts w:ascii="Times New Roman" w:hAnsi="Times New Roman" w:cs="Times New Roman"/>
          <w:sz w:val="24"/>
          <w:szCs w:val="24"/>
        </w:rPr>
        <w:t xml:space="preserve">Use the Incident Report Form to report </w:t>
      </w:r>
      <w:r w:rsidR="00FE3690">
        <w:rPr>
          <w:rFonts w:ascii="Times New Roman" w:hAnsi="Times New Roman" w:cs="Times New Roman"/>
          <w:sz w:val="24"/>
          <w:szCs w:val="24"/>
        </w:rPr>
        <w:t>campus</w:t>
      </w:r>
      <w:r w:rsidRPr="00E911C5">
        <w:rPr>
          <w:rFonts w:ascii="Times New Roman" w:hAnsi="Times New Roman" w:cs="Times New Roman"/>
          <w:sz w:val="24"/>
          <w:szCs w:val="24"/>
        </w:rPr>
        <w:t xml:space="preserve"> incidents </w:t>
      </w:r>
      <w:r w:rsidR="007477C4">
        <w:rPr>
          <w:rFonts w:ascii="Times New Roman" w:hAnsi="Times New Roman" w:cs="Times New Roman"/>
          <w:sz w:val="24"/>
          <w:szCs w:val="24"/>
        </w:rPr>
        <w:t>and employee work related injuries.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  These incidents may include, but </w:t>
      </w:r>
      <w:r w:rsidR="00055DF7">
        <w:rPr>
          <w:rFonts w:ascii="Times New Roman" w:hAnsi="Times New Roman" w:cs="Times New Roman"/>
          <w:sz w:val="24"/>
          <w:szCs w:val="24"/>
        </w:rPr>
        <w:t xml:space="preserve">are </w:t>
      </w:r>
      <w:r w:rsidR="00807989">
        <w:rPr>
          <w:rFonts w:ascii="Times New Roman" w:hAnsi="Times New Roman" w:cs="Times New Roman"/>
          <w:sz w:val="24"/>
          <w:szCs w:val="24"/>
        </w:rPr>
        <w:t xml:space="preserve">not 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limited to, </w:t>
      </w:r>
      <w:r w:rsidR="007477C4">
        <w:rPr>
          <w:rFonts w:ascii="Times New Roman" w:hAnsi="Times New Roman" w:cs="Times New Roman"/>
          <w:sz w:val="24"/>
          <w:szCs w:val="24"/>
        </w:rPr>
        <w:t xml:space="preserve">slips and 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falls, laboratory </w:t>
      </w:r>
      <w:r w:rsidR="007477C4">
        <w:rPr>
          <w:rFonts w:ascii="Times New Roman" w:hAnsi="Times New Roman" w:cs="Times New Roman"/>
          <w:sz w:val="24"/>
          <w:szCs w:val="24"/>
        </w:rPr>
        <w:t>events</w:t>
      </w:r>
      <w:r w:rsidR="00FE3690">
        <w:rPr>
          <w:rFonts w:ascii="Times New Roman" w:hAnsi="Times New Roman" w:cs="Times New Roman"/>
          <w:sz w:val="24"/>
          <w:szCs w:val="24"/>
        </w:rPr>
        <w:t>,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 </w:t>
      </w:r>
      <w:r w:rsidR="00FE3690" w:rsidRPr="00E911C5">
        <w:rPr>
          <w:rFonts w:ascii="Times New Roman" w:hAnsi="Times New Roman" w:cs="Times New Roman"/>
          <w:sz w:val="24"/>
          <w:szCs w:val="24"/>
        </w:rPr>
        <w:t>needlestick</w:t>
      </w:r>
      <w:r w:rsidR="007477C4">
        <w:rPr>
          <w:rFonts w:ascii="Times New Roman" w:hAnsi="Times New Roman" w:cs="Times New Roman"/>
          <w:sz w:val="24"/>
          <w:szCs w:val="24"/>
        </w:rPr>
        <w:t xml:space="preserve"> injuries</w:t>
      </w:r>
      <w:r w:rsidR="00055DF7">
        <w:rPr>
          <w:rFonts w:ascii="Times New Roman" w:hAnsi="Times New Roman" w:cs="Times New Roman"/>
          <w:sz w:val="24"/>
          <w:szCs w:val="24"/>
        </w:rPr>
        <w:t xml:space="preserve">, 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and/or other incidents that </w:t>
      </w:r>
      <w:r w:rsidR="007477C4">
        <w:rPr>
          <w:rFonts w:ascii="Times New Roman" w:hAnsi="Times New Roman" w:cs="Times New Roman"/>
          <w:sz w:val="24"/>
          <w:szCs w:val="24"/>
        </w:rPr>
        <w:t xml:space="preserve">may 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require medical assistance.  This form should be completed </w:t>
      </w:r>
      <w:r w:rsidR="001A5BB5">
        <w:rPr>
          <w:rFonts w:ascii="Times New Roman" w:hAnsi="Times New Roman" w:cs="Times New Roman"/>
          <w:sz w:val="24"/>
          <w:szCs w:val="24"/>
        </w:rPr>
        <w:t xml:space="preserve">and submitted 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as soon as possible following an incident, but no later than </w:t>
      </w:r>
      <w:r w:rsidR="00FC2CA3">
        <w:rPr>
          <w:rFonts w:ascii="Times New Roman" w:hAnsi="Times New Roman" w:cs="Times New Roman"/>
          <w:sz w:val="24"/>
          <w:szCs w:val="24"/>
        </w:rPr>
        <w:t>24 hours</w:t>
      </w:r>
      <w:r w:rsidR="00B879DD" w:rsidRPr="00E911C5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FE3690">
        <w:rPr>
          <w:rFonts w:ascii="Times New Roman" w:hAnsi="Times New Roman" w:cs="Times New Roman"/>
          <w:sz w:val="24"/>
          <w:szCs w:val="24"/>
        </w:rPr>
        <w:t>the event</w:t>
      </w:r>
      <w:r w:rsidR="00B879DD" w:rsidRPr="00E911C5">
        <w:rPr>
          <w:rFonts w:ascii="Times New Roman" w:hAnsi="Times New Roman" w:cs="Times New Roman"/>
          <w:sz w:val="24"/>
          <w:szCs w:val="24"/>
        </w:rPr>
        <w:t>.</w:t>
      </w:r>
    </w:p>
    <w:p w:rsidR="00B879DD" w:rsidRPr="00E911C5" w:rsidRDefault="00B879DD" w:rsidP="00A8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9DD" w:rsidRPr="001F435B" w:rsidRDefault="00B879DD" w:rsidP="00A86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35B">
        <w:rPr>
          <w:rFonts w:ascii="Times New Roman" w:hAnsi="Times New Roman" w:cs="Times New Roman"/>
          <w:b/>
          <w:sz w:val="24"/>
          <w:szCs w:val="24"/>
        </w:rPr>
        <w:t>D</w:t>
      </w:r>
      <w:r w:rsidR="00177214" w:rsidRPr="001F435B">
        <w:rPr>
          <w:rFonts w:ascii="Times New Roman" w:hAnsi="Times New Roman" w:cs="Times New Roman"/>
          <w:b/>
          <w:sz w:val="24"/>
          <w:szCs w:val="24"/>
        </w:rPr>
        <w:t>IRECTIONS</w:t>
      </w:r>
      <w:r w:rsidR="007477C4" w:rsidRPr="001F435B">
        <w:rPr>
          <w:rFonts w:ascii="Times New Roman" w:hAnsi="Times New Roman" w:cs="Times New Roman"/>
          <w:b/>
          <w:sz w:val="24"/>
          <w:szCs w:val="24"/>
        </w:rPr>
        <w:t>:</w:t>
      </w:r>
    </w:p>
    <w:p w:rsidR="00B879DD" w:rsidRDefault="00B879DD" w:rsidP="00A8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D7" w:rsidRDefault="00177214" w:rsidP="00FE36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90">
        <w:rPr>
          <w:rFonts w:ascii="Times New Roman" w:hAnsi="Times New Roman" w:cs="Times New Roman"/>
          <w:sz w:val="24"/>
          <w:szCs w:val="24"/>
        </w:rPr>
        <w:t xml:space="preserve">Complete each section of the form as applicable, depending on whether the injured person falls into the </w:t>
      </w:r>
      <w:r w:rsidRPr="001F435B">
        <w:rPr>
          <w:rFonts w:ascii="Times New Roman" w:hAnsi="Times New Roman" w:cs="Times New Roman"/>
          <w:b/>
          <w:sz w:val="24"/>
          <w:szCs w:val="24"/>
        </w:rPr>
        <w:t>Employee</w:t>
      </w:r>
      <w:r w:rsidRPr="00FE3690">
        <w:rPr>
          <w:rFonts w:ascii="Times New Roman" w:hAnsi="Times New Roman" w:cs="Times New Roman"/>
          <w:sz w:val="24"/>
          <w:szCs w:val="24"/>
        </w:rPr>
        <w:t xml:space="preserve">, </w:t>
      </w:r>
      <w:r w:rsidRPr="001F435B">
        <w:rPr>
          <w:rFonts w:ascii="Times New Roman" w:hAnsi="Times New Roman" w:cs="Times New Roman"/>
          <w:b/>
          <w:sz w:val="24"/>
          <w:szCs w:val="24"/>
        </w:rPr>
        <w:t>Student</w:t>
      </w:r>
      <w:r w:rsidRPr="00FE3690">
        <w:rPr>
          <w:rFonts w:ascii="Times New Roman" w:hAnsi="Times New Roman" w:cs="Times New Roman"/>
          <w:sz w:val="24"/>
          <w:szCs w:val="24"/>
        </w:rPr>
        <w:t xml:space="preserve"> or </w:t>
      </w:r>
      <w:r w:rsidRPr="001F435B">
        <w:rPr>
          <w:rFonts w:ascii="Times New Roman" w:hAnsi="Times New Roman" w:cs="Times New Roman"/>
          <w:b/>
          <w:sz w:val="24"/>
          <w:szCs w:val="24"/>
        </w:rPr>
        <w:t>Other</w:t>
      </w:r>
      <w:r w:rsidRPr="00FE3690">
        <w:rPr>
          <w:rFonts w:ascii="Times New Roman" w:hAnsi="Times New Roman" w:cs="Times New Roman"/>
          <w:sz w:val="24"/>
          <w:szCs w:val="24"/>
        </w:rPr>
        <w:t xml:space="preserve"> category.  </w:t>
      </w:r>
    </w:p>
    <w:p w:rsidR="001F435B" w:rsidRPr="001F435B" w:rsidRDefault="001F435B" w:rsidP="00FE36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5B">
        <w:rPr>
          <w:rFonts w:ascii="Times New Roman" w:hAnsi="Times New Roman" w:cs="Times New Roman"/>
          <w:sz w:val="24"/>
          <w:szCs w:val="24"/>
        </w:rPr>
        <w:t>Answer all questions to the best of your ability.</w:t>
      </w:r>
    </w:p>
    <w:p w:rsidR="001F435B" w:rsidRDefault="001F435B" w:rsidP="001F43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5B">
        <w:rPr>
          <w:rFonts w:ascii="Times New Roman" w:hAnsi="Times New Roman" w:cs="Times New Roman"/>
          <w:sz w:val="24"/>
          <w:szCs w:val="24"/>
        </w:rPr>
        <w:t>Provide the date and time of the occurrence and the date you completed this form.</w:t>
      </w:r>
    </w:p>
    <w:p w:rsidR="001F435B" w:rsidRPr="001F435B" w:rsidRDefault="00177214" w:rsidP="001F43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90">
        <w:rPr>
          <w:rFonts w:ascii="Times New Roman" w:hAnsi="Times New Roman" w:cs="Times New Roman"/>
          <w:sz w:val="24"/>
          <w:szCs w:val="24"/>
        </w:rPr>
        <w:t>Use the Pull down Menu in the select boxes, as indicated.  (e.g.</w:t>
      </w:r>
      <w:r w:rsidR="001F435B">
        <w:rPr>
          <w:rFonts w:ascii="Times New Roman" w:hAnsi="Times New Roman" w:cs="Times New Roman"/>
          <w:sz w:val="24"/>
          <w:szCs w:val="24"/>
        </w:rPr>
        <w:t>,</w:t>
      </w:r>
      <w:r w:rsidRPr="00FE3690">
        <w:rPr>
          <w:rFonts w:ascii="Times New Roman" w:hAnsi="Times New Roman" w:cs="Times New Roman"/>
          <w:sz w:val="24"/>
          <w:szCs w:val="24"/>
        </w:rPr>
        <w:t xml:space="preserve"> Campus Location and Building Name)</w:t>
      </w:r>
    </w:p>
    <w:p w:rsidR="00CA32D7" w:rsidRPr="001F435B" w:rsidRDefault="00B879DD" w:rsidP="001F435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5B">
        <w:rPr>
          <w:rFonts w:ascii="Times New Roman" w:hAnsi="Times New Roman" w:cs="Times New Roman"/>
          <w:sz w:val="24"/>
          <w:szCs w:val="24"/>
        </w:rPr>
        <w:t xml:space="preserve">Provide the </w:t>
      </w:r>
      <w:r w:rsidR="007477C4" w:rsidRPr="001F435B">
        <w:rPr>
          <w:rFonts w:ascii="Times New Roman" w:hAnsi="Times New Roman" w:cs="Times New Roman"/>
          <w:sz w:val="24"/>
          <w:szCs w:val="24"/>
        </w:rPr>
        <w:t xml:space="preserve">full proper </w:t>
      </w:r>
      <w:r w:rsidRPr="001F435B">
        <w:rPr>
          <w:rFonts w:ascii="Times New Roman" w:hAnsi="Times New Roman" w:cs="Times New Roman"/>
          <w:sz w:val="24"/>
          <w:szCs w:val="24"/>
        </w:rPr>
        <w:t xml:space="preserve">name </w:t>
      </w:r>
      <w:r w:rsidR="007477C4" w:rsidRPr="001F435B">
        <w:rPr>
          <w:rFonts w:ascii="Times New Roman" w:hAnsi="Times New Roman" w:cs="Times New Roman"/>
          <w:sz w:val="24"/>
          <w:szCs w:val="24"/>
        </w:rPr>
        <w:t>(e.g</w:t>
      </w:r>
      <w:r w:rsidR="000664B5">
        <w:rPr>
          <w:rFonts w:ascii="Times New Roman" w:hAnsi="Times New Roman" w:cs="Times New Roman"/>
          <w:sz w:val="24"/>
          <w:szCs w:val="24"/>
        </w:rPr>
        <w:t>.,</w:t>
      </w:r>
      <w:r w:rsidR="007477C4" w:rsidRPr="001F435B">
        <w:rPr>
          <w:rFonts w:ascii="Times New Roman" w:hAnsi="Times New Roman" w:cs="Times New Roman"/>
          <w:sz w:val="24"/>
          <w:szCs w:val="24"/>
        </w:rPr>
        <w:t xml:space="preserve"> name as printed on Driver’s license) </w:t>
      </w:r>
      <w:r w:rsidRPr="001F435B">
        <w:rPr>
          <w:rFonts w:ascii="Times New Roman" w:hAnsi="Times New Roman" w:cs="Times New Roman"/>
          <w:sz w:val="24"/>
          <w:szCs w:val="24"/>
        </w:rPr>
        <w:t>of the individual involved in the incident</w:t>
      </w:r>
      <w:r w:rsidR="001F435B">
        <w:rPr>
          <w:rFonts w:ascii="Times New Roman" w:hAnsi="Times New Roman" w:cs="Times New Roman"/>
          <w:sz w:val="24"/>
          <w:szCs w:val="24"/>
        </w:rPr>
        <w:t>.</w:t>
      </w:r>
    </w:p>
    <w:p w:rsidR="008D412E" w:rsidRPr="00997FF0" w:rsidRDefault="007477C4" w:rsidP="00A86CB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90">
        <w:rPr>
          <w:rFonts w:ascii="Times New Roman" w:hAnsi="Times New Roman" w:cs="Times New Roman"/>
          <w:sz w:val="24"/>
          <w:szCs w:val="24"/>
        </w:rPr>
        <w:t>NOTE:</w:t>
      </w:r>
      <w:r w:rsidR="001F435B">
        <w:rPr>
          <w:rFonts w:ascii="Times New Roman" w:hAnsi="Times New Roman" w:cs="Times New Roman"/>
          <w:sz w:val="24"/>
          <w:szCs w:val="24"/>
        </w:rPr>
        <w:t xml:space="preserve">  </w:t>
      </w:r>
      <w:r w:rsidRPr="00FE3690">
        <w:rPr>
          <w:rFonts w:ascii="Times New Roman" w:hAnsi="Times New Roman" w:cs="Times New Roman"/>
          <w:sz w:val="24"/>
          <w:szCs w:val="24"/>
        </w:rPr>
        <w:t>I</w:t>
      </w:r>
      <w:r w:rsidR="00B879DD" w:rsidRPr="00FE3690">
        <w:rPr>
          <w:rFonts w:ascii="Times New Roman" w:hAnsi="Times New Roman" w:cs="Times New Roman"/>
          <w:sz w:val="24"/>
          <w:szCs w:val="24"/>
        </w:rPr>
        <w:t>f there is more than one individual involved, a completed form is required for each</w:t>
      </w:r>
      <w:r w:rsidRPr="00FE3690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B879DD" w:rsidRPr="00FE3690">
        <w:rPr>
          <w:rFonts w:ascii="Times New Roman" w:hAnsi="Times New Roman" w:cs="Times New Roman"/>
          <w:sz w:val="24"/>
          <w:szCs w:val="24"/>
        </w:rPr>
        <w:t>.</w:t>
      </w:r>
      <w:r w:rsidR="004E22C6" w:rsidRPr="00FE3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12E" w:rsidRPr="00997FF0" w:rsidRDefault="00CA32D7" w:rsidP="00A86CB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8D412E" w:rsidRPr="00FE3690">
        <w:rPr>
          <w:rFonts w:ascii="Times New Roman" w:hAnsi="Times New Roman" w:cs="Times New Roman"/>
          <w:sz w:val="24"/>
          <w:szCs w:val="24"/>
        </w:rPr>
        <w:t>are required to provide their Banner ID # as well as their insurance carrier</w:t>
      </w:r>
      <w:r w:rsidR="00055DF7">
        <w:rPr>
          <w:rFonts w:ascii="Times New Roman" w:hAnsi="Times New Roman" w:cs="Times New Roman"/>
          <w:sz w:val="24"/>
          <w:szCs w:val="24"/>
        </w:rPr>
        <w:t>’s</w:t>
      </w:r>
      <w:r w:rsidR="008D412E" w:rsidRPr="00FE3690">
        <w:rPr>
          <w:rFonts w:ascii="Times New Roman" w:hAnsi="Times New Roman" w:cs="Times New Roman"/>
          <w:sz w:val="24"/>
          <w:szCs w:val="24"/>
        </w:rPr>
        <w:t xml:space="preserve"> name.</w:t>
      </w:r>
    </w:p>
    <w:p w:rsidR="00997FF0" w:rsidRDefault="00997FF0" w:rsidP="00CA32D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8D412E" w:rsidRPr="00FE3690">
        <w:rPr>
          <w:rFonts w:ascii="Times New Roman" w:hAnsi="Times New Roman" w:cs="Times New Roman"/>
          <w:sz w:val="24"/>
          <w:szCs w:val="24"/>
        </w:rPr>
        <w:t xml:space="preserve">who are not employees or students </w:t>
      </w:r>
      <w:r>
        <w:rPr>
          <w:rFonts w:ascii="Times New Roman" w:hAnsi="Times New Roman" w:cs="Times New Roman"/>
          <w:sz w:val="24"/>
          <w:szCs w:val="24"/>
        </w:rPr>
        <w:t>are required to provide:</w:t>
      </w:r>
    </w:p>
    <w:p w:rsidR="00997FF0" w:rsidRDefault="00F96D19" w:rsidP="00997FF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D412E" w:rsidRPr="00FE3690">
        <w:rPr>
          <w:rFonts w:ascii="Times New Roman" w:hAnsi="Times New Roman" w:cs="Times New Roman"/>
          <w:sz w:val="24"/>
          <w:szCs w:val="24"/>
        </w:rPr>
        <w:t xml:space="preserve">ccupation and name </w:t>
      </w:r>
      <w:r w:rsidR="00997FF0">
        <w:rPr>
          <w:rFonts w:ascii="Times New Roman" w:hAnsi="Times New Roman" w:cs="Times New Roman"/>
          <w:sz w:val="24"/>
          <w:szCs w:val="24"/>
        </w:rPr>
        <w:t xml:space="preserve">of </w:t>
      </w:r>
      <w:r w:rsidR="008D412E" w:rsidRPr="00FE3690">
        <w:rPr>
          <w:rFonts w:ascii="Times New Roman" w:hAnsi="Times New Roman" w:cs="Times New Roman"/>
          <w:sz w:val="24"/>
          <w:szCs w:val="24"/>
        </w:rPr>
        <w:t xml:space="preserve">employer.  </w:t>
      </w:r>
    </w:p>
    <w:p w:rsidR="00997FF0" w:rsidRDefault="00F96D19" w:rsidP="00997FF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97FF0">
        <w:rPr>
          <w:rFonts w:ascii="Times New Roman" w:hAnsi="Times New Roman" w:cs="Times New Roman"/>
          <w:sz w:val="24"/>
          <w:szCs w:val="24"/>
        </w:rPr>
        <w:t>ealth insurance carrier.</w:t>
      </w:r>
    </w:p>
    <w:p w:rsidR="00997FF0" w:rsidRDefault="00F96D19" w:rsidP="00997FF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7FF0">
        <w:rPr>
          <w:rFonts w:ascii="Times New Roman" w:hAnsi="Times New Roman" w:cs="Times New Roman"/>
          <w:sz w:val="24"/>
          <w:szCs w:val="24"/>
        </w:rPr>
        <w:t xml:space="preserve">eason </w:t>
      </w:r>
      <w:r w:rsidR="008D412E" w:rsidRPr="00997FF0">
        <w:rPr>
          <w:rFonts w:ascii="Times New Roman" w:hAnsi="Times New Roman" w:cs="Times New Roman"/>
          <w:sz w:val="24"/>
          <w:szCs w:val="24"/>
        </w:rPr>
        <w:t>you are on campus.</w:t>
      </w:r>
      <w:r w:rsidR="00997FF0" w:rsidRPr="00997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D19" w:rsidRDefault="00F96D19" w:rsidP="00997F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brief description of the incident and an indication of the body part affected by this incident.</w:t>
      </w:r>
    </w:p>
    <w:p w:rsidR="00997FF0" w:rsidRDefault="004E22C6" w:rsidP="00997F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F0">
        <w:rPr>
          <w:rFonts w:ascii="Times New Roman" w:hAnsi="Times New Roman" w:cs="Times New Roman"/>
          <w:sz w:val="24"/>
          <w:szCs w:val="24"/>
        </w:rPr>
        <w:t xml:space="preserve">If the incident was a needlestick/sharp/bloodborne pathogens exposure </w:t>
      </w:r>
      <w:r w:rsidR="00CA32D7" w:rsidRPr="00997FF0">
        <w:rPr>
          <w:rFonts w:ascii="Times New Roman" w:hAnsi="Times New Roman" w:cs="Times New Roman"/>
          <w:sz w:val="24"/>
          <w:szCs w:val="24"/>
        </w:rPr>
        <w:t>event</w:t>
      </w:r>
      <w:r w:rsidRPr="00997FF0">
        <w:rPr>
          <w:rFonts w:ascii="Times New Roman" w:hAnsi="Times New Roman" w:cs="Times New Roman"/>
          <w:sz w:val="24"/>
          <w:szCs w:val="24"/>
        </w:rPr>
        <w:t xml:space="preserve">, check the </w:t>
      </w:r>
      <w:r w:rsidRPr="00997FF0">
        <w:rPr>
          <w:rFonts w:ascii="Times New Roman" w:hAnsi="Times New Roman" w:cs="Times New Roman"/>
          <w:b/>
          <w:sz w:val="24"/>
          <w:szCs w:val="24"/>
        </w:rPr>
        <w:t>YES</w:t>
      </w:r>
      <w:r w:rsidRPr="00997FF0">
        <w:rPr>
          <w:rFonts w:ascii="Times New Roman" w:hAnsi="Times New Roman" w:cs="Times New Roman"/>
          <w:sz w:val="24"/>
          <w:szCs w:val="24"/>
        </w:rPr>
        <w:t xml:space="preserve"> box and provide specific information on the brand and device.</w:t>
      </w:r>
      <w:r w:rsidR="00E911C5" w:rsidRPr="00997F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12E" w:rsidRPr="00997FF0" w:rsidRDefault="00E911C5" w:rsidP="00A86CB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F0">
        <w:rPr>
          <w:rFonts w:ascii="Times New Roman" w:hAnsi="Times New Roman" w:cs="Times New Roman"/>
          <w:sz w:val="24"/>
          <w:szCs w:val="24"/>
        </w:rPr>
        <w:t>If the incident was a needlestick/sharp/bloodborne pathogens exposure incident</w:t>
      </w:r>
      <w:r w:rsidR="00CA32D7" w:rsidRPr="00997FF0">
        <w:rPr>
          <w:rFonts w:ascii="Times New Roman" w:hAnsi="Times New Roman" w:cs="Times New Roman"/>
          <w:sz w:val="24"/>
          <w:szCs w:val="24"/>
        </w:rPr>
        <w:t>,</w:t>
      </w:r>
      <w:r w:rsidRPr="00997FF0">
        <w:rPr>
          <w:rFonts w:ascii="Times New Roman" w:hAnsi="Times New Roman" w:cs="Times New Roman"/>
          <w:sz w:val="24"/>
          <w:szCs w:val="24"/>
        </w:rPr>
        <w:t xml:space="preserve"> </w:t>
      </w:r>
      <w:r w:rsidRPr="00997FF0">
        <w:rPr>
          <w:rFonts w:ascii="Times New Roman" w:hAnsi="Times New Roman" w:cs="Times New Roman"/>
          <w:b/>
          <w:i/>
          <w:sz w:val="24"/>
          <w:szCs w:val="24"/>
        </w:rPr>
        <w:t xml:space="preserve">you </w:t>
      </w:r>
      <w:r w:rsidR="006321ED">
        <w:rPr>
          <w:rFonts w:ascii="Times New Roman" w:hAnsi="Times New Roman" w:cs="Times New Roman"/>
          <w:b/>
          <w:i/>
          <w:sz w:val="24"/>
          <w:szCs w:val="24"/>
        </w:rPr>
        <w:t>are also required to complete the Bloodborne Pathogens Report Form (attached to the incident form).</w:t>
      </w:r>
    </w:p>
    <w:p w:rsidR="00997FF0" w:rsidRDefault="008D412E" w:rsidP="00997FF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90">
        <w:rPr>
          <w:rFonts w:ascii="Times New Roman" w:hAnsi="Times New Roman" w:cs="Times New Roman"/>
          <w:sz w:val="24"/>
          <w:szCs w:val="24"/>
        </w:rPr>
        <w:t xml:space="preserve">Enter the name, phone number and home address of each person who witnessed the incident.  </w:t>
      </w:r>
    </w:p>
    <w:p w:rsidR="004E22C6" w:rsidRPr="00997FF0" w:rsidRDefault="008D412E" w:rsidP="00A86CB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F0">
        <w:rPr>
          <w:rFonts w:ascii="Times New Roman" w:hAnsi="Times New Roman" w:cs="Times New Roman"/>
          <w:sz w:val="24"/>
          <w:szCs w:val="24"/>
        </w:rPr>
        <w:t xml:space="preserve">The individual </w:t>
      </w:r>
      <w:r w:rsidR="000664B5">
        <w:rPr>
          <w:rFonts w:ascii="Times New Roman" w:hAnsi="Times New Roman" w:cs="Times New Roman"/>
          <w:sz w:val="24"/>
          <w:szCs w:val="24"/>
        </w:rPr>
        <w:t xml:space="preserve">who is the subject of </w:t>
      </w:r>
      <w:r w:rsidRPr="00997FF0">
        <w:rPr>
          <w:rFonts w:ascii="Times New Roman" w:hAnsi="Times New Roman" w:cs="Times New Roman"/>
          <w:sz w:val="24"/>
          <w:szCs w:val="24"/>
        </w:rPr>
        <w:t>the Incident</w:t>
      </w:r>
      <w:r w:rsidR="004E22C6" w:rsidRPr="00997FF0">
        <w:rPr>
          <w:rFonts w:ascii="Times New Roman" w:hAnsi="Times New Roman" w:cs="Times New Roman"/>
          <w:sz w:val="24"/>
          <w:szCs w:val="24"/>
        </w:rPr>
        <w:t xml:space="preserve"> Report Form must sign at the bottom.  By signing the form, you attest that the information provided is </w:t>
      </w:r>
      <w:r w:rsidR="00CA32D7" w:rsidRPr="00997FF0">
        <w:rPr>
          <w:rFonts w:ascii="Times New Roman" w:hAnsi="Times New Roman" w:cs="Times New Roman"/>
          <w:sz w:val="24"/>
          <w:szCs w:val="24"/>
        </w:rPr>
        <w:t xml:space="preserve">correct </w:t>
      </w:r>
      <w:r w:rsidR="004E22C6" w:rsidRPr="00997FF0">
        <w:rPr>
          <w:rFonts w:ascii="Times New Roman" w:hAnsi="Times New Roman" w:cs="Times New Roman"/>
          <w:sz w:val="24"/>
          <w:szCs w:val="24"/>
        </w:rPr>
        <w:t>to the best of your knowledge.</w:t>
      </w:r>
    </w:p>
    <w:p w:rsidR="00997FF0" w:rsidRDefault="004E22C6" w:rsidP="00997FF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690">
        <w:rPr>
          <w:rFonts w:ascii="Times New Roman" w:hAnsi="Times New Roman" w:cs="Times New Roman"/>
          <w:sz w:val="24"/>
          <w:szCs w:val="24"/>
        </w:rPr>
        <w:t xml:space="preserve">The </w:t>
      </w:r>
      <w:r w:rsidR="00CA32D7" w:rsidRPr="00CA32D7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Pr="00FE3690">
        <w:rPr>
          <w:rFonts w:ascii="Times New Roman" w:hAnsi="Times New Roman" w:cs="Times New Roman"/>
          <w:sz w:val="24"/>
          <w:szCs w:val="24"/>
        </w:rPr>
        <w:t>employee’s supervisor</w:t>
      </w:r>
      <w:r w:rsidR="00CA32D7" w:rsidRPr="00CA32D7">
        <w:rPr>
          <w:rFonts w:ascii="Times New Roman" w:hAnsi="Times New Roman" w:cs="Times New Roman"/>
          <w:sz w:val="24"/>
          <w:szCs w:val="24"/>
        </w:rPr>
        <w:t>,</w:t>
      </w:r>
      <w:r w:rsidRPr="00FE3690">
        <w:rPr>
          <w:rFonts w:ascii="Times New Roman" w:hAnsi="Times New Roman" w:cs="Times New Roman"/>
          <w:sz w:val="24"/>
          <w:szCs w:val="24"/>
        </w:rPr>
        <w:t xml:space="preserve"> or university representative for non-employees</w:t>
      </w:r>
      <w:r w:rsidR="00997FF0">
        <w:rPr>
          <w:rFonts w:ascii="Times New Roman" w:hAnsi="Times New Roman" w:cs="Times New Roman"/>
          <w:sz w:val="24"/>
          <w:szCs w:val="24"/>
        </w:rPr>
        <w:t xml:space="preserve">, must be provided. </w:t>
      </w:r>
    </w:p>
    <w:p w:rsidR="004E22C6" w:rsidRPr="00DC6D21" w:rsidRDefault="004E22C6" w:rsidP="00DC6D21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F0">
        <w:rPr>
          <w:rFonts w:ascii="Times New Roman" w:hAnsi="Times New Roman" w:cs="Times New Roman"/>
          <w:sz w:val="24"/>
          <w:szCs w:val="24"/>
        </w:rPr>
        <w:t xml:space="preserve">PLEASE NOTE:  </w:t>
      </w:r>
      <w:r w:rsidR="00CA32D7" w:rsidRPr="00997FF0">
        <w:rPr>
          <w:rFonts w:ascii="Times New Roman" w:hAnsi="Times New Roman" w:cs="Times New Roman"/>
          <w:sz w:val="24"/>
          <w:szCs w:val="24"/>
        </w:rPr>
        <w:t xml:space="preserve">SIGNING </w:t>
      </w:r>
      <w:r w:rsidRPr="00997FF0">
        <w:rPr>
          <w:rFonts w:ascii="Times New Roman" w:hAnsi="Times New Roman" w:cs="Times New Roman"/>
          <w:sz w:val="24"/>
          <w:szCs w:val="24"/>
        </w:rPr>
        <w:t xml:space="preserve">THIS FORM IS NOT AN ADMISSION OF UNIVERSITY </w:t>
      </w:r>
      <w:r w:rsidRPr="00DC6D21">
        <w:rPr>
          <w:rFonts w:ascii="Times New Roman" w:hAnsi="Times New Roman" w:cs="Times New Roman"/>
          <w:sz w:val="24"/>
          <w:szCs w:val="24"/>
        </w:rPr>
        <w:t>LIABILITY</w:t>
      </w:r>
      <w:r w:rsidR="00055DF7" w:rsidRPr="00DC6D21">
        <w:rPr>
          <w:rFonts w:ascii="Times New Roman" w:hAnsi="Times New Roman" w:cs="Times New Roman"/>
          <w:sz w:val="24"/>
          <w:szCs w:val="24"/>
        </w:rPr>
        <w:t>.</w:t>
      </w:r>
    </w:p>
    <w:p w:rsidR="0047464D" w:rsidRDefault="0047464D" w:rsidP="00FE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64D" w:rsidRPr="00997FF0" w:rsidRDefault="0047464D" w:rsidP="0099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F0">
        <w:rPr>
          <w:rFonts w:ascii="Times New Roman" w:hAnsi="Times New Roman" w:cs="Times New Roman"/>
          <w:b/>
          <w:sz w:val="24"/>
          <w:szCs w:val="24"/>
        </w:rPr>
        <w:t>FINAL STEPS:</w:t>
      </w:r>
    </w:p>
    <w:p w:rsidR="0047464D" w:rsidRPr="00997FF0" w:rsidRDefault="0047464D" w:rsidP="00FE3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64D" w:rsidRPr="00B14312" w:rsidRDefault="00CA32D7" w:rsidP="00B1431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12">
        <w:rPr>
          <w:rFonts w:ascii="Times New Roman" w:hAnsi="Times New Roman" w:cs="Times New Roman"/>
          <w:sz w:val="24"/>
          <w:szCs w:val="24"/>
        </w:rPr>
        <w:t xml:space="preserve">Upon completion </w:t>
      </w:r>
      <w:r w:rsidR="0047464D" w:rsidRPr="00B14312">
        <w:rPr>
          <w:rFonts w:ascii="Times New Roman" w:hAnsi="Times New Roman" w:cs="Times New Roman"/>
          <w:sz w:val="24"/>
          <w:szCs w:val="24"/>
        </w:rPr>
        <w:t xml:space="preserve">PRINT the form, sign, and </w:t>
      </w:r>
      <w:r w:rsidR="00F96D19">
        <w:rPr>
          <w:rFonts w:ascii="Times New Roman" w:hAnsi="Times New Roman" w:cs="Times New Roman"/>
          <w:sz w:val="24"/>
          <w:szCs w:val="24"/>
        </w:rPr>
        <w:t>SEND</w:t>
      </w:r>
      <w:r w:rsidR="0047464D" w:rsidRPr="00B14312">
        <w:rPr>
          <w:rFonts w:ascii="Times New Roman" w:hAnsi="Times New Roman" w:cs="Times New Roman"/>
          <w:sz w:val="24"/>
          <w:szCs w:val="24"/>
        </w:rPr>
        <w:t xml:space="preserve"> </w:t>
      </w:r>
      <w:r w:rsidR="006321ED" w:rsidRPr="00B14312">
        <w:rPr>
          <w:rFonts w:ascii="Times New Roman" w:hAnsi="Times New Roman" w:cs="Times New Roman"/>
          <w:sz w:val="24"/>
          <w:szCs w:val="24"/>
        </w:rPr>
        <w:t>“</w:t>
      </w:r>
      <w:r w:rsidR="0047464D" w:rsidRPr="00B14312">
        <w:rPr>
          <w:rFonts w:ascii="Times New Roman" w:hAnsi="Times New Roman" w:cs="Times New Roman"/>
          <w:sz w:val="24"/>
          <w:szCs w:val="24"/>
        </w:rPr>
        <w:t>original</w:t>
      </w:r>
      <w:r w:rsidR="006321ED" w:rsidRPr="00B14312">
        <w:rPr>
          <w:rFonts w:ascii="Times New Roman" w:hAnsi="Times New Roman" w:cs="Times New Roman"/>
          <w:sz w:val="24"/>
          <w:szCs w:val="24"/>
        </w:rPr>
        <w:t>”</w:t>
      </w:r>
      <w:r w:rsidR="0047464D" w:rsidRPr="00B14312">
        <w:rPr>
          <w:rFonts w:ascii="Times New Roman" w:hAnsi="Times New Roman" w:cs="Times New Roman"/>
          <w:sz w:val="24"/>
          <w:szCs w:val="24"/>
        </w:rPr>
        <w:t xml:space="preserve"> to </w:t>
      </w:r>
      <w:r w:rsidR="00807989">
        <w:rPr>
          <w:rFonts w:ascii="Times New Roman" w:hAnsi="Times New Roman" w:cs="Times New Roman"/>
          <w:sz w:val="24"/>
          <w:szCs w:val="24"/>
        </w:rPr>
        <w:t>Risk Management and Insurance</w:t>
      </w:r>
      <w:r w:rsidR="00F9613D">
        <w:rPr>
          <w:rFonts w:ascii="Times New Roman" w:hAnsi="Times New Roman" w:cs="Times New Roman"/>
          <w:sz w:val="24"/>
          <w:szCs w:val="24"/>
        </w:rPr>
        <w:t>, 40 East Laurel Road, Suite 1060 UEC Building, Stratford, NJ 08084</w:t>
      </w:r>
      <w:r w:rsidR="0047464D" w:rsidRPr="00B14312">
        <w:rPr>
          <w:rFonts w:ascii="Times New Roman" w:hAnsi="Times New Roman" w:cs="Times New Roman"/>
          <w:sz w:val="24"/>
          <w:szCs w:val="24"/>
        </w:rPr>
        <w:t>.</w:t>
      </w:r>
    </w:p>
    <w:p w:rsidR="0058693E" w:rsidRDefault="0047464D" w:rsidP="0005359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12">
        <w:rPr>
          <w:rFonts w:ascii="Times New Roman" w:hAnsi="Times New Roman" w:cs="Times New Roman"/>
          <w:sz w:val="24"/>
          <w:szCs w:val="24"/>
        </w:rPr>
        <w:t xml:space="preserve">After Printing, </w:t>
      </w:r>
      <w:r w:rsidR="0005359B">
        <w:rPr>
          <w:rFonts w:ascii="Times New Roman" w:hAnsi="Times New Roman" w:cs="Times New Roman"/>
          <w:sz w:val="24"/>
          <w:szCs w:val="24"/>
        </w:rPr>
        <w:t xml:space="preserve">save document to your desktop </w:t>
      </w:r>
      <w:r w:rsidR="00F05489">
        <w:rPr>
          <w:rFonts w:ascii="Times New Roman" w:hAnsi="Times New Roman" w:cs="Times New Roman"/>
          <w:sz w:val="24"/>
          <w:szCs w:val="24"/>
        </w:rPr>
        <w:t xml:space="preserve">and email, as an attachment, to </w:t>
      </w:r>
    </w:p>
    <w:p w:rsidR="00E46C4A" w:rsidRPr="00B2537F" w:rsidRDefault="00B2537F" w:rsidP="0058693E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"mailto:incident-reports@rowan.edu"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8693E" w:rsidRPr="00B2537F">
        <w:rPr>
          <w:rStyle w:val="Hyperlink"/>
          <w:rFonts w:ascii="Times New Roman" w:hAnsi="Times New Roman" w:cs="Times New Roman"/>
          <w:sz w:val="24"/>
          <w:szCs w:val="24"/>
        </w:rPr>
        <w:t>incident-reports@rowan.edu</w:t>
      </w:r>
    </w:p>
    <w:p w:rsidR="0005359B" w:rsidRPr="0005359B" w:rsidRDefault="00B2537F" w:rsidP="000535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64B5" w:rsidRDefault="000664B5" w:rsidP="000664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4B5" w:rsidRPr="0003763A" w:rsidRDefault="0003763A" w:rsidP="002220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03763A">
        <w:rPr>
          <w:rFonts w:ascii="Times New Roman" w:hAnsi="Times New Roman" w:cs="Times New Roman"/>
          <w:color w:val="FF0000"/>
          <w:sz w:val="20"/>
          <w:szCs w:val="20"/>
        </w:rPr>
        <w:t xml:space="preserve">This form can be found on the Rowan University website at </w:t>
      </w:r>
      <w:r w:rsidRPr="0085363E">
        <w:rPr>
          <w:rFonts w:ascii="Times New Roman" w:hAnsi="Times New Roman" w:cs="Times New Roman"/>
          <w:sz w:val="20"/>
          <w:szCs w:val="20"/>
        </w:rPr>
        <w:t>ht</w:t>
      </w:r>
      <w:r w:rsidR="0085363E">
        <w:rPr>
          <w:rFonts w:ascii="Times New Roman" w:hAnsi="Times New Roman" w:cs="Times New Roman"/>
          <w:sz w:val="20"/>
          <w:szCs w:val="20"/>
        </w:rPr>
        <w:t>tp://www.rowan.edu/incidentform</w:t>
      </w:r>
    </w:p>
    <w:p w:rsidR="002220A3" w:rsidRPr="002220A3" w:rsidRDefault="002220A3" w:rsidP="002220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7D1A2C" w:rsidRDefault="007D1A2C" w:rsidP="007D1A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C0790B" wp14:editId="24F086BF">
            <wp:extent cx="3267076" cy="482164"/>
            <wp:effectExtent l="0" t="0" r="0" b="0"/>
            <wp:docPr id="1" name="Picture 1" descr="http://www.rowan.edu/home/images/Rowa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wan.edu/home/images/Rowan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6" cy="4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2C" w:rsidRPr="007D1A2C" w:rsidRDefault="007D1A2C" w:rsidP="007D1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2C">
        <w:rPr>
          <w:rFonts w:ascii="Times New Roman" w:hAnsi="Times New Roman" w:cs="Times New Roman"/>
          <w:b/>
          <w:sz w:val="28"/>
          <w:szCs w:val="28"/>
        </w:rPr>
        <w:t>INCIDENT REPORT</w:t>
      </w:r>
      <w:r w:rsidR="00A86CB5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1079B5" w:rsidRPr="002956FE" w:rsidRDefault="001079B5" w:rsidP="001079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90"/>
        <w:gridCol w:w="1890"/>
        <w:gridCol w:w="270"/>
        <w:gridCol w:w="360"/>
        <w:gridCol w:w="1236"/>
        <w:gridCol w:w="1464"/>
        <w:gridCol w:w="3060"/>
      </w:tblGrid>
      <w:tr w:rsidR="00F35484" w:rsidRPr="002956FE" w:rsidTr="00D73A7B">
        <w:tc>
          <w:tcPr>
            <w:tcW w:w="2538" w:type="dxa"/>
          </w:tcPr>
          <w:p w:rsidR="00F35484" w:rsidRPr="002956FE" w:rsidRDefault="00F35484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68">
              <w:rPr>
                <w:rFonts w:ascii="Times New Roman" w:hAnsi="Times New Roman" w:cs="Times New Roman"/>
                <w:sz w:val="20"/>
                <w:szCs w:val="20"/>
              </w:rPr>
              <w:t xml:space="preserve">Campus: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946151"/>
                <w:placeholder>
                  <w:docPart w:val="DA7664A7041D44F69712A32F4136E059"/>
                </w:placeholder>
                <w:showingPlcHdr/>
                <w:dropDownList>
                  <w:listItem w:displayText="Glassboro" w:value="Glassboro"/>
                  <w:listItem w:displayText="SJ Tech Park" w:value="SJ Tech Park"/>
                  <w:listItem w:displayText="CMSRU" w:value="CMSRU"/>
                  <w:listItem w:displayText="Camden" w:value="Camden"/>
                  <w:listItem w:displayText="RowanSOM" w:value="RowanSOM"/>
                  <w:listItem w:displayText="Off Campus" w:value="Off Campus"/>
                </w:dropDownList>
              </w:sdtPr>
              <w:sdtEndPr/>
              <w:sdtContent>
                <w:r w:rsidRPr="00C400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  <w:r w:rsidRPr="00C4006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610" w:type="dxa"/>
            <w:gridSpan w:val="4"/>
          </w:tcPr>
          <w:p w:rsidR="00F35484" w:rsidRPr="002956FE" w:rsidRDefault="00F35484" w:rsidP="00E7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Incident:</w:t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38"/>
            <w:r w:rsidR="00E70B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70B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70B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70B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70B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70B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0" w:type="dxa"/>
            <w:gridSpan w:val="2"/>
          </w:tcPr>
          <w:p w:rsidR="00BE79EF" w:rsidRDefault="00F35484" w:rsidP="00BE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of Incident: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484" w:rsidRPr="002956FE" w:rsidRDefault="00F35484" w:rsidP="00BE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867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80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3060" w:type="dxa"/>
          </w:tcPr>
          <w:p w:rsidR="00F35484" w:rsidRPr="002956FE" w:rsidRDefault="00D73A7B" w:rsidP="00BE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F</w: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t>orm Completed:</w:t>
            </w:r>
            <w:bookmarkStart w:id="1" w:name="Text39"/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9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9734AC" w:rsidRPr="002956FE" w:rsidTr="00D73A7B">
        <w:tc>
          <w:tcPr>
            <w:tcW w:w="4788" w:type="dxa"/>
            <w:gridSpan w:val="4"/>
          </w:tcPr>
          <w:p w:rsidR="009734AC" w:rsidRPr="002956FE" w:rsidRDefault="009734AC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Person Involved (Last Name, First Name, Middle Initial)</w:t>
            </w:r>
          </w:p>
          <w:p w:rsidR="009734AC" w:rsidRPr="002956FE" w:rsidRDefault="00BF7690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96" w:type="dxa"/>
            <w:gridSpan w:val="2"/>
          </w:tcPr>
          <w:p w:rsidR="009734AC" w:rsidRPr="002956FE" w:rsidRDefault="009734AC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Date of Hire:</w:t>
            </w:r>
          </w:p>
          <w:bookmarkStart w:id="3" w:name="Text2"/>
          <w:p w:rsidR="0030522F" w:rsidRPr="002956FE" w:rsidRDefault="0030522F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64" w:type="dxa"/>
          </w:tcPr>
          <w:p w:rsidR="009734AC" w:rsidRPr="002956FE" w:rsidRDefault="009734AC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  <w:bookmarkStart w:id="4" w:name="Text3"/>
          <w:p w:rsidR="0030522F" w:rsidRPr="002956FE" w:rsidRDefault="0030522F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</w:tcPr>
          <w:p w:rsidR="009734AC" w:rsidRPr="002956FE" w:rsidRDefault="009734AC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Sex:</w:t>
            </w:r>
          </w:p>
          <w:p w:rsidR="0030522F" w:rsidRPr="002956FE" w:rsidRDefault="007109EB" w:rsidP="0097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887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1424">
              <w:rPr>
                <w:rFonts w:ascii="Times New Roman" w:hAnsi="Times New Roman" w:cs="Times New Roman"/>
                <w:sz w:val="20"/>
                <w:szCs w:val="20"/>
              </w:rPr>
              <w:t xml:space="preserve">Male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91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E142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D73A7B" w:rsidRPr="002956FE" w:rsidTr="00BF7690">
        <w:tc>
          <w:tcPr>
            <w:tcW w:w="4788" w:type="dxa"/>
            <w:gridSpan w:val="4"/>
          </w:tcPr>
          <w:p w:rsidR="00D73A7B" w:rsidRPr="002956FE" w:rsidRDefault="00D73A7B" w:rsidP="003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Campus Address:</w:t>
            </w:r>
            <w:bookmarkStart w:id="5" w:name="Text5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60" w:type="dxa"/>
            <w:gridSpan w:val="3"/>
          </w:tcPr>
          <w:p w:rsidR="00D73A7B" w:rsidRPr="002956FE" w:rsidRDefault="00D73A7B" w:rsidP="003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Campus Phone:</w:t>
            </w:r>
            <w:bookmarkStart w:id="6" w:name="Text6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3060" w:type="dxa"/>
          </w:tcPr>
          <w:p w:rsidR="00D73A7B" w:rsidRPr="002956FE" w:rsidRDefault="00D73A7B" w:rsidP="00D7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  <w:bookmarkStart w:id="7" w:name="Text40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87130B" w:rsidRPr="002956FE" w:rsidTr="00F35484">
        <w:tc>
          <w:tcPr>
            <w:tcW w:w="4788" w:type="dxa"/>
            <w:gridSpan w:val="4"/>
          </w:tcPr>
          <w:p w:rsidR="0087130B" w:rsidRPr="002956FE" w:rsidRDefault="0087130B" w:rsidP="003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Address:</w:t>
            </w:r>
            <w:bookmarkStart w:id="8" w:name="Text7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60" w:type="dxa"/>
            <w:gridSpan w:val="3"/>
          </w:tcPr>
          <w:p w:rsidR="0087130B" w:rsidRPr="002956FE" w:rsidRDefault="0087130B" w:rsidP="003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Home Phone:</w:t>
            </w:r>
            <w:bookmarkStart w:id="9" w:name="Text8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3060" w:type="dxa"/>
          </w:tcPr>
          <w:p w:rsidR="0087130B" w:rsidRPr="002956FE" w:rsidRDefault="0087130B" w:rsidP="0087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Phone:</w:t>
            </w:r>
            <w:bookmarkStart w:id="10" w:name="Text33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3E0738" w:rsidRPr="002956FE" w:rsidTr="00D73A7B">
        <w:tc>
          <w:tcPr>
            <w:tcW w:w="5148" w:type="dxa"/>
            <w:gridSpan w:val="5"/>
          </w:tcPr>
          <w:p w:rsidR="003E0738" w:rsidRPr="00C40068" w:rsidRDefault="003E0738" w:rsidP="003E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68">
              <w:rPr>
                <w:rFonts w:ascii="Times New Roman" w:hAnsi="Times New Roman" w:cs="Times New Roman"/>
                <w:sz w:val="20"/>
                <w:szCs w:val="20"/>
              </w:rPr>
              <w:t xml:space="preserve">Exact location of incident:  Campus: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7858406"/>
                <w:showingPlcHdr/>
                <w:dropDownList>
                  <w:listItem w:displayText="Glassboro" w:value="Glassboro"/>
                  <w:listItem w:displayText="SJ Tech Park" w:value="SJ Tech Park"/>
                  <w:listItem w:displayText="CMSRU" w:value="CMSRU"/>
                  <w:listItem w:displayText="Camden" w:value="Camden"/>
                  <w:listItem w:displayText="RowanSOM" w:value="RowanSOM"/>
                  <w:listItem w:displayText="Off Campus" w:value="Off Campus"/>
                </w:dropDownList>
              </w:sdtPr>
              <w:sdtEndPr/>
              <w:sdtContent>
                <w:r w:rsidRPr="00C400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  <w:r w:rsidRPr="00C4006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760" w:type="dxa"/>
            <w:gridSpan w:val="3"/>
          </w:tcPr>
          <w:p w:rsidR="003E0738" w:rsidRPr="00C40068" w:rsidRDefault="003E0738" w:rsidP="003E0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068">
              <w:rPr>
                <w:rFonts w:ascii="Times New Roman" w:hAnsi="Times New Roman" w:cs="Times New Roman"/>
                <w:sz w:val="20"/>
                <w:szCs w:val="20"/>
              </w:rPr>
              <w:t xml:space="preserve">Building Name and Address: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4707281"/>
                <w:dropDownList>
                  <w:listItem w:displayText="Choose an item" w:value="Choose an item"/>
                  <w:listItem w:displayText="Bole Administration - 10 Bunce Circle, Glassboro, NJ 08028" w:value="Bole Administration - 10 Bunce Circle, Glassboro, NJ 08028"/>
                  <w:listItem w:displayText="Bole Annex - 601 Whitney Avenue, Glassboro, NJ 08028" w:value="Bole Annex - 601 Whitney Avenue, Glassboro, NJ 08028"/>
                  <w:listItem w:displayText="Bozarth Hall - 300 Memorial Circle, Glassboro, NJ 08028" w:value="Bozarth Hall - 300 Memorial Circle, Glassboro, NJ 08028"/>
                  <w:listItem w:displayText="Bunce Hall - 100 Bunce Circle, Glassboro, NJ 08028" w:value="Bunce Hall - 100 Bunce Circle, Glassboro, NJ 08028"/>
                  <w:listItem w:displayText="Campbell Library - 215 Mullica Hill Road, Glassboro, NJ 08028" w:value="Campbell Library - 215 Mullica Hill Road, Glassboro, NJ 08028"/>
                  <w:listItem w:displayText="Carriage House - 503 Mullica Hill Road, Glassboro, NJ 08028" w:value="Carriage House - 503 Mullica Hill Road, Glassboro, NJ 08028"/>
                  <w:listItem w:displayText="Cassady Building - 101 Mullica Hill Road, Glassboro, NJ 08028" w:value="Cassady Building - 101 Mullica Hill Road, Glassboro, NJ 08028"/>
                  <w:listItem w:displayText="Chestnet Hall - 75 Chestnut Hill Drive, Glassboro, NJ 08028" w:value="Chestnet Hall - 75 Chestnut Hill Drive, Glassboro, NJ 08028"/>
                  <w:listItem w:displayText="Edgewood Park Apartments - 200 Edgewood Drive, Glassboro, NJ 08028" w:value="Edgewood Park Apartments - 200 Edgewood Drive, Glassboro, NJ 08028"/>
                  <w:listItem w:displayText="Esby Gymnasium - 300 North Campus Drive, Glassboro, NJ 08028" w:value="Esby Gymnasium - 300 North Campus Drive, Glassboro, NJ 08028"/>
                  <w:listItem w:displayText="Evergreen Hall - 401 Whitney Avenue, Glassboro, NJ 08028" w:value="Evergreen Hall - 401 Whitney Avenue, Glassboro, NJ 08028"/>
                  <w:listItem w:displayText="Girard House - 85 North Girard Road, Glassboro, NJ 08028" w:value="Girard House - 85 North Girard Road, Glassboro, NJ 08028"/>
                  <w:listItem w:displayText="Greenhouse - 100 Greenhouse Lane, Glassboro, NJ 08028" w:value="Greenhouse - 100 Greenhouse Lane, Glassboro, NJ 08028"/>
                  <w:listItem w:displayText="Hawthorne Hall - 350 Memorial Circle, Glassboro, NJ 08028" w:value="Hawthorne Hall - 350 Memorial Circle, Glassboro, NJ 08028"/>
                  <w:listItem w:displayText="Heating Plant - 107 Mullica Hill Road, Glassboro, NJ 08028" w:value="Heating Plant - 107 Mullica Hill Road, Glassboro, NJ 08028"/>
                  <w:listItem w:displayText="Hollybush - 501 Whitney Avenue, Glassboro, NJ 08028" w:value="Hollybush - 501 Whitney Avenue, Glassboro, NJ 08028"/>
                  <w:listItem w:displayText="James Hall - 401 North Campus Drive, Glassboro, NJ 08028" w:value="James Hall - 401 North Campus Drive, Glassboro, NJ 08028"/>
                  <w:listItem w:displayText="Laurel Hall - 541 Carriage House Lane, Glassboro, NJ 08028" w:value="Laurel Hall - 541 Carriage House Lane, Glassboro, NJ 08028"/>
                  <w:listItem w:displayText="Linden hall - 200 Oak Grove Drive, Glassboro, NJ 08028" w:value="Linden hall - 200 Oak Grove Drive, Glassboro, NJ 08028"/>
                  <w:listItem w:displayText="Magnolia Hall - 101 Abbots Pond Road, Glassboro, NJ 08028" w:value="Magnolia Hall - 101 Abbots Pond Road, Glassboro, NJ 08028"/>
                  <w:listItem w:displayText="Memorial hall - 100 Memorial Circle, Glassboro, NJ 08028" w:value="Memorial hall - 100 Memorial Circle, Glassboro, NJ 08028"/>
                  <w:listItem w:displayText="Mimosa Hall - 100 Mimosa Drive, Glassboro, NJ 08028" w:value="Mimosa Hall - 100 Mimosa Drive, Glassboro, NJ 08028"/>
                  <w:listItem w:displayText="Mullica Hall - 331 Whitney Avenue, Glassboro, NJ 08028" w:value="Mullica Hall - 331 Whitney Avenue, Glassboro, NJ 08028"/>
                  <w:listItem w:displayText="Oak Hall - 531 Carriage House Lane, Glassboro, NJ 08028" w:value="Oak Hall - 531 Carriage House Lane, Glassboro, NJ 08028"/>
                  <w:listItem w:displayText="Parking Garage - 750 Townshouse Drive, Glassboro, NJ 08028" w:value="Parking Garage - 750 Townshouse Drive, Glassboro, NJ 08028"/>
                  <w:listItem w:displayText="Rec Center - 200 North Campus Drive, Glassboro, NJ 08028" w:value="Rec Center - 200 North Campus Drive, Glassboro, NJ 08028"/>
                  <w:listItem w:displayText="Robinson Hall - 400 Robinson Circle, Glassboro, NJ 08028" w:value="Robinson Hall - 400 Robinson Circle, Glassboro, NJ 08028"/>
                  <w:listItem w:displayText="Rowan Boulevard - 100 Redmond Avenue, Glassboro, NJ 08028" w:value=" "/>
                  <w:listItem w:displayText="Rowan Hall - 600 North Campus Drive, Glassboro, NJ 08028" w:value="Rowan Hall - 600 North Campus Drive, Glassboro, NJ 08028"/>
                  <w:listItem w:displayText="Savitz Hall - 227 Mullica Hill Road, Glassboro, NJ 08028" w:value="Savitz Hall - 227 Mullica Hill Road, Glassboro, NJ 08028"/>
                  <w:listItem w:displayText="Science Hall - 230 Meditation Walk, Glassboro, NJ 08028" w:value="Science Hall - 230 Meditation Walk, Glassboro, NJ 08028"/>
                  <w:listItem w:displayText="Sems Building - 401 Mullica Hill Road, Glassboro, NJ 08028" w:value="Sems Building - 401 Mullica Hill Road, Glassboro, NJ 08028"/>
                  <w:listItem w:displayText="Student Center - 201 Mullica Hill Road, Glassboro, NJ 08028" w:value="Student Center - 201 Mullica Hill Road, Glassboro, NJ 08028"/>
                  <w:listItem w:displayText="Team House - 651 Carpenter Street, Glassboro, NJ 08028" w:value="Team House - 651 Carpenter Street, Glassboro, NJ 08028"/>
                  <w:listItem w:displayText="Tech Park - 107 Gilbreth Parkway, Mantua, NJ 08051" w:value="Tech Park - 107 Gilbreth Parkway, Mantua, NJ 08051"/>
                  <w:listItem w:displayText="Townhouse Community - 10 Townhouse Drive, Glassboro, NJ 08028" w:value="Townhouse Community - 10 Townhouse Drive, Glassboro, NJ 08028"/>
                  <w:listItem w:displayText="Triad - 301 Mullica Hill Road, Glassboro, NJ 08028" w:value="Triad - 301 Mullica Hill Road, Glassboro, NJ 08028"/>
                  <w:listItem w:displayText="Westby Hall - 237 Mullica Hill Road, Glassboro, NJ 08028" w:value="Westby Hall - 237 Mullica Hill Road, Glassboro, NJ 08028"/>
                  <w:listItem w:displayText="Whitney Center - 300 Redmond Avenue, Glassboro, NJ 08028" w:value="Whitney Center - 300 Redmond Avenue, Glassboro, NJ 08028"/>
                  <w:listItem w:displayText="Willow Hall - 201 Abbots Pond Road, Glassboro, NJ 08028" w:value="Willow Hall - 201 Abbots Pond Road, Glassboro, NJ 08028"/>
                  <w:listItem w:displayText="Wilson Hall - 500 Robinson Circle, Glassboro, NJ 08028" w:value="Wilson Hall - 500 Robinson Circle, Glassboro, NJ 08028"/>
                  <w:listItem w:displayText="Winans Bookstore - 111 Mullica Hill Road, Glassboro, NJ 08028" w:value="Winans Bookstore - 111 Mullica Hill Road, Glassboro, NJ 08028"/>
                  <w:listItem w:displayText="Academic Center - 1 Medical Center Drive, Stratford, NJ 08084" w:value="Academic Center - 1 Medical Center Drive, Stratford, NJ 08084"/>
                  <w:listItem w:displayText="Science Center - 2 Medical Center Drive, Stratford, NJ 08084" w:value="Science Center - 2 Medical Center Drive, Stratford, NJ 08084"/>
                  <w:listItem w:displayText="University Doctor's Pavilion - 42 East Laurel Road, Stratford, NJ 08084" w:value="University Doctor's Pavilion - 42 East Laurel Road, Stratford, NJ 08084"/>
                  <w:listItem w:displayText="Unviersity Education Building - 40 East Laurel Road, Stratford, NJ 08084" w:value="Unviersity Education Building - 40 East Laurel Road, Stratford, NJ 08084"/>
                  <w:listItem w:displayText="Bank Building - 129 North Broadway, Camden, NJ 08103" w:value="Bank Building - 129 North Broadway, Camden, NJ 08103"/>
                  <w:listItem w:displayText="Cooper Medical School (CMSRU) - 401 South Broadway, Camden, NJ 08103" w:value="Cooper Medical School (CMSRU) - 401 South Broadway, Camden, NJ 08103"/>
                  <w:listItem w:displayText="Education &amp; Research Building - 401 Haddon Avenue, Camden, NJ 08103" w:value="Education &amp; Research Building - 401 Haddon Avenue, Camden, NJ 08103"/>
                </w:dropDownList>
              </w:sdtPr>
              <w:sdtEndPr/>
              <w:sdtContent>
                <w:r w:rsidRPr="00C4006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</w:t>
                </w:r>
              </w:sdtContent>
            </w:sdt>
          </w:p>
        </w:tc>
      </w:tr>
      <w:tr w:rsidR="00E91E96" w:rsidRPr="002956FE" w:rsidTr="00D73A7B">
        <w:tc>
          <w:tcPr>
            <w:tcW w:w="5148" w:type="dxa"/>
            <w:gridSpan w:val="5"/>
          </w:tcPr>
          <w:p w:rsidR="00E91E96" w:rsidRPr="00C40068" w:rsidRDefault="00E91E96" w:rsidP="00E9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Supervisor’s Name:</w:t>
            </w:r>
            <w:bookmarkStart w:id="11" w:name="Text31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760" w:type="dxa"/>
            <w:gridSpan w:val="3"/>
          </w:tcPr>
          <w:p w:rsidR="00E91E96" w:rsidRPr="00C40068" w:rsidRDefault="00E91E96" w:rsidP="00E9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Supervisor’s Phone Number:</w:t>
            </w:r>
            <w:bookmarkStart w:id="12" w:name="Text32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30522F" w:rsidRPr="002956FE" w:rsidTr="00BD1397">
        <w:tc>
          <w:tcPr>
            <w:tcW w:w="2628" w:type="dxa"/>
            <w:gridSpan w:val="2"/>
          </w:tcPr>
          <w:p w:rsidR="0030522F" w:rsidRPr="003E0738" w:rsidRDefault="0030522F" w:rsidP="003E0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738">
              <w:rPr>
                <w:rFonts w:ascii="Times New Roman" w:hAnsi="Times New Roman" w:cs="Times New Roman"/>
                <w:b/>
                <w:sz w:val="20"/>
                <w:szCs w:val="20"/>
              </w:rPr>
              <w:t>EMPLOYEE</w:t>
            </w:r>
          </w:p>
          <w:p w:rsidR="003E0738" w:rsidRDefault="003E0738" w:rsidP="003E0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(Check One)</w:t>
            </w:r>
          </w:p>
          <w:p w:rsidR="00C40068" w:rsidRDefault="007109EB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638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7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0068">
              <w:rPr>
                <w:rFonts w:ascii="Times New Roman" w:hAnsi="Times New Roman" w:cs="Times New Roman"/>
                <w:sz w:val="20"/>
                <w:szCs w:val="20"/>
              </w:rPr>
              <w:t>Full Time</w:t>
            </w:r>
          </w:p>
          <w:p w:rsidR="00C40068" w:rsidRDefault="007109EB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8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7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0068">
              <w:rPr>
                <w:rFonts w:ascii="Times New Roman" w:hAnsi="Times New Roman" w:cs="Times New Roman"/>
                <w:sz w:val="20"/>
                <w:szCs w:val="20"/>
              </w:rPr>
              <w:t>Part Time</w:t>
            </w:r>
          </w:p>
          <w:p w:rsidR="0030522F" w:rsidRDefault="007109EB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110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7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0068">
              <w:rPr>
                <w:rFonts w:ascii="Times New Roman" w:hAnsi="Times New Roman" w:cs="Times New Roman"/>
                <w:sz w:val="20"/>
                <w:szCs w:val="20"/>
              </w:rPr>
              <w:t>Student Worker</w:t>
            </w:r>
          </w:p>
          <w:p w:rsidR="00FB6A2E" w:rsidRDefault="00FB6A2E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69F" w:rsidRPr="003E0738" w:rsidRDefault="0046069F" w:rsidP="0046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738">
              <w:rPr>
                <w:rFonts w:ascii="Times New Roman" w:hAnsi="Times New Roman" w:cs="Times New Roman"/>
                <w:b/>
                <w:sz w:val="20"/>
                <w:szCs w:val="20"/>
              </w:rPr>
              <w:t>EMPLOYEE</w:t>
            </w:r>
          </w:p>
          <w:p w:rsidR="0046069F" w:rsidRDefault="0046069F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Shift Hours (e.g.:  8am-4pm):</w:t>
            </w:r>
          </w:p>
          <w:p w:rsidR="0046069F" w:rsidRPr="002956FE" w:rsidRDefault="0046069F" w:rsidP="00C40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4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280" w:type="dxa"/>
            <w:gridSpan w:val="6"/>
          </w:tcPr>
          <w:p w:rsidR="0030522F" w:rsidRPr="002956FE" w:rsidRDefault="00C40068" w:rsidP="00BD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Text13"/>
            <w:r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Banner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ID #:</w:t>
            </w:r>
            <w:bookmarkStart w:id="15" w:name="Text14"/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   Job Title:</w:t>
            </w:r>
            <w:bookmarkStart w:id="16" w:name="Text15"/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  <w:p w:rsidR="00CB22ED" w:rsidRPr="002956FE" w:rsidRDefault="00CB22ED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Was employee on duty?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25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29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CB22ED" w:rsidRDefault="00CB22ED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Did </w:t>
            </w:r>
            <w:r w:rsidR="0087130B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require medical attention?</w:t>
            </w:r>
            <w:r w:rsidR="002956FE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949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r w:rsidR="002956FE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70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87130B" w:rsidRDefault="0087130B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 to item #2, was individual transported to medical care?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537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367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87130B" w:rsidRDefault="0087130B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 to item #2, was individual transported via:  </w:t>
            </w:r>
          </w:p>
          <w:p w:rsidR="0087130B" w:rsidRPr="0087130B" w:rsidRDefault="00233170" w:rsidP="0087130B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873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130B">
              <w:rPr>
                <w:rFonts w:ascii="Times New Roman" w:hAnsi="Times New Roman" w:cs="Times New Roman"/>
                <w:sz w:val="20"/>
                <w:szCs w:val="20"/>
              </w:rPr>
              <w:t xml:space="preserve">Personal Vehicle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4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130B">
              <w:rPr>
                <w:rFonts w:ascii="Times New Roman" w:hAnsi="Times New Roman" w:cs="Times New Roman"/>
                <w:sz w:val="20"/>
                <w:szCs w:val="20"/>
              </w:rPr>
              <w:t xml:space="preserve">Ambulance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61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130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DB64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17" w:name="Text37"/>
            <w:r w:rsidR="00DB641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B641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B6414">
              <w:rPr>
                <w:rFonts w:ascii="Times New Roman" w:hAnsi="Times New Roman" w:cs="Times New Roman"/>
                <w:sz w:val="20"/>
                <w:szCs w:val="20"/>
              </w:rPr>
            </w:r>
            <w:r w:rsidR="00DB64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64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64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64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64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641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B64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="0087130B" w:rsidRPr="008713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:rsidR="0087130B" w:rsidRDefault="0087130B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 was transported to: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501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55D38">
              <w:rPr>
                <w:rFonts w:ascii="Times New Roman" w:hAnsi="Times New Roman" w:cs="Times New Roman"/>
                <w:sz w:val="20"/>
                <w:szCs w:val="20"/>
              </w:rPr>
              <w:t xml:space="preserve">Wellness Center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911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55D38">
              <w:rPr>
                <w:rFonts w:ascii="Times New Roman" w:hAnsi="Times New Roman" w:cs="Times New Roman"/>
                <w:sz w:val="20"/>
                <w:szCs w:val="20"/>
              </w:rPr>
              <w:t xml:space="preserve">E.R.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39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55D38">
              <w:rPr>
                <w:rFonts w:ascii="Times New Roman" w:hAnsi="Times New Roman" w:cs="Times New Roman"/>
                <w:sz w:val="20"/>
                <w:szCs w:val="20"/>
              </w:rPr>
              <w:t xml:space="preserve">Occ. Health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01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55D3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FC2CA3" w:rsidRDefault="00FC2CA3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YES to item #2, did the individual refuse medical care?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9754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601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CB22ED" w:rsidRPr="002956FE" w:rsidRDefault="00CB22ED" w:rsidP="00BD139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Was employee in his/her assigned area?</w:t>
            </w:r>
            <w:r w:rsidR="002956FE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19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30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233170" w:rsidRDefault="00CB22ED" w:rsidP="008713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Did employee cease work due to incident</w:t>
            </w:r>
            <w:r w:rsidR="00233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8579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335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</w:p>
          <w:p w:rsidR="0087130B" w:rsidRPr="002956FE" w:rsidRDefault="0087130B" w:rsidP="008713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If YES to item #4, time work ceased?</w:t>
            </w:r>
            <w:bookmarkStart w:id="18" w:name="Text16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372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AM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8417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87130B" w:rsidRPr="002956FE" w:rsidRDefault="0087130B" w:rsidP="008713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If YES to item #4, date work ceased?</w:t>
            </w:r>
            <w:bookmarkStart w:id="19" w:name="Text17"/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  <w:p w:rsidR="00E55D38" w:rsidRPr="0087130B" w:rsidRDefault="00E55D38" w:rsidP="0087130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this a NEW injury?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228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17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30522F" w:rsidRPr="002956FE" w:rsidTr="00BD1397">
        <w:tc>
          <w:tcPr>
            <w:tcW w:w="2628" w:type="dxa"/>
            <w:gridSpan w:val="2"/>
          </w:tcPr>
          <w:p w:rsidR="00C40068" w:rsidRPr="00335E49" w:rsidRDefault="00335E49" w:rsidP="00335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49"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</w:p>
          <w:p w:rsidR="00335E49" w:rsidRPr="002956FE" w:rsidRDefault="00335E49" w:rsidP="00A5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0" w:type="dxa"/>
            <w:gridSpan w:val="6"/>
          </w:tcPr>
          <w:p w:rsidR="001079B5" w:rsidRDefault="00335E49" w:rsidP="00E55D38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9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79B5">
              <w:rPr>
                <w:rFonts w:ascii="Times New Roman" w:hAnsi="Times New Roman" w:cs="Times New Roman"/>
                <w:sz w:val="20"/>
                <w:szCs w:val="20"/>
              </w:rPr>
              <w:t>Banner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ID #: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B22ED" w:rsidRPr="002956FE" w:rsidRDefault="001079B5" w:rsidP="00E55D38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D38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t>Health Insurance carrier:</w:t>
            </w:r>
            <w:bookmarkStart w:id="20" w:name="Text20"/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B22ED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E55D38" w:rsidRPr="002956FE" w:rsidTr="00BD1397">
        <w:tc>
          <w:tcPr>
            <w:tcW w:w="2628" w:type="dxa"/>
            <w:gridSpan w:val="2"/>
          </w:tcPr>
          <w:p w:rsidR="00335E49" w:rsidRPr="00335E49" w:rsidRDefault="00335E49" w:rsidP="00335E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49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  <w:p w:rsidR="00335E49" w:rsidRDefault="00D614EF" w:rsidP="00335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5E49">
              <w:rPr>
                <w:rFonts w:ascii="Times New Roman" w:hAnsi="Times New Roman" w:cs="Times New Roman"/>
                <w:sz w:val="20"/>
                <w:szCs w:val="20"/>
              </w:rPr>
              <w:t>Check 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5E49" w:rsidRDefault="007109EB" w:rsidP="001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E4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35E49">
              <w:rPr>
                <w:rFonts w:ascii="Times New Roman" w:hAnsi="Times New Roman" w:cs="Times New Roman"/>
                <w:sz w:val="20"/>
                <w:szCs w:val="20"/>
              </w:rPr>
              <w:t>Vendor</w:t>
            </w:r>
          </w:p>
          <w:p w:rsidR="00BF7690" w:rsidRDefault="007109EB" w:rsidP="001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616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9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BF7690">
              <w:rPr>
                <w:rFonts w:ascii="Times New Roman" w:hAnsi="Times New Roman" w:cs="Times New Roman"/>
                <w:sz w:val="20"/>
                <w:szCs w:val="20"/>
              </w:rPr>
              <w:t>isitor</w:t>
            </w:r>
          </w:p>
          <w:p w:rsidR="001079B5" w:rsidRPr="002956FE" w:rsidRDefault="007109EB" w:rsidP="001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98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9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</w:p>
          <w:p w:rsidR="00E55D38" w:rsidRPr="002956FE" w:rsidRDefault="007109EB" w:rsidP="0010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70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9B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8280" w:type="dxa"/>
            <w:gridSpan w:val="6"/>
          </w:tcPr>
          <w:p w:rsidR="001079B5" w:rsidRPr="002956FE" w:rsidRDefault="00335E49" w:rsidP="001079B5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9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>Occupation/Employer: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73A7B" w:rsidRDefault="00335E49" w:rsidP="001079B5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79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  <w:t>Health Insurance carrier:</w:t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3A7B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73A7B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73A7B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73A7B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73A7B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73A7B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079B5" w:rsidRDefault="00D73A7B" w:rsidP="001079B5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t>Reason for being on campus: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079B5"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55D38" w:rsidRDefault="001079B5" w:rsidP="00D73A7B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22ED" w:rsidRPr="002956FE" w:rsidTr="00BD1397">
        <w:tc>
          <w:tcPr>
            <w:tcW w:w="2628" w:type="dxa"/>
            <w:gridSpan w:val="2"/>
          </w:tcPr>
          <w:p w:rsidR="00CB22ED" w:rsidRPr="00F35484" w:rsidRDefault="00F35484" w:rsidP="00F3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484">
              <w:rPr>
                <w:rFonts w:ascii="Times New Roman" w:hAnsi="Times New Roman" w:cs="Times New Roman"/>
                <w:b/>
                <w:sz w:val="20"/>
                <w:szCs w:val="20"/>
              </w:rPr>
              <w:t>INCIDENT FACTS</w:t>
            </w:r>
          </w:p>
        </w:tc>
        <w:tc>
          <w:tcPr>
            <w:tcW w:w="8280" w:type="dxa"/>
            <w:gridSpan w:val="6"/>
          </w:tcPr>
          <w:p w:rsidR="00E55D38" w:rsidRPr="00055DF7" w:rsidRDefault="00055DF7" w:rsidP="001F214C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F2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6FE" w:rsidRPr="00055DF7">
              <w:rPr>
                <w:rFonts w:ascii="Times New Roman" w:hAnsi="Times New Roman" w:cs="Times New Roman"/>
                <w:sz w:val="20"/>
                <w:szCs w:val="20"/>
              </w:rPr>
              <w:t xml:space="preserve">Description of incident (state all facts clearly using </w:t>
            </w:r>
            <w:r w:rsidR="00E70BAD" w:rsidRPr="00055DF7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r w:rsidR="002956FE" w:rsidRPr="00055DF7">
              <w:rPr>
                <w:rFonts w:ascii="Times New Roman" w:hAnsi="Times New Roman" w:cs="Times New Roman"/>
                <w:sz w:val="20"/>
                <w:szCs w:val="20"/>
              </w:rPr>
              <w:t xml:space="preserve">’s own words): </w:t>
            </w:r>
            <w:r w:rsidR="0005359B" w:rsidRPr="00055D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1" w:name="Text21"/>
            <w:r w:rsidR="0005359B" w:rsidRPr="00055DF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5359B" w:rsidRPr="00055DF7">
              <w:rPr>
                <w:rFonts w:ascii="Times New Roman" w:hAnsi="Times New Roman" w:cs="Times New Roman"/>
                <w:sz w:val="20"/>
                <w:szCs w:val="20"/>
              </w:rPr>
            </w:r>
            <w:r w:rsidR="0005359B" w:rsidRPr="00055DF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5359B">
              <w:rPr>
                <w:noProof/>
              </w:rPr>
              <w:t> </w:t>
            </w:r>
            <w:r w:rsidR="0005359B">
              <w:rPr>
                <w:noProof/>
              </w:rPr>
              <w:t> </w:t>
            </w:r>
            <w:r w:rsidR="0005359B">
              <w:rPr>
                <w:noProof/>
              </w:rPr>
              <w:t> </w:t>
            </w:r>
            <w:r w:rsidR="0005359B">
              <w:rPr>
                <w:noProof/>
              </w:rPr>
              <w:t> </w:t>
            </w:r>
            <w:r w:rsidR="0005359B">
              <w:rPr>
                <w:noProof/>
              </w:rPr>
              <w:t> </w:t>
            </w:r>
            <w:r w:rsidR="0005359B" w:rsidRPr="00055D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  <w:p w:rsidR="00F35484" w:rsidRPr="00F35484" w:rsidRDefault="00055DF7" w:rsidP="001F214C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F21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484" w:rsidRPr="00F35484">
              <w:rPr>
                <w:rFonts w:ascii="Times New Roman" w:hAnsi="Times New Roman" w:cs="Times New Roman"/>
                <w:sz w:val="20"/>
                <w:szCs w:val="20"/>
              </w:rPr>
              <w:t>Body part affected/impacted:</w: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12"/>
            <w:r w:rsidR="0005359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  <w:p w:rsidR="002956FE" w:rsidRDefault="00F35484" w:rsidP="001F214C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5D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21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6FE">
              <w:rPr>
                <w:rFonts w:ascii="Times New Roman" w:hAnsi="Times New Roman" w:cs="Times New Roman"/>
                <w:sz w:val="20"/>
                <w:szCs w:val="20"/>
              </w:rPr>
              <w:t>Needlestick/Sharp/Bloodborne Pathogens Exposure Incident</w:t>
            </w:r>
            <w:r w:rsidR="00E55D38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56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913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BA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33170"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015F49" w:rsidRDefault="001F214C" w:rsidP="001F214C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F49">
              <w:rPr>
                <w:rFonts w:ascii="Times New Roman" w:hAnsi="Times New Roman" w:cs="Times New Roman"/>
                <w:sz w:val="20"/>
                <w:szCs w:val="20"/>
              </w:rPr>
              <w:t>If YES, complete both pages of the Bloodborne Pathogens Potential Exposure Addendum Form</w:t>
            </w:r>
          </w:p>
          <w:p w:rsidR="00807989" w:rsidRDefault="00F35484" w:rsidP="001F214C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214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C8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F49">
              <w:rPr>
                <w:rFonts w:ascii="Times New Roman" w:hAnsi="Times New Roman" w:cs="Times New Roman"/>
                <w:sz w:val="20"/>
                <w:szCs w:val="20"/>
              </w:rPr>
              <w:t>If the incident involved equipment or a medical device, provid</w:t>
            </w:r>
            <w:r w:rsidR="00807989">
              <w:rPr>
                <w:rFonts w:ascii="Times New Roman" w:hAnsi="Times New Roman" w:cs="Times New Roman"/>
                <w:sz w:val="20"/>
                <w:szCs w:val="20"/>
              </w:rPr>
              <w:t>e the name of the manufacturer,</w:t>
            </w:r>
          </w:p>
          <w:p w:rsidR="00BD1397" w:rsidRPr="00F35484" w:rsidRDefault="00807989" w:rsidP="007C1A09">
            <w:pPr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15F49">
              <w:rPr>
                <w:rFonts w:ascii="Times New Roman" w:hAnsi="Times New Roman" w:cs="Times New Roman"/>
                <w:sz w:val="20"/>
                <w:szCs w:val="20"/>
              </w:rPr>
              <w:t>the name of the device/equipment and the serial number</w:t>
            </w:r>
            <w:r w:rsidR="002956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22"/>
            <w:r w:rsidR="0005359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5359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F35484" w:rsidRPr="002956FE" w:rsidTr="00BD1397">
        <w:tc>
          <w:tcPr>
            <w:tcW w:w="2628" w:type="dxa"/>
            <w:gridSpan w:val="2"/>
          </w:tcPr>
          <w:p w:rsidR="00F35484" w:rsidRPr="00F35484" w:rsidRDefault="00F35484" w:rsidP="00F35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484">
              <w:rPr>
                <w:rFonts w:ascii="Times New Roman" w:hAnsi="Times New Roman" w:cs="Times New Roman"/>
                <w:b/>
                <w:sz w:val="20"/>
                <w:szCs w:val="20"/>
              </w:rPr>
              <w:t>WITNESSES</w:t>
            </w:r>
          </w:p>
        </w:tc>
        <w:tc>
          <w:tcPr>
            <w:tcW w:w="8280" w:type="dxa"/>
            <w:gridSpan w:val="6"/>
          </w:tcPr>
          <w:p w:rsidR="00F35484" w:rsidRDefault="00F35484" w:rsidP="00F3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 Witnesses:</w:t>
            </w:r>
          </w:p>
          <w:p w:rsidR="00F35484" w:rsidRPr="00E55D38" w:rsidRDefault="00F35484" w:rsidP="00F354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D38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bookmarkStart w:id="24" w:name="Text24"/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 w:rsidRPr="00E55D38">
              <w:rPr>
                <w:rFonts w:ascii="Times New Roman" w:hAnsi="Times New Roman" w:cs="Times New Roman"/>
                <w:sz w:val="20"/>
                <w:szCs w:val="20"/>
              </w:rPr>
              <w:t xml:space="preserve">     Home Phone Number:</w:t>
            </w:r>
            <w:bookmarkStart w:id="25" w:name="Text25"/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  <w:p w:rsidR="00F35484" w:rsidRDefault="00F35484" w:rsidP="00F354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bookmarkStart w:id="26" w:name="Text26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  <w:p w:rsidR="00F35484" w:rsidRPr="00E55D38" w:rsidRDefault="00F35484" w:rsidP="00F354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D38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t xml:space="preserve">     Home Phone Number: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35484" w:rsidRDefault="00F35484" w:rsidP="00F3548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35484" w:rsidRDefault="00F35484" w:rsidP="00F354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     Home Phone Number: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956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35484" w:rsidRDefault="00F35484" w:rsidP="00A50891">
            <w:p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55D38" w:rsidTr="00BF7690">
        <w:tc>
          <w:tcPr>
            <w:tcW w:w="4518" w:type="dxa"/>
            <w:gridSpan w:val="3"/>
          </w:tcPr>
          <w:p w:rsidR="006775F2" w:rsidRDefault="006775F2" w:rsidP="00BD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F2" w:rsidRDefault="006775F2" w:rsidP="00BD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F2" w:rsidRDefault="006775F2" w:rsidP="00BD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D38" w:rsidRPr="007003DB" w:rsidRDefault="00E55D38" w:rsidP="00BD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DB">
              <w:rPr>
                <w:rFonts w:ascii="Times New Roman" w:hAnsi="Times New Roman" w:cs="Times New Roman"/>
                <w:sz w:val="20"/>
                <w:szCs w:val="20"/>
              </w:rPr>
              <w:t>Signature of injured person</w:t>
            </w:r>
          </w:p>
          <w:p w:rsidR="007003DB" w:rsidRDefault="007003DB" w:rsidP="00E70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DB">
              <w:rPr>
                <w:rFonts w:ascii="Times New Roman" w:hAnsi="Times New Roman" w:cs="Times New Roman"/>
                <w:sz w:val="20"/>
                <w:szCs w:val="20"/>
              </w:rPr>
              <w:t xml:space="preserve">By signing this form, the </w:t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  <w:t>injured person certifies that the information provided is true to the best of their knowledge.</w:t>
            </w:r>
          </w:p>
        </w:tc>
        <w:tc>
          <w:tcPr>
            <w:tcW w:w="6390" w:type="dxa"/>
            <w:gridSpan w:val="5"/>
          </w:tcPr>
          <w:p w:rsidR="006775F2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F2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F2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D38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 of </w:t>
            </w:r>
            <w:r w:rsidR="00E70BAD">
              <w:rPr>
                <w:rFonts w:ascii="Times New Roman" w:hAnsi="Times New Roman" w:cs="Times New Roman"/>
                <w:sz w:val="20"/>
                <w:szCs w:val="20"/>
              </w:rPr>
              <w:t xml:space="preserve">Employee’s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Supervisor or University Representative for Non-Employees</w:t>
            </w:r>
          </w:p>
          <w:p w:rsidR="007003DB" w:rsidRPr="007003DB" w:rsidRDefault="00997FF0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NOTE:  SIGNING </w:t>
            </w:r>
            <w:r w:rsidR="007003DB" w:rsidRPr="007003DB">
              <w:rPr>
                <w:rFonts w:ascii="Times New Roman" w:hAnsi="Times New Roman" w:cs="Times New Roman"/>
                <w:sz w:val="20"/>
                <w:szCs w:val="20"/>
              </w:rPr>
              <w:t>THIS FORM IS NOT AN ADMISSION OF UNIVERSITY LIABILITY</w:t>
            </w:r>
          </w:p>
        </w:tc>
      </w:tr>
      <w:tr w:rsidR="006775F2" w:rsidTr="00BF7690">
        <w:tc>
          <w:tcPr>
            <w:tcW w:w="10908" w:type="dxa"/>
            <w:gridSpan w:val="8"/>
          </w:tcPr>
          <w:p w:rsidR="006775F2" w:rsidRPr="00E55D38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Supervisor:  </w:t>
            </w:r>
            <w:r w:rsidRPr="00E55D38">
              <w:rPr>
                <w:rFonts w:ascii="Times New Roman" w:hAnsi="Times New Roman" w:cs="Times New Roman"/>
                <w:sz w:val="20"/>
                <w:szCs w:val="20"/>
              </w:rPr>
              <w:t xml:space="preserve">Did you agree with employee’s verbal account of incident?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25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39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956F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6775F2" w:rsidRDefault="006775F2" w:rsidP="0067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NO explain:</w:t>
            </w:r>
            <w:bookmarkStart w:id="27" w:name="Text34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E577C5" w:rsidRDefault="00E577C5" w:rsidP="00A508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F7690" w:rsidRPr="000C11A3" w:rsidRDefault="00E577C5" w:rsidP="00AD28E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11A3">
        <w:rPr>
          <w:rFonts w:ascii="Times New Roman" w:hAnsi="Times New Roman" w:cs="Times New Roman"/>
          <w:i/>
          <w:sz w:val="20"/>
          <w:szCs w:val="20"/>
        </w:rPr>
        <w:t xml:space="preserve">If you are required to complete the </w:t>
      </w:r>
      <w:r w:rsidRPr="000C11A3">
        <w:rPr>
          <w:rFonts w:ascii="Times New Roman" w:hAnsi="Times New Roman" w:cs="Times New Roman"/>
          <w:b/>
          <w:i/>
          <w:sz w:val="20"/>
          <w:szCs w:val="20"/>
        </w:rPr>
        <w:t>Bloodborne Pathogens Potential Exposure Form</w:t>
      </w:r>
      <w:r w:rsidRPr="000C11A3">
        <w:rPr>
          <w:rFonts w:ascii="Times New Roman" w:hAnsi="Times New Roman" w:cs="Times New Roman"/>
          <w:i/>
          <w:sz w:val="20"/>
          <w:szCs w:val="20"/>
        </w:rPr>
        <w:t xml:space="preserve">, please scroll down and complete the </w:t>
      </w:r>
      <w:r w:rsidR="0005359B">
        <w:rPr>
          <w:rFonts w:ascii="Times New Roman" w:hAnsi="Times New Roman" w:cs="Times New Roman"/>
          <w:i/>
          <w:sz w:val="20"/>
          <w:szCs w:val="20"/>
        </w:rPr>
        <w:t>addendum.</w:t>
      </w: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bookmarkStart w:id="28" w:name="_GoBack"/>
      <w:bookmarkEnd w:id="28"/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05359B" w:rsidRDefault="0005359B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05359B" w:rsidRDefault="0005359B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05359B" w:rsidRDefault="0005359B" w:rsidP="00C0332E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FF40A9" w:rsidRDefault="00FF40A9" w:rsidP="00E577C5">
      <w:pPr>
        <w:rPr>
          <w:rFonts w:ascii="Times New Roman" w:hAnsi="Times New Roman" w:cs="Times New Roman"/>
          <w:sz w:val="20"/>
          <w:szCs w:val="20"/>
        </w:rPr>
      </w:pPr>
    </w:p>
    <w:p w:rsidR="00BF7690" w:rsidRDefault="00BF7690" w:rsidP="00BF7690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AABCD7E" wp14:editId="2BF7415A">
            <wp:extent cx="3267076" cy="482164"/>
            <wp:effectExtent l="0" t="0" r="0" b="0"/>
            <wp:docPr id="4" name="Picture 4" descr="http://www.rowan.edu/home/images/Rowa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wan.edu/home/images/Rowan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6" cy="48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90" w:rsidRPr="00BF7690" w:rsidRDefault="00BF7690" w:rsidP="00BF7690">
      <w:pPr>
        <w:spacing w:after="0" w:line="240" w:lineRule="auto"/>
        <w:jc w:val="center"/>
        <w:rPr>
          <w:rFonts w:asciiTheme="majorHAnsi" w:hAnsiTheme="majorHAnsi"/>
          <w:b/>
        </w:rPr>
      </w:pPr>
      <w:r w:rsidRPr="00BF7690">
        <w:rPr>
          <w:rFonts w:asciiTheme="majorHAnsi" w:hAnsiTheme="majorHAnsi"/>
          <w:b/>
        </w:rPr>
        <w:t>BLOODBORNE PATHOGEN POTENTIAL EXPOSURE ADDENDUM</w:t>
      </w:r>
    </w:p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36C8E" w:rsidTr="00B04BD5">
        <w:tc>
          <w:tcPr>
            <w:tcW w:w="11016" w:type="dxa"/>
            <w:gridSpan w:val="2"/>
          </w:tcPr>
          <w:p w:rsidR="00A36C8E" w:rsidRPr="00A36C8E" w:rsidRDefault="00A36C8E" w:rsidP="00EF60B8">
            <w:pPr>
              <w:rPr>
                <w:rFonts w:asciiTheme="majorHAnsi" w:hAnsiTheme="majorHAnsi" w:cs="Times New Roman"/>
              </w:rPr>
            </w:pPr>
            <w:r w:rsidRPr="00ED2642">
              <w:rPr>
                <w:rFonts w:asciiTheme="majorHAnsi" w:hAnsiTheme="majorHAnsi" w:cs="Times New Roman"/>
              </w:rPr>
              <w:t>Person Involved (Last Name, First Name, Middle Initial)</w:t>
            </w:r>
            <w:r>
              <w:rPr>
                <w:rFonts w:asciiTheme="majorHAnsi" w:hAnsiTheme="majorHAnsi" w:cs="Times New Roman"/>
              </w:rPr>
              <w:t xml:space="preserve">  </w:t>
            </w:r>
            <w:r w:rsidRPr="00ED2642">
              <w:rPr>
                <w:rFonts w:asciiTheme="majorHAnsi" w:hAnsiTheme="majorHAnsi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D2642">
              <w:rPr>
                <w:rFonts w:asciiTheme="majorHAnsi" w:hAnsiTheme="majorHAnsi" w:cs="Times New Roman"/>
              </w:rPr>
              <w:instrText xml:space="preserve"> FORMTEXT </w:instrText>
            </w:r>
            <w:r w:rsidRPr="00ED2642">
              <w:rPr>
                <w:rFonts w:asciiTheme="majorHAnsi" w:hAnsiTheme="majorHAnsi" w:cs="Times New Roman"/>
              </w:rPr>
            </w:r>
            <w:r w:rsidRPr="00ED2642">
              <w:rPr>
                <w:rFonts w:asciiTheme="majorHAnsi" w:hAnsiTheme="majorHAnsi" w:cs="Times New Roman"/>
              </w:rPr>
              <w:fldChar w:fldCharType="separate"/>
            </w:r>
            <w:r w:rsidRPr="00ED2642">
              <w:rPr>
                <w:rFonts w:asciiTheme="majorHAnsi" w:hAnsiTheme="majorHAnsi" w:cs="Times New Roman"/>
                <w:noProof/>
              </w:rPr>
              <w:t> </w:t>
            </w:r>
            <w:r w:rsidRPr="00ED2642">
              <w:rPr>
                <w:rFonts w:asciiTheme="majorHAnsi" w:hAnsiTheme="majorHAnsi" w:cs="Times New Roman"/>
                <w:noProof/>
              </w:rPr>
              <w:t> </w:t>
            </w:r>
            <w:r w:rsidRPr="00ED2642">
              <w:rPr>
                <w:rFonts w:asciiTheme="majorHAnsi" w:hAnsiTheme="majorHAnsi" w:cs="Times New Roman"/>
                <w:noProof/>
              </w:rPr>
              <w:t> </w:t>
            </w:r>
            <w:r w:rsidRPr="00ED2642">
              <w:rPr>
                <w:rFonts w:asciiTheme="majorHAnsi" w:hAnsiTheme="majorHAnsi" w:cs="Times New Roman"/>
                <w:noProof/>
              </w:rPr>
              <w:t> </w:t>
            </w:r>
            <w:r w:rsidRPr="00ED2642">
              <w:rPr>
                <w:rFonts w:asciiTheme="majorHAnsi" w:hAnsiTheme="majorHAnsi" w:cs="Times New Roman"/>
                <w:noProof/>
              </w:rPr>
              <w:t> </w:t>
            </w:r>
            <w:r w:rsidRPr="00ED2642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A36C8E" w:rsidTr="00B04BD5">
        <w:tc>
          <w:tcPr>
            <w:tcW w:w="5508" w:type="dxa"/>
          </w:tcPr>
          <w:p w:rsidR="00A36C8E" w:rsidRPr="00ED2642" w:rsidRDefault="00A36C8E" w:rsidP="00A36C8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Banner ID #  </w:t>
            </w:r>
            <w:r>
              <w:rPr>
                <w:rFonts w:asciiTheme="majorHAnsi" w:hAnsiTheme="majorHAnsi" w:cs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9" w:name="Text19"/>
            <w:r>
              <w:rPr>
                <w:rFonts w:asciiTheme="majorHAnsi" w:hAnsiTheme="majorHAnsi" w:cs="Times New Roman"/>
              </w:rPr>
              <w:instrText xml:space="preserve"> FORMTEXT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  <w:noProof/>
              </w:rPr>
              <w:t> </w:t>
            </w:r>
            <w:r>
              <w:rPr>
                <w:rFonts w:asciiTheme="majorHAnsi" w:hAnsiTheme="majorHAnsi" w:cs="Times New Roman"/>
              </w:rPr>
              <w:fldChar w:fldCharType="end"/>
            </w:r>
            <w:bookmarkEnd w:id="29"/>
          </w:p>
        </w:tc>
        <w:tc>
          <w:tcPr>
            <w:tcW w:w="5508" w:type="dxa"/>
          </w:tcPr>
          <w:p w:rsidR="00A36C8E" w:rsidRPr="00ED2642" w:rsidRDefault="00A36C8E" w:rsidP="00EF60B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Date of Incident: 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4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0"/>
          </w:p>
        </w:tc>
      </w:tr>
    </w:tbl>
    <w:p w:rsidR="0082062E" w:rsidRPr="00ED2642" w:rsidRDefault="0082062E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203"/>
        <w:gridCol w:w="551"/>
        <w:gridCol w:w="717"/>
        <w:gridCol w:w="201"/>
        <w:gridCol w:w="734"/>
        <w:gridCol w:w="1102"/>
        <w:gridCol w:w="478"/>
        <w:gridCol w:w="623"/>
        <w:gridCol w:w="735"/>
        <w:gridCol w:w="918"/>
        <w:gridCol w:w="239"/>
        <w:gridCol w:w="311"/>
        <w:gridCol w:w="2204"/>
      </w:tblGrid>
      <w:tr w:rsidR="0082062E" w:rsidTr="00DE2BFE">
        <w:tc>
          <w:tcPr>
            <w:tcW w:w="11016" w:type="dxa"/>
            <w:gridSpan w:val="13"/>
          </w:tcPr>
          <w:p w:rsidR="0082062E" w:rsidRPr="0082062E" w:rsidRDefault="0082062E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 of Incident:</w:t>
            </w:r>
          </w:p>
        </w:tc>
      </w:tr>
      <w:tr w:rsidR="0082062E" w:rsidTr="00DE2BFE">
        <w:tc>
          <w:tcPr>
            <w:tcW w:w="3672" w:type="dxa"/>
            <w:gridSpan w:val="4"/>
          </w:tcPr>
          <w:p w:rsidR="0082062E" w:rsidRDefault="0082062E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Needlestick Injury</w:t>
            </w:r>
          </w:p>
        </w:tc>
        <w:tc>
          <w:tcPr>
            <w:tcW w:w="3672" w:type="dxa"/>
            <w:gridSpan w:val="5"/>
          </w:tcPr>
          <w:p w:rsidR="0082062E" w:rsidRDefault="0082062E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1"/>
            <w:r w:rsidRPr="00ED2642">
              <w:rPr>
                <w:rFonts w:asciiTheme="majorHAnsi" w:hAnsiTheme="majorHAnsi"/>
              </w:rPr>
              <w:t xml:space="preserve">  Splash</w:t>
            </w:r>
          </w:p>
        </w:tc>
        <w:tc>
          <w:tcPr>
            <w:tcW w:w="3672" w:type="dxa"/>
            <w:gridSpan w:val="4"/>
          </w:tcPr>
          <w:p w:rsidR="0082062E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2"/>
            <w:r w:rsidRPr="00ED2642">
              <w:rPr>
                <w:rFonts w:asciiTheme="majorHAnsi" w:hAnsiTheme="majorHAnsi"/>
              </w:rPr>
              <w:t xml:space="preserve">  Bite</w:t>
            </w:r>
          </w:p>
        </w:tc>
      </w:tr>
      <w:tr w:rsidR="0082062E" w:rsidTr="00DE2BFE">
        <w:tc>
          <w:tcPr>
            <w:tcW w:w="5508" w:type="dxa"/>
            <w:gridSpan w:val="6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Sharp Object Injury (Specify object):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3"/>
            <w:r w:rsidRPr="00ED2642">
              <w:rPr>
                <w:rFonts w:asciiTheme="majorHAnsi" w:hAnsiTheme="majorHAnsi"/>
              </w:rPr>
              <w:t xml:space="preserve">  Other (Specify):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82062E" w:rsidTr="00DE2BFE">
        <w:tc>
          <w:tcPr>
            <w:tcW w:w="11016" w:type="dxa"/>
            <w:gridSpan w:val="13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>Type of Fluid/Tissue:</w:t>
            </w:r>
          </w:p>
        </w:tc>
      </w:tr>
      <w:tr w:rsidR="0082062E" w:rsidTr="00DE2BFE">
        <w:tc>
          <w:tcPr>
            <w:tcW w:w="3672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4"/>
            <w:r w:rsidRPr="00ED2642">
              <w:rPr>
                <w:rFonts w:asciiTheme="majorHAnsi" w:hAnsiTheme="majorHAnsi"/>
              </w:rPr>
              <w:t xml:space="preserve">  Blood/blood product</w:t>
            </w:r>
          </w:p>
        </w:tc>
        <w:tc>
          <w:tcPr>
            <w:tcW w:w="3672" w:type="dxa"/>
            <w:gridSpan w:val="5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5"/>
            <w:r w:rsidRPr="00ED2642">
              <w:rPr>
                <w:rFonts w:asciiTheme="majorHAnsi" w:hAnsiTheme="majorHAnsi"/>
              </w:rPr>
              <w:t xml:space="preserve">  Visibly bloody body fluid          </w:t>
            </w:r>
          </w:p>
        </w:tc>
        <w:tc>
          <w:tcPr>
            <w:tcW w:w="3672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6"/>
            <w:r w:rsidRPr="00ED2642">
              <w:rPr>
                <w:rFonts w:asciiTheme="majorHAnsi" w:hAnsiTheme="majorHAnsi"/>
              </w:rPr>
              <w:t xml:space="preserve">  Concentrated HIV</w:t>
            </w:r>
          </w:p>
        </w:tc>
      </w:tr>
      <w:tr w:rsidR="0082062E" w:rsidTr="00DE2BFE">
        <w:tc>
          <w:tcPr>
            <w:tcW w:w="3672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7"/>
            <w:r w:rsidRPr="00ED2642">
              <w:rPr>
                <w:rFonts w:asciiTheme="majorHAnsi" w:hAnsiTheme="majorHAnsi"/>
              </w:rPr>
              <w:t xml:space="preserve">  Other body fluids</w:t>
            </w:r>
          </w:p>
        </w:tc>
        <w:tc>
          <w:tcPr>
            <w:tcW w:w="3672" w:type="dxa"/>
            <w:gridSpan w:val="5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8"/>
            <w:r w:rsidRPr="00ED2642">
              <w:rPr>
                <w:rFonts w:asciiTheme="majorHAnsi" w:hAnsiTheme="majorHAnsi"/>
              </w:rPr>
              <w:t xml:space="preserve">  Unknown</w:t>
            </w:r>
          </w:p>
        </w:tc>
        <w:tc>
          <w:tcPr>
            <w:tcW w:w="3672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39"/>
            <w:r w:rsidRPr="00ED2642">
              <w:rPr>
                <w:rFonts w:asciiTheme="majorHAnsi" w:hAnsiTheme="majorHAnsi"/>
              </w:rPr>
              <w:t xml:space="preserve">  Other (Specify):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82062E" w:rsidTr="00DE2BFE">
        <w:tc>
          <w:tcPr>
            <w:tcW w:w="11016" w:type="dxa"/>
            <w:gridSpan w:val="13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>What was the item that ca</w:t>
            </w:r>
            <w:r>
              <w:rPr>
                <w:rFonts w:asciiTheme="majorHAnsi" w:hAnsiTheme="majorHAnsi"/>
              </w:rPr>
              <w:t>used the injury, if applicable:</w:t>
            </w:r>
          </w:p>
        </w:tc>
      </w:tr>
      <w:tr w:rsidR="0082062E" w:rsidTr="00DE2BFE">
        <w:tc>
          <w:tcPr>
            <w:tcW w:w="2754" w:type="dxa"/>
            <w:gridSpan w:val="2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0"/>
            <w:r w:rsidRPr="00ED2642">
              <w:rPr>
                <w:rFonts w:asciiTheme="majorHAnsi" w:hAnsiTheme="majorHAnsi"/>
              </w:rPr>
              <w:t xml:space="preserve">  hollow bore needle</w:t>
            </w:r>
          </w:p>
        </w:tc>
        <w:tc>
          <w:tcPr>
            <w:tcW w:w="2754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Suture needle</w:t>
            </w:r>
          </w:p>
        </w:tc>
        <w:tc>
          <w:tcPr>
            <w:tcW w:w="2754" w:type="dxa"/>
            <w:gridSpan w:val="4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Syringe</w:t>
            </w:r>
          </w:p>
        </w:tc>
        <w:tc>
          <w:tcPr>
            <w:tcW w:w="2754" w:type="dxa"/>
            <w:gridSpan w:val="3"/>
          </w:tcPr>
          <w:p w:rsidR="0082062E" w:rsidRPr="00ED2642" w:rsidRDefault="0082062E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Scalpel</w:t>
            </w:r>
          </w:p>
        </w:tc>
      </w:tr>
      <w:tr w:rsidR="0082062E" w:rsidTr="00DE2BFE">
        <w:tc>
          <w:tcPr>
            <w:tcW w:w="5508" w:type="dxa"/>
            <w:gridSpan w:val="6"/>
          </w:tcPr>
          <w:p w:rsidR="0082062E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1"/>
            <w:r w:rsidRPr="00ED2642">
              <w:rPr>
                <w:rFonts w:asciiTheme="majorHAnsi" w:hAnsiTheme="majorHAnsi"/>
              </w:rPr>
              <w:t xml:space="preserve">  Glass</w:t>
            </w:r>
          </w:p>
        </w:tc>
        <w:tc>
          <w:tcPr>
            <w:tcW w:w="5508" w:type="dxa"/>
            <w:gridSpan w:val="7"/>
          </w:tcPr>
          <w:p w:rsidR="0082062E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2"/>
            <w:r w:rsidRPr="00ED2642">
              <w:rPr>
                <w:rFonts w:asciiTheme="majorHAnsi" w:hAnsiTheme="majorHAnsi"/>
              </w:rPr>
              <w:t xml:space="preserve">  Other (specify):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3" w:name="Text4"/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3"/>
          </w:p>
        </w:tc>
      </w:tr>
      <w:tr w:rsidR="00657F47" w:rsidTr="00DE2BFE">
        <w:tc>
          <w:tcPr>
            <w:tcW w:w="11016" w:type="dxa"/>
            <w:gridSpan w:val="13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Needles size, if applicable: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657F47" w:rsidTr="00DE2BFE">
        <w:tc>
          <w:tcPr>
            <w:tcW w:w="5508" w:type="dxa"/>
            <w:gridSpan w:val="6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Manufacturer of device causing the injury: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Model: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657F47" w:rsidTr="00DE2BFE">
        <w:tc>
          <w:tcPr>
            <w:tcW w:w="11016" w:type="dxa"/>
            <w:gridSpan w:val="13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>If device information is not known, provide the name and phone number of a person who co</w:t>
            </w:r>
            <w:r>
              <w:rPr>
                <w:rFonts w:asciiTheme="majorHAnsi" w:hAnsiTheme="majorHAnsi"/>
              </w:rPr>
              <w:t>uld provide device information:</w:t>
            </w:r>
          </w:p>
        </w:tc>
      </w:tr>
      <w:tr w:rsidR="00657F47" w:rsidTr="00DE2BFE">
        <w:tc>
          <w:tcPr>
            <w:tcW w:w="3672" w:type="dxa"/>
            <w:gridSpan w:val="4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Name: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72" w:type="dxa"/>
            <w:gridSpan w:val="5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Department: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4" w:name="Text9"/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4"/>
          </w:p>
        </w:tc>
        <w:tc>
          <w:tcPr>
            <w:tcW w:w="3672" w:type="dxa"/>
            <w:gridSpan w:val="4"/>
          </w:tcPr>
          <w:p w:rsidR="00657F47" w:rsidRPr="00ED2642" w:rsidRDefault="00657F47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Phone Number: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5" w:name="Text10"/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45"/>
          </w:p>
        </w:tc>
      </w:tr>
      <w:tr w:rsidR="002D34AD" w:rsidTr="00DE2BFE">
        <w:tc>
          <w:tcPr>
            <w:tcW w:w="11016" w:type="dxa"/>
            <w:gridSpan w:val="13"/>
          </w:tcPr>
          <w:p w:rsidR="002D34AD" w:rsidRPr="00ED2642" w:rsidRDefault="002D34AD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If the item causing the injury was a needle or sharp medical device, did it have a safety design or protective mechanism?  </w:t>
            </w:r>
          </w:p>
        </w:tc>
      </w:tr>
      <w:tr w:rsidR="002D34AD" w:rsidTr="00DE2BFE">
        <w:tc>
          <w:tcPr>
            <w:tcW w:w="2754" w:type="dxa"/>
            <w:gridSpan w:val="2"/>
          </w:tcPr>
          <w:p w:rsidR="002D34AD" w:rsidRPr="00ED2642" w:rsidRDefault="002D34AD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46"/>
            <w:r w:rsidRPr="00ED2642">
              <w:rPr>
                <w:rFonts w:asciiTheme="majorHAnsi" w:eastAsia="MS Gothic" w:hAnsiTheme="majorHAnsi" w:cs="Times New Roman"/>
              </w:rPr>
              <w:t xml:space="preserve">  Yes  </w:t>
            </w:r>
          </w:p>
        </w:tc>
        <w:tc>
          <w:tcPr>
            <w:tcW w:w="2754" w:type="dxa"/>
            <w:gridSpan w:val="4"/>
          </w:tcPr>
          <w:p w:rsidR="002D34AD" w:rsidRPr="00ED2642" w:rsidRDefault="002D34AD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47"/>
            <w:r w:rsidRPr="00ED2642">
              <w:rPr>
                <w:rFonts w:asciiTheme="majorHAnsi" w:eastAsia="MS Gothic" w:hAnsiTheme="majorHAnsi" w:cs="Times New Roman"/>
              </w:rPr>
              <w:t xml:space="preserve">  No  </w:t>
            </w:r>
          </w:p>
        </w:tc>
        <w:tc>
          <w:tcPr>
            <w:tcW w:w="2754" w:type="dxa"/>
            <w:gridSpan w:val="4"/>
          </w:tcPr>
          <w:p w:rsidR="002D34AD" w:rsidRPr="00ED2642" w:rsidRDefault="002D34AD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Don’t Know  </w:t>
            </w:r>
          </w:p>
        </w:tc>
        <w:tc>
          <w:tcPr>
            <w:tcW w:w="2754" w:type="dxa"/>
            <w:gridSpan w:val="3"/>
          </w:tcPr>
          <w:p w:rsidR="002D34AD" w:rsidRPr="00ED2642" w:rsidRDefault="002D34AD" w:rsidP="0082062E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N/A</w:t>
            </w:r>
          </w:p>
        </w:tc>
      </w:tr>
      <w:tr w:rsidR="002D34AD" w:rsidTr="00DE2BFE">
        <w:tc>
          <w:tcPr>
            <w:tcW w:w="11016" w:type="dxa"/>
            <w:gridSpan w:val="13"/>
          </w:tcPr>
          <w:p w:rsidR="002D34AD" w:rsidRPr="00ED2642" w:rsidRDefault="002D34AD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If Yes, type of safety device:  </w:t>
            </w:r>
          </w:p>
        </w:tc>
      </w:tr>
      <w:tr w:rsidR="002D34AD" w:rsidTr="00DE2BFE">
        <w:tc>
          <w:tcPr>
            <w:tcW w:w="2754" w:type="dxa"/>
            <w:gridSpan w:val="2"/>
          </w:tcPr>
          <w:p w:rsidR="002D34AD" w:rsidRPr="00ED2642" w:rsidRDefault="002D34AD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hAnsiTheme="majorHAnsi"/>
              </w:rPr>
              <w:t>Shielded</w:t>
            </w:r>
          </w:p>
        </w:tc>
        <w:tc>
          <w:tcPr>
            <w:tcW w:w="2754" w:type="dxa"/>
            <w:gridSpan w:val="4"/>
          </w:tcPr>
          <w:p w:rsidR="002D34AD" w:rsidRPr="00ED2642" w:rsidRDefault="002D34AD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hAnsiTheme="majorHAnsi"/>
              </w:rPr>
              <w:t>Retractable</w:t>
            </w:r>
          </w:p>
        </w:tc>
        <w:tc>
          <w:tcPr>
            <w:tcW w:w="2754" w:type="dxa"/>
            <w:gridSpan w:val="4"/>
          </w:tcPr>
          <w:p w:rsidR="002D34AD" w:rsidRPr="00ED2642" w:rsidRDefault="002D34AD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hAnsiTheme="majorHAnsi"/>
              </w:rPr>
              <w:t>Blunted needles</w:t>
            </w:r>
          </w:p>
        </w:tc>
        <w:tc>
          <w:tcPr>
            <w:tcW w:w="2754" w:type="dxa"/>
            <w:gridSpan w:val="3"/>
          </w:tcPr>
          <w:p w:rsidR="002D34AD" w:rsidRPr="00ED2642" w:rsidRDefault="002D34AD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hAnsiTheme="majorHAnsi"/>
              </w:rPr>
              <w:t xml:space="preserve">Other (specify):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D0356B" w:rsidTr="00DE2BFE">
        <w:tc>
          <w:tcPr>
            <w:tcW w:w="11016" w:type="dxa"/>
            <w:gridSpan w:val="13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>Was the pr</w:t>
            </w:r>
            <w:r>
              <w:rPr>
                <w:rFonts w:asciiTheme="majorHAnsi" w:hAnsiTheme="majorHAnsi"/>
              </w:rPr>
              <w:t xml:space="preserve">otective mechanism activated:  </w:t>
            </w:r>
          </w:p>
        </w:tc>
      </w:tr>
      <w:tr w:rsidR="00D0356B" w:rsidTr="00DE2BFE">
        <w:tc>
          <w:tcPr>
            <w:tcW w:w="2203" w:type="dxa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Yes </w:t>
            </w:r>
            <w:r>
              <w:rPr>
                <w:rFonts w:asciiTheme="majorHAnsi" w:eastAsia="MS Gothic" w:hAnsiTheme="majorHAnsi" w:cs="Times New Roman"/>
              </w:rPr>
              <w:t>, fully</w:t>
            </w:r>
            <w:r w:rsidRPr="00ED2642">
              <w:rPr>
                <w:rFonts w:asciiTheme="majorHAnsi" w:eastAsia="MS Gothic" w:hAnsiTheme="majorHAnsi" w:cs="Times New Roman"/>
              </w:rPr>
              <w:t xml:space="preserve"> </w:t>
            </w:r>
          </w:p>
        </w:tc>
        <w:tc>
          <w:tcPr>
            <w:tcW w:w="2203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Yes, partially</w:t>
            </w:r>
            <w:r w:rsidRPr="00ED2642">
              <w:rPr>
                <w:rFonts w:asciiTheme="majorHAnsi" w:eastAsia="MS Gothic" w:hAnsiTheme="majorHAnsi" w:cs="Times New Roman"/>
              </w:rPr>
              <w:t xml:space="preserve">  </w:t>
            </w:r>
          </w:p>
        </w:tc>
        <w:tc>
          <w:tcPr>
            <w:tcW w:w="2203" w:type="dxa"/>
            <w:gridSpan w:val="3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No</w:t>
            </w:r>
          </w:p>
        </w:tc>
        <w:tc>
          <w:tcPr>
            <w:tcW w:w="2203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Don’t Know  </w:t>
            </w:r>
          </w:p>
        </w:tc>
        <w:tc>
          <w:tcPr>
            <w:tcW w:w="2204" w:type="dxa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N/A</w:t>
            </w:r>
          </w:p>
        </w:tc>
      </w:tr>
      <w:tr w:rsidR="00D0356B" w:rsidTr="00DE2BFE">
        <w:tc>
          <w:tcPr>
            <w:tcW w:w="11016" w:type="dxa"/>
            <w:gridSpan w:val="13"/>
          </w:tcPr>
          <w:p w:rsidR="00D0356B" w:rsidRPr="00D0356B" w:rsidRDefault="00D0356B" w:rsidP="007477C4">
            <w:pPr>
              <w:rPr>
                <w:rFonts w:asciiTheme="majorHAnsi" w:eastAsia="MS Gothic" w:hAnsiTheme="majorHAnsi" w:cs="Times New Roman"/>
              </w:rPr>
            </w:pPr>
            <w:r>
              <w:rPr>
                <w:rFonts w:asciiTheme="majorHAnsi" w:eastAsia="MS Gothic" w:hAnsiTheme="majorHAnsi" w:cs="Times New Roman"/>
              </w:rPr>
              <w:t>Did the exposure incident happen:</w:t>
            </w:r>
          </w:p>
        </w:tc>
      </w:tr>
      <w:tr w:rsidR="00D0356B" w:rsidTr="00DE2BFE">
        <w:tc>
          <w:tcPr>
            <w:tcW w:w="2754" w:type="dxa"/>
            <w:gridSpan w:val="2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Before activation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During activation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 w:rsidRPr="00ED2642">
              <w:rPr>
                <w:rFonts w:asciiTheme="majorHAnsi" w:eastAsia="MS Gothic" w:hAnsiTheme="majorHAnsi" w:cs="Times New Roman"/>
              </w:rPr>
              <w:t xml:space="preserve">  </w:t>
            </w:r>
            <w:r>
              <w:rPr>
                <w:rFonts w:asciiTheme="majorHAnsi" w:eastAsia="MS Gothic" w:hAnsiTheme="majorHAnsi" w:cs="Times New Roman"/>
              </w:rPr>
              <w:t>Don’t know</w:t>
            </w:r>
          </w:p>
        </w:tc>
        <w:tc>
          <w:tcPr>
            <w:tcW w:w="2754" w:type="dxa"/>
            <w:gridSpan w:val="3"/>
          </w:tcPr>
          <w:p w:rsidR="00D0356B" w:rsidRPr="00ED2642" w:rsidRDefault="00D0356B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</w:t>
            </w:r>
            <w:r>
              <w:rPr>
                <w:rFonts w:asciiTheme="majorHAnsi" w:hAnsiTheme="majorHAnsi"/>
              </w:rPr>
              <w:t>N/A</w:t>
            </w:r>
          </w:p>
        </w:tc>
      </w:tr>
      <w:tr w:rsidR="00D0356B" w:rsidTr="00DE2BFE">
        <w:tc>
          <w:tcPr>
            <w:tcW w:w="11016" w:type="dxa"/>
            <w:gridSpan w:val="13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If the item causing the injury was a needle or sharp medical device, did it have a safety design or protective mechanism?  </w:t>
            </w:r>
          </w:p>
        </w:tc>
      </w:tr>
      <w:tr w:rsidR="00D0356B" w:rsidTr="00DE2BFE">
        <w:tc>
          <w:tcPr>
            <w:tcW w:w="2754" w:type="dxa"/>
            <w:gridSpan w:val="2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Yes  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No  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Don’t Know  </w:t>
            </w:r>
          </w:p>
        </w:tc>
        <w:tc>
          <w:tcPr>
            <w:tcW w:w="2754" w:type="dxa"/>
            <w:gridSpan w:val="3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N/A</w:t>
            </w:r>
          </w:p>
        </w:tc>
      </w:tr>
      <w:tr w:rsidR="00D0356B" w:rsidTr="00DE2BFE">
        <w:tc>
          <w:tcPr>
            <w:tcW w:w="11016" w:type="dxa"/>
            <w:gridSpan w:val="13"/>
          </w:tcPr>
          <w:p w:rsidR="00D0356B" w:rsidRPr="00D0356B" w:rsidRDefault="00D0356B" w:rsidP="007477C4">
            <w:pPr>
              <w:rPr>
                <w:rFonts w:asciiTheme="majorHAnsi" w:eastAsia="MS Gothic" w:hAnsiTheme="majorHAnsi" w:cs="Times New Roman"/>
              </w:rPr>
            </w:pPr>
            <w:r>
              <w:rPr>
                <w:rFonts w:asciiTheme="majorHAnsi" w:eastAsia="MS Gothic" w:hAnsiTheme="majorHAnsi" w:cs="Times New Roman"/>
              </w:rPr>
              <w:t>Was protective equipment used?</w:t>
            </w:r>
          </w:p>
        </w:tc>
      </w:tr>
      <w:tr w:rsidR="00D0356B" w:rsidTr="00DE2BFE">
        <w:tc>
          <w:tcPr>
            <w:tcW w:w="2754" w:type="dxa"/>
            <w:gridSpan w:val="2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48"/>
            <w:r w:rsidRPr="00ED2642">
              <w:rPr>
                <w:rFonts w:asciiTheme="majorHAnsi" w:eastAsia="MS Gothic" w:hAnsiTheme="majorHAnsi" w:cs="Times New Roman"/>
              </w:rPr>
              <w:t xml:space="preserve">  Latex gloves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Face shield</w:t>
            </w:r>
          </w:p>
        </w:tc>
        <w:tc>
          <w:tcPr>
            <w:tcW w:w="2754" w:type="dxa"/>
            <w:gridSpan w:val="4"/>
          </w:tcPr>
          <w:p w:rsidR="00D0356B" w:rsidRPr="00ED2642" w:rsidRDefault="00D0356B" w:rsidP="007477C4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Lab coat/gown</w:t>
            </w:r>
          </w:p>
        </w:tc>
        <w:tc>
          <w:tcPr>
            <w:tcW w:w="2754" w:type="dxa"/>
            <w:gridSpan w:val="3"/>
          </w:tcPr>
          <w:p w:rsidR="00D0356B" w:rsidRPr="00ED2642" w:rsidRDefault="00D0356B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1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49"/>
            <w:r w:rsidRPr="00ED2642">
              <w:rPr>
                <w:rFonts w:asciiTheme="majorHAnsi" w:eastAsia="MS Gothic" w:hAnsiTheme="majorHAnsi" w:cs="Times New Roman"/>
              </w:rPr>
              <w:t xml:space="preserve">  Goggles</w:t>
            </w:r>
          </w:p>
        </w:tc>
      </w:tr>
      <w:tr w:rsidR="00D0356B" w:rsidTr="00DE2BFE">
        <w:tc>
          <w:tcPr>
            <w:tcW w:w="3672" w:type="dxa"/>
            <w:gridSpan w:val="4"/>
          </w:tcPr>
          <w:p w:rsidR="00D0356B" w:rsidRPr="00ED2642" w:rsidRDefault="00D0356B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50"/>
            <w:r w:rsidRPr="00ED2642">
              <w:rPr>
                <w:rFonts w:asciiTheme="majorHAnsi" w:eastAsia="MS Gothic" w:hAnsiTheme="majorHAnsi" w:cs="Times New Roman"/>
              </w:rPr>
              <w:t xml:space="preserve">  Respirator</w:t>
            </w:r>
          </w:p>
        </w:tc>
        <w:tc>
          <w:tcPr>
            <w:tcW w:w="3672" w:type="dxa"/>
            <w:gridSpan w:val="5"/>
          </w:tcPr>
          <w:p w:rsidR="00D0356B" w:rsidRPr="00ED2642" w:rsidRDefault="00D0356B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2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51"/>
            <w:r w:rsidRPr="00ED2642">
              <w:rPr>
                <w:rFonts w:asciiTheme="majorHAnsi" w:eastAsia="MS Gothic" w:hAnsiTheme="majorHAnsi" w:cs="Times New Roman"/>
              </w:rPr>
              <w:t xml:space="preserve">  None</w:t>
            </w:r>
          </w:p>
        </w:tc>
        <w:tc>
          <w:tcPr>
            <w:tcW w:w="3672" w:type="dxa"/>
            <w:gridSpan w:val="4"/>
          </w:tcPr>
          <w:p w:rsidR="00D0356B" w:rsidRPr="00ED2642" w:rsidRDefault="00D0356B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3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52"/>
            <w:r w:rsidRPr="00ED2642">
              <w:rPr>
                <w:rFonts w:asciiTheme="majorHAnsi" w:eastAsia="MS Gothic" w:hAnsiTheme="majorHAnsi" w:cs="Times New Roman"/>
              </w:rPr>
              <w:t xml:space="preserve">  Other (specify):  </w:t>
            </w: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FORMTEXT </w:instrText>
            </w:r>
            <w:r w:rsidRPr="00ED2642">
              <w:rPr>
                <w:rFonts w:asciiTheme="majorHAnsi" w:eastAsia="MS Gothic" w:hAnsiTheme="majorHAnsi" w:cs="Times New Roman"/>
              </w:rPr>
            </w:r>
            <w:r w:rsidRPr="00ED2642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</w:p>
        </w:tc>
      </w:tr>
      <w:tr w:rsidR="00DE2BFE" w:rsidTr="00DE2BFE">
        <w:tc>
          <w:tcPr>
            <w:tcW w:w="11016" w:type="dxa"/>
            <w:gridSpan w:val="13"/>
          </w:tcPr>
          <w:p w:rsidR="00DE2BFE" w:rsidRPr="00DE2BFE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>Where did the injury take</w:t>
            </w:r>
            <w:r>
              <w:rPr>
                <w:rFonts w:asciiTheme="majorHAnsi" w:hAnsiTheme="majorHAnsi"/>
              </w:rPr>
              <w:t xml:space="preserve"> place?</w:t>
            </w:r>
          </w:p>
        </w:tc>
      </w:tr>
      <w:tr w:rsidR="00DE2BFE" w:rsidTr="00DE2BFE"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5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3"/>
            <w:r w:rsidRPr="00ED2642">
              <w:rPr>
                <w:rFonts w:asciiTheme="majorHAnsi" w:hAnsiTheme="majorHAnsi"/>
              </w:rPr>
              <w:t xml:space="preserve">  Autopsy/Pathology</w:t>
            </w:r>
          </w:p>
        </w:tc>
        <w:tc>
          <w:tcPr>
            <w:tcW w:w="3672" w:type="dxa"/>
            <w:gridSpan w:val="5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6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4"/>
            <w:r w:rsidRPr="00ED2642">
              <w:rPr>
                <w:rFonts w:asciiTheme="majorHAnsi" w:hAnsiTheme="majorHAnsi"/>
              </w:rPr>
              <w:t xml:space="preserve">  Clinical Laboratory</w:t>
            </w:r>
          </w:p>
        </w:tc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5"/>
            <w:r w:rsidRPr="00ED2642">
              <w:rPr>
                <w:rFonts w:asciiTheme="majorHAnsi" w:hAnsiTheme="majorHAnsi"/>
              </w:rPr>
              <w:t xml:space="preserve">  Dialysis Unit</w:t>
            </w:r>
          </w:p>
        </w:tc>
      </w:tr>
      <w:tr w:rsidR="00DE2BFE" w:rsidTr="00DE2BFE">
        <w:trPr>
          <w:trHeight w:val="263"/>
        </w:trPr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Emergency Medical Services</w:t>
            </w:r>
          </w:p>
        </w:tc>
        <w:tc>
          <w:tcPr>
            <w:tcW w:w="3672" w:type="dxa"/>
            <w:gridSpan w:val="5"/>
          </w:tcPr>
          <w:p w:rsidR="00DE2BFE" w:rsidRPr="00DE2BFE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6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6"/>
            <w:r w:rsidRPr="00ED2642">
              <w:rPr>
                <w:rFonts w:asciiTheme="majorHAnsi" w:hAnsiTheme="majorHAnsi"/>
              </w:rPr>
              <w:t xml:space="preserve">  Emergency Room</w:t>
            </w:r>
            <w:r w:rsidRPr="00ED2642">
              <w:rPr>
                <w:rFonts w:asciiTheme="majorHAnsi" w:hAnsiTheme="majorHAnsi"/>
              </w:rPr>
              <w:tab/>
            </w:r>
          </w:p>
        </w:tc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9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7"/>
            <w:r w:rsidRPr="00ED2642">
              <w:rPr>
                <w:rFonts w:asciiTheme="majorHAnsi" w:hAnsiTheme="majorHAnsi"/>
              </w:rPr>
              <w:t xml:space="preserve">  ICU/CCU</w:t>
            </w:r>
          </w:p>
        </w:tc>
      </w:tr>
      <w:tr w:rsidR="00DE2BFE" w:rsidTr="00DE2BFE">
        <w:trPr>
          <w:trHeight w:val="262"/>
        </w:trPr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r w:rsidRPr="00ED2642">
              <w:rPr>
                <w:rFonts w:asciiTheme="majorHAnsi" w:hAnsiTheme="majorHAnsi"/>
              </w:rPr>
              <w:t xml:space="preserve">  Outpatient Clinic</w:t>
            </w:r>
          </w:p>
        </w:tc>
        <w:tc>
          <w:tcPr>
            <w:tcW w:w="3672" w:type="dxa"/>
            <w:gridSpan w:val="5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0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8"/>
            <w:r w:rsidRPr="00ED2642">
              <w:rPr>
                <w:rFonts w:asciiTheme="majorHAnsi" w:hAnsiTheme="majorHAnsi"/>
              </w:rPr>
              <w:t xml:space="preserve">  Operating Room</w:t>
            </w:r>
          </w:p>
        </w:tc>
        <w:tc>
          <w:tcPr>
            <w:tcW w:w="3672" w:type="dxa"/>
            <w:gridSpan w:val="4"/>
          </w:tcPr>
          <w:p w:rsidR="00DE2BFE" w:rsidRPr="00ED2642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3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59"/>
            <w:r w:rsidRPr="00ED2642">
              <w:rPr>
                <w:rFonts w:asciiTheme="majorHAnsi" w:hAnsiTheme="majorHAnsi"/>
              </w:rPr>
              <w:t xml:space="preserve">  Patient Room</w:t>
            </w:r>
          </w:p>
        </w:tc>
      </w:tr>
      <w:tr w:rsidR="00DE2BFE" w:rsidTr="00DE2BFE">
        <w:trPr>
          <w:trHeight w:val="262"/>
        </w:trPr>
        <w:tc>
          <w:tcPr>
            <w:tcW w:w="5508" w:type="dxa"/>
            <w:gridSpan w:val="6"/>
          </w:tcPr>
          <w:p w:rsidR="00DE2BFE" w:rsidRPr="00ED2642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5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60"/>
            <w:r w:rsidRPr="00ED2642">
              <w:rPr>
                <w:rFonts w:asciiTheme="majorHAnsi" w:hAnsiTheme="majorHAnsi"/>
              </w:rPr>
              <w:t xml:space="preserve">  Service/Utility area</w:t>
            </w:r>
          </w:p>
        </w:tc>
        <w:tc>
          <w:tcPr>
            <w:tcW w:w="5508" w:type="dxa"/>
            <w:gridSpan w:val="7"/>
          </w:tcPr>
          <w:p w:rsidR="00DE2BFE" w:rsidRPr="00ED2642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8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61"/>
            <w:r w:rsidRPr="00ED2642">
              <w:rPr>
                <w:rFonts w:asciiTheme="majorHAnsi" w:hAnsiTheme="majorHAnsi"/>
              </w:rPr>
              <w:t xml:space="preserve">  Other (specify):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  <w:tr w:rsidR="00DE2BFE" w:rsidTr="00DE2BFE">
        <w:trPr>
          <w:trHeight w:val="262"/>
        </w:trPr>
        <w:tc>
          <w:tcPr>
            <w:tcW w:w="3471" w:type="dxa"/>
            <w:gridSpan w:val="3"/>
          </w:tcPr>
          <w:p w:rsidR="00DE2BFE" w:rsidRPr="00ED2642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Was the source patient known?    </w:t>
            </w:r>
          </w:p>
        </w:tc>
        <w:tc>
          <w:tcPr>
            <w:tcW w:w="2515" w:type="dxa"/>
            <w:gridSpan w:val="4"/>
          </w:tcPr>
          <w:p w:rsidR="00DE2BFE" w:rsidRPr="00ED2642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Yes      </w:t>
            </w:r>
          </w:p>
        </w:tc>
        <w:tc>
          <w:tcPr>
            <w:tcW w:w="2515" w:type="dxa"/>
            <w:gridSpan w:val="4"/>
          </w:tcPr>
          <w:p w:rsidR="00DE2BFE" w:rsidRPr="00ED2642" w:rsidRDefault="00DE2BFE" w:rsidP="00D0356B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No     </w:t>
            </w:r>
          </w:p>
        </w:tc>
        <w:tc>
          <w:tcPr>
            <w:tcW w:w="2515" w:type="dxa"/>
            <w:gridSpan w:val="2"/>
          </w:tcPr>
          <w:p w:rsidR="00DE2BFE" w:rsidRPr="000A01D6" w:rsidRDefault="00DE2BFE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N/A</w:t>
            </w:r>
          </w:p>
        </w:tc>
      </w:tr>
      <w:tr w:rsidR="008839FF" w:rsidTr="007477C4">
        <w:trPr>
          <w:trHeight w:val="262"/>
        </w:trPr>
        <w:tc>
          <w:tcPr>
            <w:tcW w:w="11016" w:type="dxa"/>
            <w:gridSpan w:val="13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t>The source patient was known posit</w:t>
            </w:r>
            <w:r>
              <w:rPr>
                <w:rFonts w:asciiTheme="majorHAnsi" w:eastAsia="MS Gothic" w:hAnsiTheme="majorHAnsi" w:cs="Times New Roman"/>
              </w:rPr>
              <w:t>ive for (check all that apply):</w:t>
            </w:r>
          </w:p>
        </w:tc>
      </w:tr>
      <w:tr w:rsidR="008839FF" w:rsidTr="007477C4">
        <w:trPr>
          <w:trHeight w:val="262"/>
        </w:trPr>
        <w:tc>
          <w:tcPr>
            <w:tcW w:w="2203" w:type="dxa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HBV     </w:t>
            </w:r>
          </w:p>
        </w:tc>
        <w:tc>
          <w:tcPr>
            <w:tcW w:w="2203" w:type="dxa"/>
            <w:gridSpan w:val="4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HCV     </w:t>
            </w:r>
          </w:p>
        </w:tc>
        <w:tc>
          <w:tcPr>
            <w:tcW w:w="2203" w:type="dxa"/>
            <w:gridSpan w:val="3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HIV     </w:t>
            </w:r>
          </w:p>
        </w:tc>
        <w:tc>
          <w:tcPr>
            <w:tcW w:w="2203" w:type="dxa"/>
            <w:gridSpan w:val="4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Other (specify):  </w:t>
            </w: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FORMTEXT </w:instrText>
            </w:r>
            <w:r w:rsidRPr="00ED2642">
              <w:rPr>
                <w:rFonts w:asciiTheme="majorHAnsi" w:eastAsia="MS Gothic" w:hAnsiTheme="majorHAnsi" w:cs="Times New Roman"/>
              </w:rPr>
            </w:r>
            <w:r w:rsidRPr="00ED2642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  <w:noProof/>
              </w:rPr>
              <w:t> </w:t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   </w:t>
            </w:r>
          </w:p>
        </w:tc>
        <w:tc>
          <w:tcPr>
            <w:tcW w:w="2204" w:type="dxa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9"/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bookmarkEnd w:id="62"/>
            <w:r>
              <w:rPr>
                <w:rFonts w:asciiTheme="majorHAnsi" w:eastAsia="MS Gothic" w:hAnsiTheme="majorHAnsi" w:cs="Times New Roman"/>
              </w:rPr>
              <w:t xml:space="preserve">  None of the above</w:t>
            </w:r>
          </w:p>
        </w:tc>
      </w:tr>
      <w:tr w:rsidR="008839FF" w:rsidTr="007477C4">
        <w:trPr>
          <w:trHeight w:val="262"/>
        </w:trPr>
        <w:tc>
          <w:tcPr>
            <w:tcW w:w="11016" w:type="dxa"/>
            <w:gridSpan w:val="13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t>Was the injured worker the o</w:t>
            </w:r>
            <w:r>
              <w:rPr>
                <w:rFonts w:asciiTheme="majorHAnsi" w:eastAsia="MS Gothic" w:hAnsiTheme="majorHAnsi" w:cs="Times New Roman"/>
              </w:rPr>
              <w:t>riginal user of the sharp item?</w:t>
            </w:r>
          </w:p>
        </w:tc>
      </w:tr>
      <w:tr w:rsidR="008839FF" w:rsidTr="007477C4">
        <w:trPr>
          <w:trHeight w:val="262"/>
        </w:trPr>
        <w:tc>
          <w:tcPr>
            <w:tcW w:w="2754" w:type="dxa"/>
            <w:gridSpan w:val="2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Yes     </w:t>
            </w:r>
          </w:p>
        </w:tc>
        <w:tc>
          <w:tcPr>
            <w:tcW w:w="2754" w:type="dxa"/>
            <w:gridSpan w:val="4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No     </w:t>
            </w:r>
          </w:p>
        </w:tc>
        <w:tc>
          <w:tcPr>
            <w:tcW w:w="2754" w:type="dxa"/>
            <w:gridSpan w:val="4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 w:rsidRPr="00ED2642">
              <w:rPr>
                <w:rFonts w:asciiTheme="majorHAnsi" w:eastAsia="MS Gothic" w:hAnsiTheme="majorHAnsi" w:cs="Times New Roman"/>
              </w:rPr>
              <w:t xml:space="preserve">  Don’t Know     </w:t>
            </w:r>
          </w:p>
        </w:tc>
        <w:tc>
          <w:tcPr>
            <w:tcW w:w="2754" w:type="dxa"/>
            <w:gridSpan w:val="3"/>
          </w:tcPr>
          <w:p w:rsidR="008839FF" w:rsidRPr="00ED2642" w:rsidRDefault="008839FF" w:rsidP="00D0356B">
            <w:pPr>
              <w:rPr>
                <w:rFonts w:asciiTheme="majorHAnsi" w:eastAsia="MS Gothic" w:hAnsiTheme="majorHAnsi" w:cs="Times New Roman"/>
              </w:rPr>
            </w:pPr>
            <w:r w:rsidRPr="00ED2642">
              <w:rPr>
                <w:rFonts w:asciiTheme="majorHAnsi" w:eastAsia="MS Gothic" w:hAnsiTheme="majorHAns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42">
              <w:rPr>
                <w:rFonts w:asciiTheme="majorHAnsi" w:eastAsia="MS Gothic" w:hAnsiTheme="majorHAnsi" w:cs="Times New Roman"/>
              </w:rPr>
              <w:instrText xml:space="preserve"> FORMCHECKBOX </w:instrText>
            </w:r>
            <w:r w:rsidR="007109EB">
              <w:rPr>
                <w:rFonts w:asciiTheme="majorHAnsi" w:eastAsia="MS Gothic" w:hAnsiTheme="majorHAnsi" w:cs="Times New Roman"/>
              </w:rPr>
            </w:r>
            <w:r w:rsidR="007109EB">
              <w:rPr>
                <w:rFonts w:asciiTheme="majorHAnsi" w:eastAsia="MS Gothic" w:hAnsiTheme="majorHAnsi" w:cs="Times New Roman"/>
              </w:rPr>
              <w:fldChar w:fldCharType="separate"/>
            </w:r>
            <w:r w:rsidRPr="00ED2642">
              <w:rPr>
                <w:rFonts w:asciiTheme="majorHAnsi" w:eastAsia="MS Gothic" w:hAnsiTheme="majorHAnsi" w:cs="Times New Roman"/>
              </w:rPr>
              <w:fldChar w:fldCharType="end"/>
            </w:r>
            <w:r>
              <w:rPr>
                <w:rFonts w:asciiTheme="majorHAnsi" w:eastAsia="MS Gothic" w:hAnsiTheme="majorHAnsi" w:cs="Times New Roman"/>
              </w:rPr>
              <w:t xml:space="preserve">  N/A</w:t>
            </w:r>
          </w:p>
        </w:tc>
      </w:tr>
    </w:tbl>
    <w:p w:rsidR="00BF7690" w:rsidRPr="00DE2BFE" w:rsidRDefault="00BF7690" w:rsidP="00BF7690">
      <w:pPr>
        <w:spacing w:after="0" w:line="240" w:lineRule="auto"/>
        <w:rPr>
          <w:rFonts w:asciiTheme="majorHAnsi" w:eastAsia="MS Gothic" w:hAnsiTheme="majorHAnsi" w:cs="Times New Roman"/>
        </w:rPr>
      </w:pPr>
      <w:r w:rsidRPr="00ED2642">
        <w:rPr>
          <w:rFonts w:asciiTheme="majorHAnsi" w:eastAsia="MS Gothic" w:hAnsiTheme="majorHAnsi" w:cs="Times New Roman"/>
        </w:rPr>
        <w:tab/>
      </w:r>
      <w:r w:rsidRPr="00ED2642">
        <w:rPr>
          <w:rFonts w:asciiTheme="majorHAnsi" w:eastAsia="MS Gothic" w:hAnsiTheme="majorHAnsi" w:cs="Times New Roman"/>
        </w:rPr>
        <w:tab/>
      </w:r>
      <w:r w:rsidRPr="00ED2642">
        <w:rPr>
          <w:rFonts w:asciiTheme="majorHAnsi" w:hAnsiTheme="majorHAnsi"/>
        </w:rPr>
        <w:tab/>
      </w:r>
    </w:p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p w:rsidR="00BF7690" w:rsidRDefault="00BF7690" w:rsidP="00BF7690">
      <w:pPr>
        <w:spacing w:after="0" w:line="240" w:lineRule="auto"/>
        <w:rPr>
          <w:rFonts w:asciiTheme="majorHAnsi" w:eastAsia="MS Gothic" w:hAnsiTheme="majorHAnsi" w:cs="Times New Roman"/>
        </w:rPr>
      </w:pPr>
    </w:p>
    <w:p w:rsidR="00BF7690" w:rsidRDefault="00BF7690" w:rsidP="00BF7690">
      <w:pPr>
        <w:spacing w:after="0" w:line="240" w:lineRule="auto"/>
        <w:rPr>
          <w:rFonts w:asciiTheme="majorHAnsi" w:eastAsia="MS Gothic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839FF" w:rsidTr="008839FF">
        <w:tc>
          <w:tcPr>
            <w:tcW w:w="11016" w:type="dxa"/>
            <w:gridSpan w:val="3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lastRenderedPageBreak/>
              <w:t xml:space="preserve">For what purpose was </w:t>
            </w:r>
            <w:r>
              <w:rPr>
                <w:rFonts w:asciiTheme="majorHAnsi" w:hAnsiTheme="majorHAnsi"/>
              </w:rPr>
              <w:t>the sharp item originally used:</w:t>
            </w:r>
          </w:p>
        </w:tc>
      </w:tr>
      <w:tr w:rsidR="008839FF" w:rsidTr="007477C4"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5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3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Cutting</w:t>
            </w:r>
            <w:r w:rsidRPr="00ED2642">
              <w:rPr>
                <w:rFonts w:asciiTheme="majorHAnsi" w:hAnsiTheme="majorHAnsi"/>
              </w:rPr>
              <w:tab/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6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4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Drilling</w:t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7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5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Electrocautery</w:t>
            </w:r>
            <w:r w:rsidRPr="00ED2642">
              <w:rPr>
                <w:rFonts w:asciiTheme="majorHAnsi" w:hAnsiTheme="majorHAnsi"/>
              </w:rPr>
              <w:tab/>
            </w:r>
          </w:p>
        </w:tc>
      </w:tr>
      <w:tr w:rsidR="008839FF" w:rsidTr="007477C4"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8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6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Fingerstick/Heel Stick</w:t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9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7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 xml:space="preserve">Heparin or saline </w:t>
            </w:r>
            <w:r w:rsidR="00EC6186" w:rsidRPr="00ED2642">
              <w:rPr>
                <w:rFonts w:asciiTheme="majorHAnsi" w:hAnsiTheme="majorHAnsi"/>
              </w:rPr>
              <w:t>flush</w:t>
            </w:r>
            <w:r w:rsidRPr="00ED2642">
              <w:rPr>
                <w:rFonts w:asciiTheme="majorHAnsi" w:hAnsiTheme="majorHAnsi"/>
              </w:rPr>
              <w:tab/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0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8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Injection (IM, Subcutaneous, or other injection through the skin)</w:t>
            </w:r>
          </w:p>
        </w:tc>
      </w:tr>
      <w:tr w:rsidR="008839FF" w:rsidTr="007477C4"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1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9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Other injection into injection site or IV Port</w:t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2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0"/>
            <w:r>
              <w:rPr>
                <w:rFonts w:asciiTheme="majorHAnsi" w:hAnsiTheme="majorHAnsi"/>
              </w:rPr>
              <w:t xml:space="preserve">  Suturing</w:t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3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1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To connect IV line</w:t>
            </w:r>
            <w:r>
              <w:rPr>
                <w:rFonts w:asciiTheme="majorHAnsi" w:hAnsiTheme="majorHAnsi"/>
              </w:rPr>
              <w:t xml:space="preserve"> (Intermittent IV/Piggyback/IV infusion/Other IV line connection)</w:t>
            </w:r>
          </w:p>
        </w:tc>
      </w:tr>
      <w:tr w:rsidR="008839FF" w:rsidTr="007477C4"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4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2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To place arterial/central line</w:t>
            </w:r>
          </w:p>
          <w:p w:rsidR="008839FF" w:rsidRDefault="00742B76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8839FF">
              <w:rPr>
                <w:rFonts w:asciiTheme="majorHAnsi" w:hAnsiTheme="majorHAnsi"/>
              </w:rPr>
              <w:t xml:space="preserve"> </w:t>
            </w:r>
            <w:r w:rsidR="008839FF" w:rsidRPr="00ED2642">
              <w:rPr>
                <w:rFonts w:asciiTheme="majorHAnsi" w:hAnsiTheme="majorHAnsi"/>
              </w:rPr>
              <w:t>*If used to draw blood was it a:</w:t>
            </w:r>
          </w:p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7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3"/>
            <w:r>
              <w:rPr>
                <w:rFonts w:asciiTheme="majorHAnsi" w:hAnsiTheme="majorHAnsi"/>
              </w:rPr>
              <w:t xml:space="preserve">  Direct Stick </w:t>
            </w:r>
            <w:r>
              <w:rPr>
                <w:rFonts w:asciiTheme="majorHAnsi" w:hAnsiTheme="majorHAns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4"/>
            <w:r>
              <w:rPr>
                <w:rFonts w:asciiTheme="majorHAnsi" w:hAnsiTheme="majorHAnsi"/>
              </w:rPr>
              <w:t xml:space="preserve"> Draw from line</w:t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5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5"/>
            <w:r w:rsidR="00742B76">
              <w:rPr>
                <w:rFonts w:asciiTheme="majorHAnsi" w:hAnsiTheme="majorHAnsi"/>
              </w:rPr>
              <w:t xml:space="preserve">  </w:t>
            </w:r>
            <w:r w:rsidR="00742B76" w:rsidRPr="00ED2642">
              <w:rPr>
                <w:rFonts w:asciiTheme="majorHAnsi" w:hAnsiTheme="majorHAnsi"/>
              </w:rPr>
              <w:t>To draw venous blood sample</w:t>
            </w:r>
            <w:r w:rsidR="00742B76" w:rsidRPr="00ED2642">
              <w:rPr>
                <w:rFonts w:asciiTheme="majorHAnsi" w:hAnsiTheme="majorHAnsi"/>
              </w:rPr>
              <w:tab/>
            </w:r>
          </w:p>
        </w:tc>
        <w:tc>
          <w:tcPr>
            <w:tcW w:w="3672" w:type="dxa"/>
          </w:tcPr>
          <w:p w:rsidR="008839FF" w:rsidRDefault="008839FF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6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6"/>
            <w:r w:rsidR="00742B76">
              <w:rPr>
                <w:rFonts w:asciiTheme="majorHAnsi" w:hAnsiTheme="majorHAnsi"/>
              </w:rPr>
              <w:t xml:space="preserve">  To obtain body fluid or tissue sample (Urine/amniotic fluid/biopsy)</w:t>
            </w:r>
          </w:p>
        </w:tc>
      </w:tr>
      <w:tr w:rsidR="00742B76" w:rsidTr="007477C4">
        <w:tc>
          <w:tcPr>
            <w:tcW w:w="3672" w:type="dxa"/>
          </w:tcPr>
          <w:p w:rsidR="00742B76" w:rsidRDefault="00742B76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9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7"/>
            <w:r>
              <w:rPr>
                <w:rFonts w:asciiTheme="majorHAnsi" w:hAnsiTheme="majorHAnsi"/>
              </w:rPr>
              <w:t xml:space="preserve">  To place an arterial or central line</w:t>
            </w:r>
          </w:p>
        </w:tc>
        <w:tc>
          <w:tcPr>
            <w:tcW w:w="3672" w:type="dxa"/>
          </w:tcPr>
          <w:p w:rsidR="00742B76" w:rsidRDefault="00742B76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0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8"/>
            <w:r>
              <w:rPr>
                <w:rFonts w:asciiTheme="majorHAnsi" w:hAnsiTheme="majorHAnsi"/>
              </w:rPr>
              <w:t xml:space="preserve">  To start IV or Set up Heparin lock</w:t>
            </w:r>
          </w:p>
        </w:tc>
        <w:tc>
          <w:tcPr>
            <w:tcW w:w="3672" w:type="dxa"/>
          </w:tcPr>
          <w:p w:rsidR="00742B76" w:rsidRDefault="00742B76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1"/>
            <w:r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9"/>
            <w:r>
              <w:rPr>
                <w:rFonts w:asciiTheme="majorHAnsi" w:hAnsiTheme="majorHAnsi"/>
              </w:rPr>
              <w:t xml:space="preserve">  </w:t>
            </w:r>
            <w:r w:rsidRPr="00ED2642">
              <w:rPr>
                <w:rFonts w:asciiTheme="majorHAnsi" w:hAnsiTheme="majorHAnsi"/>
              </w:rPr>
              <w:t>Unknown/Not applicable</w:t>
            </w:r>
          </w:p>
        </w:tc>
      </w:tr>
      <w:tr w:rsidR="00742B76" w:rsidTr="007477C4">
        <w:tc>
          <w:tcPr>
            <w:tcW w:w="11016" w:type="dxa"/>
            <w:gridSpan w:val="3"/>
          </w:tcPr>
          <w:p w:rsidR="00742B76" w:rsidRDefault="00742B76" w:rsidP="00742B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</w:instrText>
            </w:r>
            <w:bookmarkStart w:id="80" w:name="Check72"/>
            <w:r>
              <w:rPr>
                <w:rFonts w:asciiTheme="majorHAnsi" w:hAnsiTheme="majorHAnsi"/>
              </w:rPr>
              <w:instrText xml:space="preserve">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0"/>
            <w:r>
              <w:rPr>
                <w:rFonts w:asciiTheme="majorHAnsi" w:hAnsiTheme="majorHAnsi"/>
              </w:rPr>
              <w:t xml:space="preserve">  Other (specify): 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1" w:name="Text4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1"/>
          </w:p>
        </w:tc>
      </w:tr>
    </w:tbl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60B8" w:rsidTr="00EF60B8">
        <w:tc>
          <w:tcPr>
            <w:tcW w:w="11016" w:type="dxa"/>
          </w:tcPr>
          <w:p w:rsidR="00EF60B8" w:rsidRDefault="00EF60B8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Describe the exposure incident: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</w:tbl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60B8" w:rsidTr="00EF60B8">
        <w:tc>
          <w:tcPr>
            <w:tcW w:w="11016" w:type="dxa"/>
          </w:tcPr>
          <w:p w:rsidR="00EF60B8" w:rsidRDefault="00EF60B8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How does the exposed person think this incident could have been prevented: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</w:p>
        </w:tc>
      </w:tr>
    </w:tbl>
    <w:p w:rsidR="00EF60B8" w:rsidRDefault="00EF60B8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49FF" w:rsidTr="000549FF">
        <w:tc>
          <w:tcPr>
            <w:tcW w:w="11016" w:type="dxa"/>
            <w:gridSpan w:val="2"/>
          </w:tcPr>
          <w:p w:rsidR="000549FF" w:rsidRDefault="000A1AAA" w:rsidP="00BF76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the injury (check one):</w:t>
            </w:r>
          </w:p>
        </w:tc>
      </w:tr>
      <w:tr w:rsidR="000549FF" w:rsidTr="007477C4">
        <w:tc>
          <w:tcPr>
            <w:tcW w:w="5508" w:type="dxa"/>
          </w:tcPr>
          <w:p w:rsidR="000549FF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0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2"/>
            <w:r>
              <w:rPr>
                <w:rFonts w:asciiTheme="majorHAnsi" w:hAnsiTheme="majorHAnsi"/>
              </w:rPr>
              <w:t xml:space="preserve">  </w:t>
            </w:r>
            <w:r w:rsidR="00EC6186">
              <w:rPr>
                <w:rFonts w:asciiTheme="majorHAnsi" w:hAnsiTheme="majorHAnsi"/>
              </w:rPr>
              <w:t>Superficial</w:t>
            </w:r>
            <w:r>
              <w:rPr>
                <w:rFonts w:asciiTheme="majorHAnsi" w:hAnsiTheme="majorHAnsi"/>
              </w:rPr>
              <w:t xml:space="preserve"> (little or </w:t>
            </w:r>
            <w:r w:rsidRPr="00ED2642">
              <w:rPr>
                <w:rFonts w:asciiTheme="majorHAnsi" w:hAnsiTheme="majorHAnsi"/>
              </w:rPr>
              <w:t>no bleeding)</w:t>
            </w:r>
          </w:p>
        </w:tc>
        <w:tc>
          <w:tcPr>
            <w:tcW w:w="5508" w:type="dxa"/>
          </w:tcPr>
          <w:p w:rsidR="000549FF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1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3"/>
            <w:r w:rsidRPr="00ED2642">
              <w:rPr>
                <w:rFonts w:asciiTheme="majorHAnsi" w:hAnsiTheme="majorHAnsi"/>
              </w:rPr>
              <w:t xml:space="preserve">  Moderate (skin punctured, some bleeding)</w:t>
            </w:r>
          </w:p>
        </w:tc>
      </w:tr>
      <w:tr w:rsidR="000A1AAA" w:rsidTr="007477C4">
        <w:tc>
          <w:tcPr>
            <w:tcW w:w="5508" w:type="dxa"/>
          </w:tcPr>
          <w:p w:rsidR="000A1AAA" w:rsidRPr="00ED2642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2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4"/>
            <w:r w:rsidRPr="00ED2642">
              <w:rPr>
                <w:rFonts w:asciiTheme="majorHAnsi" w:hAnsiTheme="majorHAnsi"/>
              </w:rPr>
              <w:t xml:space="preserve"> Severe (deep stick/cut or profuse bleeding)</w:t>
            </w:r>
          </w:p>
        </w:tc>
        <w:tc>
          <w:tcPr>
            <w:tcW w:w="5508" w:type="dxa"/>
          </w:tcPr>
          <w:p w:rsidR="000A1AAA" w:rsidRPr="00ED2642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3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5"/>
            <w:r w:rsidRPr="00ED2642">
              <w:rPr>
                <w:rFonts w:asciiTheme="majorHAnsi" w:hAnsiTheme="majorHAnsi"/>
              </w:rPr>
              <w:t xml:space="preserve"> Mucous membrane contact</w:t>
            </w:r>
            <w:r>
              <w:rPr>
                <w:rFonts w:asciiTheme="majorHAnsi" w:hAnsiTheme="majorHAnsi"/>
              </w:rPr>
              <w:tab/>
            </w:r>
          </w:p>
        </w:tc>
      </w:tr>
      <w:tr w:rsidR="000A1AAA" w:rsidTr="007477C4">
        <w:tc>
          <w:tcPr>
            <w:tcW w:w="11016" w:type="dxa"/>
            <w:gridSpan w:val="2"/>
          </w:tcPr>
          <w:p w:rsidR="000A1AAA" w:rsidRPr="00ED2642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4"/>
            <w:r w:rsidRPr="00ED2642">
              <w:rPr>
                <w:rFonts w:asciiTheme="majorHAnsi" w:hAnsiTheme="majorHAnsi"/>
              </w:rPr>
              <w:instrText xml:space="preserve"> FORMCHECKBOX </w:instrText>
            </w:r>
            <w:r w:rsidR="007109EB">
              <w:rPr>
                <w:rFonts w:asciiTheme="majorHAnsi" w:hAnsiTheme="majorHAnsi"/>
              </w:rPr>
            </w:r>
            <w:r w:rsidR="007109EB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6"/>
            <w:r>
              <w:rPr>
                <w:rFonts w:asciiTheme="majorHAnsi" w:hAnsiTheme="majorHAnsi"/>
              </w:rPr>
              <w:t xml:space="preserve"> Skin contact only</w:t>
            </w:r>
          </w:p>
        </w:tc>
      </w:tr>
    </w:tbl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0A1AAA" w:rsidTr="00EC6186">
        <w:trPr>
          <w:trHeight w:val="228"/>
        </w:trPr>
        <w:tc>
          <w:tcPr>
            <w:tcW w:w="11031" w:type="dxa"/>
          </w:tcPr>
          <w:p w:rsidR="000A1AAA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</w:rPr>
              <w:t xml:space="preserve">Write the number (#) of the location of the injury (see picture to below):  </w:t>
            </w:r>
            <w:r w:rsidRPr="00ED2642"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7" w:name="Text18"/>
            <w:r w:rsidRPr="00ED2642">
              <w:rPr>
                <w:rFonts w:asciiTheme="majorHAnsi" w:hAnsiTheme="majorHAnsi"/>
              </w:rPr>
              <w:instrText xml:space="preserve"> FORMTEXT </w:instrText>
            </w:r>
            <w:r w:rsidRPr="00ED2642">
              <w:rPr>
                <w:rFonts w:asciiTheme="majorHAnsi" w:hAnsiTheme="majorHAnsi"/>
              </w:rPr>
            </w:r>
            <w:r w:rsidRPr="00ED2642">
              <w:rPr>
                <w:rFonts w:asciiTheme="majorHAnsi" w:hAnsiTheme="majorHAnsi"/>
              </w:rPr>
              <w:fldChar w:fldCharType="separate"/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  <w:noProof/>
              </w:rPr>
              <w:t> </w:t>
            </w:r>
            <w:r w:rsidRPr="00ED2642">
              <w:rPr>
                <w:rFonts w:asciiTheme="majorHAnsi" w:hAnsiTheme="majorHAnsi"/>
              </w:rPr>
              <w:fldChar w:fldCharType="end"/>
            </w:r>
            <w:bookmarkEnd w:id="87"/>
          </w:p>
        </w:tc>
      </w:tr>
      <w:tr w:rsidR="000A1AAA" w:rsidTr="00EC6186">
        <w:trPr>
          <w:trHeight w:val="5923"/>
        </w:trPr>
        <w:tc>
          <w:tcPr>
            <w:tcW w:w="11031" w:type="dxa"/>
          </w:tcPr>
          <w:p w:rsidR="000A1AAA" w:rsidRDefault="000A1AAA" w:rsidP="00BF7690">
            <w:pPr>
              <w:rPr>
                <w:rFonts w:asciiTheme="majorHAnsi" w:hAnsiTheme="majorHAnsi"/>
              </w:rPr>
            </w:pPr>
            <w:r w:rsidRPr="00ED2642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59B034BA" wp14:editId="57E3B263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82550</wp:posOffset>
                  </wp:positionV>
                  <wp:extent cx="5781675" cy="4116070"/>
                  <wp:effectExtent l="0" t="0" r="9525" b="0"/>
                  <wp:wrapSquare wrapText="bothSides"/>
                  <wp:docPr id="5" name="Picture 5" descr="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411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7690" w:rsidRDefault="00BF7690" w:rsidP="00BF7690">
      <w:pPr>
        <w:spacing w:after="0" w:line="240" w:lineRule="auto"/>
        <w:rPr>
          <w:rFonts w:asciiTheme="majorHAnsi" w:hAnsiTheme="majorHAnsi"/>
        </w:rPr>
      </w:pPr>
    </w:p>
    <w:sectPr w:rsidR="00BF7690" w:rsidSect="007109E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F7" w:rsidRDefault="00055DF7" w:rsidP="000A63FB">
      <w:pPr>
        <w:spacing w:after="0" w:line="240" w:lineRule="auto"/>
      </w:pPr>
      <w:r>
        <w:separator/>
      </w:r>
    </w:p>
  </w:endnote>
  <w:endnote w:type="continuationSeparator" w:id="0">
    <w:p w:rsidR="00055DF7" w:rsidRDefault="00055DF7" w:rsidP="000A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F7" w:rsidRDefault="00B86E99">
    <w:pPr>
      <w:pStyle w:val="Footer"/>
    </w:pPr>
    <w:r>
      <w:t>Rev.:  03/2016</w:t>
    </w:r>
  </w:p>
  <w:p w:rsidR="00055DF7" w:rsidRDefault="00055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F7" w:rsidRDefault="00055DF7" w:rsidP="000A63FB">
      <w:pPr>
        <w:spacing w:after="0" w:line="240" w:lineRule="auto"/>
      </w:pPr>
      <w:r>
        <w:separator/>
      </w:r>
    </w:p>
  </w:footnote>
  <w:footnote w:type="continuationSeparator" w:id="0">
    <w:p w:rsidR="00055DF7" w:rsidRDefault="00055DF7" w:rsidP="000A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20C"/>
    <w:multiLevelType w:val="hybridMultilevel"/>
    <w:tmpl w:val="B940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6BFE"/>
    <w:multiLevelType w:val="hybridMultilevel"/>
    <w:tmpl w:val="9076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2B02"/>
    <w:multiLevelType w:val="hybridMultilevel"/>
    <w:tmpl w:val="243C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234B"/>
    <w:multiLevelType w:val="hybridMultilevel"/>
    <w:tmpl w:val="7710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5239D"/>
    <w:multiLevelType w:val="hybridMultilevel"/>
    <w:tmpl w:val="F94EC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90AD2"/>
    <w:multiLevelType w:val="hybridMultilevel"/>
    <w:tmpl w:val="9E2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C7C5B"/>
    <w:multiLevelType w:val="hybridMultilevel"/>
    <w:tmpl w:val="E458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80C9B"/>
    <w:multiLevelType w:val="hybridMultilevel"/>
    <w:tmpl w:val="433C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3392"/>
    <w:multiLevelType w:val="hybridMultilevel"/>
    <w:tmpl w:val="5B12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06B96"/>
    <w:multiLevelType w:val="hybridMultilevel"/>
    <w:tmpl w:val="D498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33628"/>
    <w:multiLevelType w:val="hybridMultilevel"/>
    <w:tmpl w:val="3E94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91C11"/>
    <w:multiLevelType w:val="hybridMultilevel"/>
    <w:tmpl w:val="243C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65A67"/>
    <w:multiLevelType w:val="hybridMultilevel"/>
    <w:tmpl w:val="D6005E22"/>
    <w:lvl w:ilvl="0" w:tplc="C8226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85EC2"/>
    <w:multiLevelType w:val="hybridMultilevel"/>
    <w:tmpl w:val="2714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B2FF7"/>
    <w:multiLevelType w:val="hybridMultilevel"/>
    <w:tmpl w:val="3152A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AC"/>
    <w:rsid w:val="00015F49"/>
    <w:rsid w:val="0003763A"/>
    <w:rsid w:val="0005359B"/>
    <w:rsid w:val="000549FF"/>
    <w:rsid w:val="00055DF7"/>
    <w:rsid w:val="000664B5"/>
    <w:rsid w:val="000A01D6"/>
    <w:rsid w:val="000A1AAA"/>
    <w:rsid w:val="000A63FB"/>
    <w:rsid w:val="000C11A3"/>
    <w:rsid w:val="000F2A76"/>
    <w:rsid w:val="000F448C"/>
    <w:rsid w:val="0010448B"/>
    <w:rsid w:val="001079B5"/>
    <w:rsid w:val="00156594"/>
    <w:rsid w:val="00177214"/>
    <w:rsid w:val="001A5BB5"/>
    <w:rsid w:val="001F214C"/>
    <w:rsid w:val="001F435B"/>
    <w:rsid w:val="002220A3"/>
    <w:rsid w:val="00233170"/>
    <w:rsid w:val="00253443"/>
    <w:rsid w:val="002545EF"/>
    <w:rsid w:val="002956FE"/>
    <w:rsid w:val="002C468A"/>
    <w:rsid w:val="002D0AC3"/>
    <w:rsid w:val="002D34AD"/>
    <w:rsid w:val="0030522F"/>
    <w:rsid w:val="00305287"/>
    <w:rsid w:val="00335E49"/>
    <w:rsid w:val="003E0738"/>
    <w:rsid w:val="003E1424"/>
    <w:rsid w:val="0046069F"/>
    <w:rsid w:val="0047464D"/>
    <w:rsid w:val="004E22C6"/>
    <w:rsid w:val="00532CE5"/>
    <w:rsid w:val="0055187F"/>
    <w:rsid w:val="0058693E"/>
    <w:rsid w:val="005D1715"/>
    <w:rsid w:val="006321ED"/>
    <w:rsid w:val="00657F47"/>
    <w:rsid w:val="00663F16"/>
    <w:rsid w:val="006775F2"/>
    <w:rsid w:val="00682A47"/>
    <w:rsid w:val="007003DB"/>
    <w:rsid w:val="007109EB"/>
    <w:rsid w:val="00742B76"/>
    <w:rsid w:val="007477C4"/>
    <w:rsid w:val="007704D6"/>
    <w:rsid w:val="00797EFD"/>
    <w:rsid w:val="007C1A09"/>
    <w:rsid w:val="007D06BD"/>
    <w:rsid w:val="007D1A2C"/>
    <w:rsid w:val="00807989"/>
    <w:rsid w:val="0082062E"/>
    <w:rsid w:val="0085363E"/>
    <w:rsid w:val="0087130B"/>
    <w:rsid w:val="008838A9"/>
    <w:rsid w:val="008839FF"/>
    <w:rsid w:val="008D412E"/>
    <w:rsid w:val="0090400B"/>
    <w:rsid w:val="009734AC"/>
    <w:rsid w:val="00997FF0"/>
    <w:rsid w:val="009B09BB"/>
    <w:rsid w:val="009C3B14"/>
    <w:rsid w:val="009E6DB5"/>
    <w:rsid w:val="009F65D2"/>
    <w:rsid w:val="00A17E12"/>
    <w:rsid w:val="00A36C8E"/>
    <w:rsid w:val="00A50891"/>
    <w:rsid w:val="00A5371E"/>
    <w:rsid w:val="00A86CB5"/>
    <w:rsid w:val="00AD28E7"/>
    <w:rsid w:val="00B04BD5"/>
    <w:rsid w:val="00B14312"/>
    <w:rsid w:val="00B2537F"/>
    <w:rsid w:val="00B66445"/>
    <w:rsid w:val="00B86E99"/>
    <w:rsid w:val="00B879DD"/>
    <w:rsid w:val="00BD1397"/>
    <w:rsid w:val="00BE79EF"/>
    <w:rsid w:val="00BF482A"/>
    <w:rsid w:val="00BF7690"/>
    <w:rsid w:val="00C0332E"/>
    <w:rsid w:val="00C40068"/>
    <w:rsid w:val="00C66301"/>
    <w:rsid w:val="00C8463E"/>
    <w:rsid w:val="00CA32D7"/>
    <w:rsid w:val="00CB22ED"/>
    <w:rsid w:val="00D0356B"/>
    <w:rsid w:val="00D614EF"/>
    <w:rsid w:val="00D73A7B"/>
    <w:rsid w:val="00DB6414"/>
    <w:rsid w:val="00DC6D21"/>
    <w:rsid w:val="00DD6EDA"/>
    <w:rsid w:val="00DE2BFE"/>
    <w:rsid w:val="00DF464F"/>
    <w:rsid w:val="00E46C4A"/>
    <w:rsid w:val="00E55D38"/>
    <w:rsid w:val="00E577C5"/>
    <w:rsid w:val="00E70BAD"/>
    <w:rsid w:val="00E911C5"/>
    <w:rsid w:val="00E91E96"/>
    <w:rsid w:val="00EB6200"/>
    <w:rsid w:val="00EC3767"/>
    <w:rsid w:val="00EC6186"/>
    <w:rsid w:val="00EF60B8"/>
    <w:rsid w:val="00F05489"/>
    <w:rsid w:val="00F35484"/>
    <w:rsid w:val="00F410FA"/>
    <w:rsid w:val="00F9613D"/>
    <w:rsid w:val="00F96D19"/>
    <w:rsid w:val="00FB6A2E"/>
    <w:rsid w:val="00FC2CA3"/>
    <w:rsid w:val="00FE3690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2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0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FB"/>
  </w:style>
  <w:style w:type="paragraph" w:styleId="Footer">
    <w:name w:val="footer"/>
    <w:basedOn w:val="Normal"/>
    <w:link w:val="FooterChar"/>
    <w:uiPriority w:val="99"/>
    <w:unhideWhenUsed/>
    <w:rsid w:val="000A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FB"/>
  </w:style>
  <w:style w:type="character" w:styleId="CommentReference">
    <w:name w:val="annotation reference"/>
    <w:basedOn w:val="DefaultParagraphFont"/>
    <w:uiPriority w:val="99"/>
    <w:semiHidden/>
    <w:unhideWhenUsed/>
    <w:rsid w:val="00F96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D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7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2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0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FB"/>
  </w:style>
  <w:style w:type="paragraph" w:styleId="Footer">
    <w:name w:val="footer"/>
    <w:basedOn w:val="Normal"/>
    <w:link w:val="FooterChar"/>
    <w:uiPriority w:val="99"/>
    <w:unhideWhenUsed/>
    <w:rsid w:val="000A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FB"/>
  </w:style>
  <w:style w:type="character" w:styleId="CommentReference">
    <w:name w:val="annotation reference"/>
    <w:basedOn w:val="DefaultParagraphFont"/>
    <w:uiPriority w:val="99"/>
    <w:semiHidden/>
    <w:unhideWhenUsed/>
    <w:rsid w:val="00F96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D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7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7664A7041D44F69712A32F4136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7D66-C36E-4AD0-8464-9E398E580A49}"/>
      </w:docPartPr>
      <w:docPartBody>
        <w:p w:rsidR="00DE2499" w:rsidRDefault="00DC0866" w:rsidP="00DC0866">
          <w:pPr>
            <w:pStyle w:val="DA7664A7041D44F69712A32F4136E0592"/>
          </w:pPr>
          <w:r w:rsidRPr="00C4006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9C"/>
    <w:rsid w:val="00147A13"/>
    <w:rsid w:val="001873B4"/>
    <w:rsid w:val="002A5DD4"/>
    <w:rsid w:val="002C6BC7"/>
    <w:rsid w:val="00346506"/>
    <w:rsid w:val="003E7803"/>
    <w:rsid w:val="00442CB4"/>
    <w:rsid w:val="00604934"/>
    <w:rsid w:val="00750574"/>
    <w:rsid w:val="00813925"/>
    <w:rsid w:val="00872E79"/>
    <w:rsid w:val="0089670D"/>
    <w:rsid w:val="009C6737"/>
    <w:rsid w:val="009F4FAC"/>
    <w:rsid w:val="00AC5199"/>
    <w:rsid w:val="00BC239C"/>
    <w:rsid w:val="00BC6D9B"/>
    <w:rsid w:val="00C74ABA"/>
    <w:rsid w:val="00DC0866"/>
    <w:rsid w:val="00DE2499"/>
    <w:rsid w:val="00EA4074"/>
    <w:rsid w:val="00EE2542"/>
    <w:rsid w:val="00F91E02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866"/>
    <w:rPr>
      <w:color w:val="808080"/>
    </w:rPr>
  </w:style>
  <w:style w:type="paragraph" w:customStyle="1" w:styleId="294BC1BB754A42F3B495DACF13C9C7C3">
    <w:name w:val="294BC1BB754A42F3B495DACF13C9C7C3"/>
    <w:rsid w:val="00BC239C"/>
  </w:style>
  <w:style w:type="paragraph" w:customStyle="1" w:styleId="5907CA22F921418BBC66DAF24B3EDBCE">
    <w:name w:val="5907CA22F921418BBC66DAF24B3EDBCE"/>
    <w:rsid w:val="00BC239C"/>
  </w:style>
  <w:style w:type="paragraph" w:customStyle="1" w:styleId="4830155DC2DF470085D9F3DACE06483A">
    <w:name w:val="4830155DC2DF470085D9F3DACE06483A"/>
    <w:rsid w:val="00BC239C"/>
  </w:style>
  <w:style w:type="paragraph" w:customStyle="1" w:styleId="839002206361455FB75B8D72574291F4">
    <w:name w:val="839002206361455FB75B8D72574291F4"/>
    <w:rsid w:val="00AC5199"/>
  </w:style>
  <w:style w:type="paragraph" w:customStyle="1" w:styleId="BB84651FFE854AC0AFFADE455C95DD96">
    <w:name w:val="BB84651FFE854AC0AFFADE455C95DD96"/>
    <w:rsid w:val="00AC5199"/>
  </w:style>
  <w:style w:type="paragraph" w:customStyle="1" w:styleId="99CB91B6218148CCBD66E793E8BB91F8">
    <w:name w:val="99CB91B6218148CCBD66E793E8BB91F8"/>
    <w:rsid w:val="00AC5199"/>
  </w:style>
  <w:style w:type="paragraph" w:customStyle="1" w:styleId="B880C4F09E9140E4AF9D2561CEFEA065">
    <w:name w:val="B880C4F09E9140E4AF9D2561CEFEA065"/>
    <w:rsid w:val="00AC5199"/>
  </w:style>
  <w:style w:type="paragraph" w:customStyle="1" w:styleId="DA7664A7041D44F69712A32F4136E059">
    <w:name w:val="DA7664A7041D44F69712A32F4136E059"/>
    <w:rsid w:val="00AC5199"/>
  </w:style>
  <w:style w:type="paragraph" w:customStyle="1" w:styleId="8141D82A979E41B9813DA08A2C504DC4">
    <w:name w:val="8141D82A979E41B9813DA08A2C504DC4"/>
    <w:rsid w:val="009F4FAC"/>
  </w:style>
  <w:style w:type="paragraph" w:customStyle="1" w:styleId="DA7664A7041D44F69712A32F4136E0591">
    <w:name w:val="DA7664A7041D44F69712A32F4136E0591"/>
    <w:rsid w:val="0089670D"/>
    <w:rPr>
      <w:rFonts w:eastAsiaTheme="minorHAnsi"/>
    </w:rPr>
  </w:style>
  <w:style w:type="paragraph" w:customStyle="1" w:styleId="588374B762354F15AD63C00F65822C09">
    <w:name w:val="588374B762354F15AD63C00F65822C09"/>
    <w:rsid w:val="0089670D"/>
    <w:rPr>
      <w:rFonts w:eastAsiaTheme="minorHAnsi"/>
    </w:rPr>
  </w:style>
  <w:style w:type="paragraph" w:customStyle="1" w:styleId="DA7664A7041D44F69712A32F4136E0592">
    <w:name w:val="DA7664A7041D44F69712A32F4136E0592"/>
    <w:rsid w:val="00DC0866"/>
    <w:rPr>
      <w:rFonts w:eastAsiaTheme="minorHAnsi"/>
    </w:rPr>
  </w:style>
  <w:style w:type="paragraph" w:customStyle="1" w:styleId="609A14AD75B74593B2EFADFC41A4B7E9">
    <w:name w:val="609A14AD75B74593B2EFADFC41A4B7E9"/>
    <w:rsid w:val="00DC086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866"/>
    <w:rPr>
      <w:color w:val="808080"/>
    </w:rPr>
  </w:style>
  <w:style w:type="paragraph" w:customStyle="1" w:styleId="294BC1BB754A42F3B495DACF13C9C7C3">
    <w:name w:val="294BC1BB754A42F3B495DACF13C9C7C3"/>
    <w:rsid w:val="00BC239C"/>
  </w:style>
  <w:style w:type="paragraph" w:customStyle="1" w:styleId="5907CA22F921418BBC66DAF24B3EDBCE">
    <w:name w:val="5907CA22F921418BBC66DAF24B3EDBCE"/>
    <w:rsid w:val="00BC239C"/>
  </w:style>
  <w:style w:type="paragraph" w:customStyle="1" w:styleId="4830155DC2DF470085D9F3DACE06483A">
    <w:name w:val="4830155DC2DF470085D9F3DACE06483A"/>
    <w:rsid w:val="00BC239C"/>
  </w:style>
  <w:style w:type="paragraph" w:customStyle="1" w:styleId="839002206361455FB75B8D72574291F4">
    <w:name w:val="839002206361455FB75B8D72574291F4"/>
    <w:rsid w:val="00AC5199"/>
  </w:style>
  <w:style w:type="paragraph" w:customStyle="1" w:styleId="BB84651FFE854AC0AFFADE455C95DD96">
    <w:name w:val="BB84651FFE854AC0AFFADE455C95DD96"/>
    <w:rsid w:val="00AC5199"/>
  </w:style>
  <w:style w:type="paragraph" w:customStyle="1" w:styleId="99CB91B6218148CCBD66E793E8BB91F8">
    <w:name w:val="99CB91B6218148CCBD66E793E8BB91F8"/>
    <w:rsid w:val="00AC5199"/>
  </w:style>
  <w:style w:type="paragraph" w:customStyle="1" w:styleId="B880C4F09E9140E4AF9D2561CEFEA065">
    <w:name w:val="B880C4F09E9140E4AF9D2561CEFEA065"/>
    <w:rsid w:val="00AC5199"/>
  </w:style>
  <w:style w:type="paragraph" w:customStyle="1" w:styleId="DA7664A7041D44F69712A32F4136E059">
    <w:name w:val="DA7664A7041D44F69712A32F4136E059"/>
    <w:rsid w:val="00AC5199"/>
  </w:style>
  <w:style w:type="paragraph" w:customStyle="1" w:styleId="8141D82A979E41B9813DA08A2C504DC4">
    <w:name w:val="8141D82A979E41B9813DA08A2C504DC4"/>
    <w:rsid w:val="009F4FAC"/>
  </w:style>
  <w:style w:type="paragraph" w:customStyle="1" w:styleId="DA7664A7041D44F69712A32F4136E0591">
    <w:name w:val="DA7664A7041D44F69712A32F4136E0591"/>
    <w:rsid w:val="0089670D"/>
    <w:rPr>
      <w:rFonts w:eastAsiaTheme="minorHAnsi"/>
    </w:rPr>
  </w:style>
  <w:style w:type="paragraph" w:customStyle="1" w:styleId="588374B762354F15AD63C00F65822C09">
    <w:name w:val="588374B762354F15AD63C00F65822C09"/>
    <w:rsid w:val="0089670D"/>
    <w:rPr>
      <w:rFonts w:eastAsiaTheme="minorHAnsi"/>
    </w:rPr>
  </w:style>
  <w:style w:type="paragraph" w:customStyle="1" w:styleId="DA7664A7041D44F69712A32F4136E0592">
    <w:name w:val="DA7664A7041D44F69712A32F4136E0592"/>
    <w:rsid w:val="00DC0866"/>
    <w:rPr>
      <w:rFonts w:eastAsiaTheme="minorHAnsi"/>
    </w:rPr>
  </w:style>
  <w:style w:type="paragraph" w:customStyle="1" w:styleId="609A14AD75B74593B2EFADFC41A4B7E9">
    <w:name w:val="609A14AD75B74593B2EFADFC41A4B7E9"/>
    <w:rsid w:val="00DC086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A05B-5EBB-430E-AE28-13EC23EC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81281552.dotm</Template>
  <TotalTime>8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Thomas P.</dc:creator>
  <cp:lastModifiedBy>Tartaglia, Anthony J</cp:lastModifiedBy>
  <cp:revision>8</cp:revision>
  <cp:lastPrinted>2014-08-14T13:32:00Z</cp:lastPrinted>
  <dcterms:created xsi:type="dcterms:W3CDTF">2014-10-14T15:58:00Z</dcterms:created>
  <dcterms:modified xsi:type="dcterms:W3CDTF">2016-04-05T13:15:00Z</dcterms:modified>
</cp:coreProperties>
</file>