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41" w:rsidRDefault="005C5E41" w:rsidP="003357CA">
      <w:pPr>
        <w:spacing w:after="0"/>
        <w:rPr>
          <w:b/>
        </w:rPr>
      </w:pPr>
    </w:p>
    <w:p w:rsidR="008C00B0" w:rsidRPr="0002387E" w:rsidRDefault="00FB2243" w:rsidP="003357CA">
      <w:pPr>
        <w:spacing w:after="0"/>
        <w:rPr>
          <w:b/>
        </w:rPr>
      </w:pPr>
      <w:r w:rsidRPr="0002387E">
        <w:rPr>
          <w:b/>
        </w:rPr>
        <w:t>ROWAN EMPLOYEE/DRIVER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890"/>
        <w:gridCol w:w="1596"/>
        <w:gridCol w:w="798"/>
        <w:gridCol w:w="2394"/>
      </w:tblGrid>
      <w:tr w:rsidR="0093584B" w:rsidRPr="00F0204F" w:rsidTr="003357CA">
        <w:tc>
          <w:tcPr>
            <w:tcW w:w="4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3584B" w:rsidRPr="00F0204F" w:rsidRDefault="0093584B">
            <w:r w:rsidRPr="00F0204F">
              <w:t>Name:</w:t>
            </w:r>
            <w:r w:rsidR="000B6578" w:rsidRPr="00F0204F">
              <w:t xml:space="preserve"> </w:t>
            </w:r>
            <w:r w:rsidR="000B6578" w:rsidRPr="00F020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B6578" w:rsidRPr="00F0204F">
              <w:instrText xml:space="preserve"> FORMTEXT </w:instrText>
            </w:r>
            <w:r w:rsidR="000B6578" w:rsidRPr="00F0204F">
              <w:fldChar w:fldCharType="separate"/>
            </w:r>
            <w:bookmarkStart w:id="1" w:name="_GoBack"/>
            <w:r w:rsidR="000B6578" w:rsidRPr="00F0204F">
              <w:rPr>
                <w:noProof/>
              </w:rPr>
              <w:t> </w:t>
            </w:r>
            <w:r w:rsidR="000B6578" w:rsidRPr="00F0204F">
              <w:rPr>
                <w:noProof/>
              </w:rPr>
              <w:t> </w:t>
            </w:r>
            <w:r w:rsidR="000B6578" w:rsidRPr="00F0204F">
              <w:rPr>
                <w:noProof/>
              </w:rPr>
              <w:t> </w:t>
            </w:r>
            <w:r w:rsidR="000B6578" w:rsidRPr="00F0204F">
              <w:rPr>
                <w:noProof/>
              </w:rPr>
              <w:t> </w:t>
            </w:r>
            <w:r w:rsidR="000B6578" w:rsidRPr="00F0204F">
              <w:rPr>
                <w:noProof/>
              </w:rPr>
              <w:t> </w:t>
            </w:r>
            <w:bookmarkEnd w:id="1"/>
            <w:r w:rsidR="000B6578" w:rsidRPr="00F0204F">
              <w:fldChar w:fldCharType="end"/>
            </w:r>
            <w:bookmarkEnd w:id="0"/>
          </w:p>
        </w:tc>
        <w:tc>
          <w:tcPr>
            <w:tcW w:w="478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3584B" w:rsidRPr="00F0204F" w:rsidRDefault="0093584B">
            <w:r w:rsidRPr="00F0204F">
              <w:t>Driver’s License#:</w:t>
            </w:r>
            <w:r w:rsidR="000B6578" w:rsidRPr="00F0204F">
              <w:t xml:space="preserve"> </w:t>
            </w:r>
            <w:r w:rsidR="000B6578" w:rsidRPr="00F0204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B6578" w:rsidRPr="00F0204F">
              <w:instrText xml:space="preserve"> FORMTEXT </w:instrText>
            </w:r>
            <w:r w:rsidR="000B6578" w:rsidRPr="00F0204F">
              <w:fldChar w:fldCharType="separate"/>
            </w:r>
            <w:r w:rsidR="000B6578" w:rsidRPr="00F0204F">
              <w:rPr>
                <w:noProof/>
              </w:rPr>
              <w:t> </w:t>
            </w:r>
            <w:r w:rsidR="000B6578" w:rsidRPr="00F0204F">
              <w:rPr>
                <w:noProof/>
              </w:rPr>
              <w:t> </w:t>
            </w:r>
            <w:r w:rsidR="000B6578" w:rsidRPr="00F0204F">
              <w:rPr>
                <w:noProof/>
              </w:rPr>
              <w:t> </w:t>
            </w:r>
            <w:r w:rsidR="000B6578" w:rsidRPr="00F0204F">
              <w:rPr>
                <w:noProof/>
              </w:rPr>
              <w:t> </w:t>
            </w:r>
            <w:r w:rsidR="000B6578" w:rsidRPr="00F0204F">
              <w:rPr>
                <w:noProof/>
              </w:rPr>
              <w:t> </w:t>
            </w:r>
            <w:r w:rsidR="000B6578" w:rsidRPr="00F0204F">
              <w:fldChar w:fldCharType="end"/>
            </w:r>
            <w:bookmarkEnd w:id="2"/>
          </w:p>
        </w:tc>
      </w:tr>
      <w:tr w:rsidR="000B6578" w:rsidRPr="00F0204F" w:rsidTr="003357CA">
        <w:tc>
          <w:tcPr>
            <w:tcW w:w="957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B6578" w:rsidRPr="00F0204F" w:rsidRDefault="00F0204F">
            <w:r>
              <w:t xml:space="preserve">Street </w:t>
            </w:r>
            <w:r w:rsidR="000B6578" w:rsidRPr="00F0204F">
              <w:t xml:space="preserve">Address: </w:t>
            </w:r>
            <w:r w:rsidR="000B6578" w:rsidRPr="00F0204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B6578" w:rsidRPr="00F0204F">
              <w:instrText xml:space="preserve"> FORMTEXT </w:instrText>
            </w:r>
            <w:r w:rsidR="000B6578" w:rsidRPr="00F0204F">
              <w:fldChar w:fldCharType="separate"/>
            </w:r>
            <w:r w:rsidR="000B6578" w:rsidRPr="00F0204F">
              <w:rPr>
                <w:noProof/>
              </w:rPr>
              <w:t> </w:t>
            </w:r>
            <w:r w:rsidR="000B6578" w:rsidRPr="00F0204F">
              <w:rPr>
                <w:noProof/>
              </w:rPr>
              <w:t> </w:t>
            </w:r>
            <w:r w:rsidR="000B6578" w:rsidRPr="00F0204F">
              <w:rPr>
                <w:noProof/>
              </w:rPr>
              <w:t> </w:t>
            </w:r>
            <w:r w:rsidR="000B6578" w:rsidRPr="00F0204F">
              <w:rPr>
                <w:noProof/>
              </w:rPr>
              <w:t> </w:t>
            </w:r>
            <w:r w:rsidR="000B6578" w:rsidRPr="00F0204F">
              <w:rPr>
                <w:noProof/>
              </w:rPr>
              <w:t> </w:t>
            </w:r>
            <w:r w:rsidR="000B6578" w:rsidRPr="00F0204F">
              <w:fldChar w:fldCharType="end"/>
            </w:r>
            <w:bookmarkEnd w:id="3"/>
          </w:p>
        </w:tc>
      </w:tr>
      <w:tr w:rsidR="000B6578" w:rsidRPr="00F0204F" w:rsidTr="000F5B46">
        <w:tc>
          <w:tcPr>
            <w:tcW w:w="28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B6578" w:rsidRPr="00F0204F" w:rsidRDefault="000B6578">
            <w:r w:rsidRPr="00F0204F">
              <w:t xml:space="preserve">City: </w:t>
            </w:r>
            <w:r w:rsidRPr="00F0204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0204F">
              <w:instrText xml:space="preserve"> FORMTEXT </w:instrText>
            </w:r>
            <w:r w:rsidRPr="00F0204F">
              <w:fldChar w:fldCharType="separate"/>
            </w:r>
            <w:r w:rsidRPr="00F0204F">
              <w:rPr>
                <w:noProof/>
              </w:rPr>
              <w:t> </w:t>
            </w:r>
            <w:r w:rsidRPr="00F0204F">
              <w:rPr>
                <w:noProof/>
              </w:rPr>
              <w:t> </w:t>
            </w:r>
            <w:r w:rsidRPr="00F0204F">
              <w:rPr>
                <w:noProof/>
              </w:rPr>
              <w:t> </w:t>
            </w:r>
            <w:r w:rsidRPr="00F0204F">
              <w:rPr>
                <w:noProof/>
              </w:rPr>
              <w:t> </w:t>
            </w:r>
            <w:r w:rsidRPr="00F0204F">
              <w:rPr>
                <w:noProof/>
              </w:rPr>
              <w:t> </w:t>
            </w:r>
            <w:r w:rsidRPr="00F0204F">
              <w:fldChar w:fldCharType="end"/>
            </w:r>
            <w:bookmarkEnd w:id="4"/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B6578" w:rsidRPr="00F0204F" w:rsidRDefault="000B6578">
            <w:r w:rsidRPr="00F0204F">
              <w:t xml:space="preserve">State: </w:t>
            </w:r>
            <w:r w:rsidRPr="00F0204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0204F">
              <w:instrText xml:space="preserve"> FORMTEXT </w:instrText>
            </w:r>
            <w:r w:rsidRPr="00F0204F">
              <w:fldChar w:fldCharType="separate"/>
            </w:r>
            <w:r w:rsidRPr="00F0204F">
              <w:rPr>
                <w:noProof/>
              </w:rPr>
              <w:t> </w:t>
            </w:r>
            <w:r w:rsidRPr="00F0204F">
              <w:rPr>
                <w:noProof/>
              </w:rPr>
              <w:t> </w:t>
            </w:r>
            <w:r w:rsidRPr="00F0204F">
              <w:rPr>
                <w:noProof/>
              </w:rPr>
              <w:t> </w:t>
            </w:r>
            <w:r w:rsidRPr="00F0204F">
              <w:rPr>
                <w:noProof/>
              </w:rPr>
              <w:t> </w:t>
            </w:r>
            <w:r w:rsidRPr="00F0204F">
              <w:rPr>
                <w:noProof/>
              </w:rPr>
              <w:t> </w:t>
            </w:r>
            <w:r w:rsidRPr="00F0204F">
              <w:fldChar w:fldCharType="end"/>
            </w:r>
            <w:bookmarkEnd w:id="5"/>
          </w:p>
        </w:tc>
        <w:tc>
          <w:tcPr>
            <w:tcW w:w="239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B6578" w:rsidRPr="00F0204F" w:rsidRDefault="000B6578">
            <w:r w:rsidRPr="00F0204F">
              <w:t xml:space="preserve">Zip Code: </w:t>
            </w:r>
            <w:r w:rsidRPr="00F0204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0204F">
              <w:instrText xml:space="preserve"> FORMTEXT </w:instrText>
            </w:r>
            <w:r w:rsidRPr="00F0204F">
              <w:fldChar w:fldCharType="separate"/>
            </w:r>
            <w:r w:rsidRPr="00F0204F">
              <w:rPr>
                <w:noProof/>
              </w:rPr>
              <w:t> </w:t>
            </w:r>
            <w:r w:rsidRPr="00F0204F">
              <w:rPr>
                <w:noProof/>
              </w:rPr>
              <w:t> </w:t>
            </w:r>
            <w:r w:rsidRPr="00F0204F">
              <w:rPr>
                <w:noProof/>
              </w:rPr>
              <w:t> </w:t>
            </w:r>
            <w:r w:rsidRPr="00F0204F">
              <w:rPr>
                <w:noProof/>
              </w:rPr>
              <w:t> </w:t>
            </w:r>
            <w:r w:rsidRPr="00F0204F">
              <w:rPr>
                <w:noProof/>
              </w:rPr>
              <w:t> </w:t>
            </w:r>
            <w:r w:rsidRPr="00F0204F">
              <w:fldChar w:fldCharType="end"/>
            </w:r>
            <w:bookmarkEnd w:id="6"/>
          </w:p>
        </w:tc>
        <w:tc>
          <w:tcPr>
            <w:tcW w:w="23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B6578" w:rsidRPr="00F0204F" w:rsidRDefault="000B6578">
            <w:r w:rsidRPr="00F0204F">
              <w:t xml:space="preserve">Tel: </w:t>
            </w:r>
            <w:r w:rsidRPr="00F0204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F0204F">
              <w:instrText xml:space="preserve"> FORMTEXT </w:instrText>
            </w:r>
            <w:r w:rsidRPr="00F0204F">
              <w:fldChar w:fldCharType="separate"/>
            </w:r>
            <w:r w:rsidRPr="00F0204F">
              <w:rPr>
                <w:noProof/>
              </w:rPr>
              <w:t> </w:t>
            </w:r>
            <w:r w:rsidRPr="00F0204F">
              <w:rPr>
                <w:noProof/>
              </w:rPr>
              <w:t> </w:t>
            </w:r>
            <w:r w:rsidRPr="00F0204F">
              <w:rPr>
                <w:noProof/>
              </w:rPr>
              <w:t> </w:t>
            </w:r>
            <w:r w:rsidRPr="00F0204F">
              <w:rPr>
                <w:noProof/>
              </w:rPr>
              <w:t> </w:t>
            </w:r>
            <w:r w:rsidRPr="00F0204F">
              <w:rPr>
                <w:noProof/>
              </w:rPr>
              <w:t> </w:t>
            </w:r>
            <w:r w:rsidRPr="00F0204F">
              <w:fldChar w:fldCharType="end"/>
            </w:r>
            <w:bookmarkEnd w:id="7"/>
          </w:p>
        </w:tc>
      </w:tr>
      <w:tr w:rsidR="000B6578" w:rsidRPr="00F0204F" w:rsidTr="000F5B46">
        <w:tc>
          <w:tcPr>
            <w:tcW w:w="28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B6578" w:rsidRPr="00F0204F" w:rsidRDefault="000B6578">
            <w:r w:rsidRPr="00F0204F">
              <w:t xml:space="preserve">Vehicle Year: </w:t>
            </w:r>
            <w:r w:rsidRPr="00F0204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F0204F">
              <w:instrText xml:space="preserve"> FORMTEXT </w:instrText>
            </w:r>
            <w:r w:rsidRPr="00F0204F">
              <w:fldChar w:fldCharType="separate"/>
            </w:r>
            <w:r w:rsidRPr="00F0204F">
              <w:rPr>
                <w:noProof/>
              </w:rPr>
              <w:t> </w:t>
            </w:r>
            <w:r w:rsidRPr="00F0204F">
              <w:rPr>
                <w:noProof/>
              </w:rPr>
              <w:t> </w:t>
            </w:r>
            <w:r w:rsidRPr="00F0204F">
              <w:rPr>
                <w:noProof/>
              </w:rPr>
              <w:t> </w:t>
            </w:r>
            <w:r w:rsidRPr="00F0204F">
              <w:rPr>
                <w:noProof/>
              </w:rPr>
              <w:t> </w:t>
            </w:r>
            <w:r w:rsidRPr="00F0204F">
              <w:rPr>
                <w:noProof/>
              </w:rPr>
              <w:t> </w:t>
            </w:r>
            <w:r w:rsidRPr="00F0204F">
              <w:fldChar w:fldCharType="end"/>
            </w:r>
            <w:bookmarkEnd w:id="8"/>
          </w:p>
        </w:tc>
        <w:tc>
          <w:tcPr>
            <w:tcW w:w="34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B6578" w:rsidRPr="00F0204F" w:rsidRDefault="000B6578">
            <w:r w:rsidRPr="00F0204F">
              <w:t xml:space="preserve">Make: </w:t>
            </w:r>
            <w:r w:rsidRPr="00F0204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F0204F">
              <w:instrText xml:space="preserve"> FORMTEXT </w:instrText>
            </w:r>
            <w:r w:rsidRPr="00F0204F">
              <w:fldChar w:fldCharType="separate"/>
            </w:r>
            <w:r w:rsidRPr="00F0204F">
              <w:rPr>
                <w:noProof/>
              </w:rPr>
              <w:t> </w:t>
            </w:r>
            <w:r w:rsidRPr="00F0204F">
              <w:rPr>
                <w:noProof/>
              </w:rPr>
              <w:t> </w:t>
            </w:r>
            <w:r w:rsidRPr="00F0204F">
              <w:rPr>
                <w:noProof/>
              </w:rPr>
              <w:t> </w:t>
            </w:r>
            <w:r w:rsidRPr="00F0204F">
              <w:rPr>
                <w:noProof/>
              </w:rPr>
              <w:t> </w:t>
            </w:r>
            <w:r w:rsidRPr="00F0204F">
              <w:rPr>
                <w:noProof/>
              </w:rPr>
              <w:t> </w:t>
            </w:r>
            <w:r w:rsidRPr="00F0204F">
              <w:fldChar w:fldCharType="end"/>
            </w:r>
            <w:bookmarkEnd w:id="9"/>
          </w:p>
        </w:tc>
        <w:tc>
          <w:tcPr>
            <w:tcW w:w="31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B6578" w:rsidRPr="00F0204F" w:rsidRDefault="000B6578">
            <w:r w:rsidRPr="00F0204F">
              <w:t xml:space="preserve">Model: </w:t>
            </w:r>
            <w:r w:rsidRPr="00F0204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F0204F">
              <w:instrText xml:space="preserve"> FORMTEXT </w:instrText>
            </w:r>
            <w:r w:rsidRPr="00F0204F">
              <w:fldChar w:fldCharType="separate"/>
            </w:r>
            <w:r w:rsidRPr="00F0204F">
              <w:rPr>
                <w:noProof/>
              </w:rPr>
              <w:t> </w:t>
            </w:r>
            <w:r w:rsidRPr="00F0204F">
              <w:rPr>
                <w:noProof/>
              </w:rPr>
              <w:t> </w:t>
            </w:r>
            <w:r w:rsidRPr="00F0204F">
              <w:rPr>
                <w:noProof/>
              </w:rPr>
              <w:t> </w:t>
            </w:r>
            <w:r w:rsidRPr="00F0204F">
              <w:rPr>
                <w:noProof/>
              </w:rPr>
              <w:t> </w:t>
            </w:r>
            <w:r w:rsidRPr="00F0204F">
              <w:rPr>
                <w:noProof/>
              </w:rPr>
              <w:t> </w:t>
            </w:r>
            <w:r w:rsidRPr="00F0204F">
              <w:fldChar w:fldCharType="end"/>
            </w:r>
            <w:bookmarkEnd w:id="10"/>
          </w:p>
        </w:tc>
      </w:tr>
      <w:tr w:rsidR="000B6578" w:rsidRPr="00F0204F" w:rsidTr="000F5B46">
        <w:tc>
          <w:tcPr>
            <w:tcW w:w="28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B6578" w:rsidRPr="00F0204F" w:rsidRDefault="000B6578">
            <w:r w:rsidRPr="00F0204F">
              <w:t xml:space="preserve">License Plate: </w:t>
            </w:r>
            <w:r w:rsidRPr="00F0204F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F0204F">
              <w:instrText xml:space="preserve"> FORMTEXT </w:instrText>
            </w:r>
            <w:r w:rsidRPr="00F0204F">
              <w:fldChar w:fldCharType="separate"/>
            </w:r>
            <w:r w:rsidRPr="00F0204F">
              <w:rPr>
                <w:noProof/>
              </w:rPr>
              <w:t> </w:t>
            </w:r>
            <w:r w:rsidRPr="00F0204F">
              <w:rPr>
                <w:noProof/>
              </w:rPr>
              <w:t> </w:t>
            </w:r>
            <w:r w:rsidRPr="00F0204F">
              <w:rPr>
                <w:noProof/>
              </w:rPr>
              <w:t> </w:t>
            </w:r>
            <w:r w:rsidRPr="00F0204F">
              <w:rPr>
                <w:noProof/>
              </w:rPr>
              <w:t> </w:t>
            </w:r>
            <w:r w:rsidRPr="00F0204F">
              <w:rPr>
                <w:noProof/>
              </w:rPr>
              <w:t> </w:t>
            </w:r>
            <w:r w:rsidRPr="00F0204F">
              <w:fldChar w:fldCharType="end"/>
            </w:r>
            <w:bookmarkEnd w:id="11"/>
          </w:p>
        </w:tc>
        <w:tc>
          <w:tcPr>
            <w:tcW w:w="34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B6578" w:rsidRPr="00F0204F" w:rsidRDefault="000B6578" w:rsidP="000B6578">
            <w:r w:rsidRPr="00F0204F">
              <w:t xml:space="preserve">Department: </w:t>
            </w:r>
            <w:r w:rsidRPr="00F0204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F0204F">
              <w:instrText xml:space="preserve"> FORMTEXT </w:instrText>
            </w:r>
            <w:r w:rsidRPr="00F0204F">
              <w:fldChar w:fldCharType="separate"/>
            </w:r>
            <w:r w:rsidRPr="00F0204F">
              <w:rPr>
                <w:noProof/>
              </w:rPr>
              <w:t> </w:t>
            </w:r>
            <w:r w:rsidRPr="00F0204F">
              <w:rPr>
                <w:noProof/>
              </w:rPr>
              <w:t> </w:t>
            </w:r>
            <w:r w:rsidRPr="00F0204F">
              <w:rPr>
                <w:noProof/>
              </w:rPr>
              <w:t> </w:t>
            </w:r>
            <w:r w:rsidRPr="00F0204F">
              <w:rPr>
                <w:noProof/>
              </w:rPr>
              <w:t> </w:t>
            </w:r>
            <w:r w:rsidRPr="00F0204F">
              <w:rPr>
                <w:noProof/>
              </w:rPr>
              <w:t> </w:t>
            </w:r>
            <w:r w:rsidRPr="00F0204F">
              <w:fldChar w:fldCharType="end"/>
            </w:r>
            <w:bookmarkEnd w:id="12"/>
          </w:p>
        </w:tc>
        <w:tc>
          <w:tcPr>
            <w:tcW w:w="31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B6578" w:rsidRPr="00F0204F" w:rsidRDefault="000B6578">
            <w:r w:rsidRPr="00F0204F">
              <w:t xml:space="preserve">Supervisor: </w:t>
            </w:r>
            <w:r w:rsidRPr="00F0204F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F0204F">
              <w:instrText xml:space="preserve"> FORMTEXT </w:instrText>
            </w:r>
            <w:r w:rsidRPr="00F0204F">
              <w:fldChar w:fldCharType="separate"/>
            </w:r>
            <w:r w:rsidRPr="00F0204F">
              <w:rPr>
                <w:noProof/>
              </w:rPr>
              <w:t> </w:t>
            </w:r>
            <w:r w:rsidRPr="00F0204F">
              <w:rPr>
                <w:noProof/>
              </w:rPr>
              <w:t> </w:t>
            </w:r>
            <w:r w:rsidRPr="00F0204F">
              <w:rPr>
                <w:noProof/>
              </w:rPr>
              <w:t> </w:t>
            </w:r>
            <w:r w:rsidRPr="00F0204F">
              <w:rPr>
                <w:noProof/>
              </w:rPr>
              <w:t> </w:t>
            </w:r>
            <w:r w:rsidRPr="00F0204F">
              <w:rPr>
                <w:noProof/>
              </w:rPr>
              <w:t> </w:t>
            </w:r>
            <w:r w:rsidRPr="00F0204F">
              <w:fldChar w:fldCharType="end"/>
            </w:r>
            <w:bookmarkEnd w:id="13"/>
          </w:p>
        </w:tc>
      </w:tr>
    </w:tbl>
    <w:p w:rsidR="0002387E" w:rsidRDefault="0002387E" w:rsidP="0002387E">
      <w:pPr>
        <w:spacing w:line="240" w:lineRule="auto"/>
      </w:pPr>
    </w:p>
    <w:p w:rsidR="0002387E" w:rsidRPr="0002387E" w:rsidRDefault="0002387E" w:rsidP="003357CA">
      <w:pPr>
        <w:spacing w:after="0" w:line="240" w:lineRule="auto"/>
        <w:rPr>
          <w:b/>
        </w:rPr>
      </w:pPr>
      <w:r w:rsidRPr="0002387E">
        <w:rPr>
          <w:b/>
        </w:rPr>
        <w:t>ACCIDENT INFORMATION</w:t>
      </w:r>
      <w:r w:rsidR="00F0204F" w:rsidRPr="0002387E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416"/>
        <w:gridCol w:w="180"/>
        <w:gridCol w:w="1170"/>
        <w:gridCol w:w="3618"/>
      </w:tblGrid>
      <w:tr w:rsidR="0002387E" w:rsidTr="00846C53">
        <w:tc>
          <w:tcPr>
            <w:tcW w:w="957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2387E" w:rsidRPr="0086613F" w:rsidRDefault="0002387E" w:rsidP="00F0204F">
            <w:r w:rsidRPr="0086613F">
              <w:t xml:space="preserve">Did Rowan University Public Safety report to the scene </w:t>
            </w:r>
            <w:r w:rsidR="0068070E">
              <w:t>of the accident?*</w:t>
            </w:r>
            <w:r w:rsidRPr="0086613F">
              <w:t xml:space="preserve">    Yes </w:t>
            </w:r>
            <w:r w:rsidRPr="0086613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Pr="0086613F">
              <w:instrText xml:space="preserve"> FORMCHECKBOX </w:instrText>
            </w:r>
            <w:r w:rsidR="00D97621">
              <w:fldChar w:fldCharType="separate"/>
            </w:r>
            <w:r w:rsidRPr="0086613F">
              <w:fldChar w:fldCharType="end"/>
            </w:r>
            <w:bookmarkEnd w:id="14"/>
            <w:r w:rsidRPr="0086613F">
              <w:t xml:space="preserve">          No </w:t>
            </w:r>
            <w:r w:rsidRPr="0086613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Pr="0086613F">
              <w:instrText xml:space="preserve"> FORMCHECKBOX </w:instrText>
            </w:r>
            <w:r w:rsidR="00D97621">
              <w:fldChar w:fldCharType="separate"/>
            </w:r>
            <w:r w:rsidRPr="0086613F">
              <w:fldChar w:fldCharType="end"/>
            </w:r>
            <w:bookmarkEnd w:id="15"/>
            <w:r w:rsidRPr="0086613F">
              <w:t xml:space="preserve">   </w:t>
            </w:r>
          </w:p>
        </w:tc>
      </w:tr>
      <w:tr w:rsidR="0002387E" w:rsidTr="00846C53">
        <w:tc>
          <w:tcPr>
            <w:tcW w:w="957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2387E" w:rsidRPr="0086613F" w:rsidRDefault="0002387E" w:rsidP="0002387E">
            <w:r w:rsidRPr="0086613F">
              <w:t>Did state or local police report to the scene of the accident?</w:t>
            </w:r>
            <w:r w:rsidR="0068070E">
              <w:t>*</w:t>
            </w:r>
            <w:r w:rsidRPr="0086613F">
              <w:t xml:space="preserve">                          Yes </w:t>
            </w:r>
            <w:r w:rsidRPr="0086613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86613F">
              <w:instrText xml:space="preserve"> FORMCHECKBOX </w:instrText>
            </w:r>
            <w:r w:rsidR="00D97621">
              <w:fldChar w:fldCharType="separate"/>
            </w:r>
            <w:r w:rsidRPr="0086613F">
              <w:fldChar w:fldCharType="end"/>
            </w:r>
            <w:bookmarkEnd w:id="16"/>
            <w:r w:rsidRPr="0086613F">
              <w:t xml:space="preserve">          No </w:t>
            </w:r>
            <w:r w:rsidRPr="0086613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86613F">
              <w:instrText xml:space="preserve"> FORMCHECKBOX </w:instrText>
            </w:r>
            <w:r w:rsidR="00D97621">
              <w:fldChar w:fldCharType="separate"/>
            </w:r>
            <w:r w:rsidRPr="0086613F">
              <w:fldChar w:fldCharType="end"/>
            </w:r>
            <w:bookmarkEnd w:id="17"/>
          </w:p>
        </w:tc>
      </w:tr>
      <w:tr w:rsidR="0068070E" w:rsidTr="00846C53">
        <w:tc>
          <w:tcPr>
            <w:tcW w:w="957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68070E" w:rsidRPr="0086613F" w:rsidRDefault="0068070E" w:rsidP="0068070E">
            <w:r>
              <w:t xml:space="preserve">* </w:t>
            </w:r>
            <w:r w:rsidRPr="0068070E">
              <w:rPr>
                <w:i/>
              </w:rPr>
              <w:t xml:space="preserve">If </w:t>
            </w:r>
            <w:r w:rsidRPr="0068070E">
              <w:rPr>
                <w:b/>
                <w:i/>
              </w:rPr>
              <w:t xml:space="preserve">Yes </w:t>
            </w:r>
            <w:r w:rsidRPr="0068070E">
              <w:rPr>
                <w:i/>
              </w:rPr>
              <w:t>to either of the above provide copies of the police report to Risk Management</w:t>
            </w:r>
          </w:p>
        </w:tc>
      </w:tr>
      <w:tr w:rsidR="00A04DCD" w:rsidTr="00846C53">
        <w:tc>
          <w:tcPr>
            <w:tcW w:w="31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04DCD" w:rsidRPr="0086613F" w:rsidRDefault="00A04DCD" w:rsidP="00F0204F">
            <w:r w:rsidRPr="0086613F">
              <w:t>Date of Accident:</w:t>
            </w:r>
            <w:r w:rsidR="0068070E">
              <w:t xml:space="preserve"> </w:t>
            </w:r>
            <w:r w:rsidR="0068070E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68070E">
              <w:instrText xml:space="preserve"> FORMTEXT </w:instrText>
            </w:r>
            <w:r w:rsidR="0068070E">
              <w:fldChar w:fldCharType="separate"/>
            </w:r>
            <w:r w:rsidR="0068070E">
              <w:rPr>
                <w:noProof/>
              </w:rPr>
              <w:t> </w:t>
            </w:r>
            <w:r w:rsidR="0068070E">
              <w:rPr>
                <w:noProof/>
              </w:rPr>
              <w:t> </w:t>
            </w:r>
            <w:r w:rsidR="0068070E">
              <w:rPr>
                <w:noProof/>
              </w:rPr>
              <w:t> </w:t>
            </w:r>
            <w:r w:rsidR="0068070E">
              <w:rPr>
                <w:noProof/>
              </w:rPr>
              <w:t> </w:t>
            </w:r>
            <w:r w:rsidR="0068070E">
              <w:rPr>
                <w:noProof/>
              </w:rPr>
              <w:t> </w:t>
            </w:r>
            <w:r w:rsidR="0068070E">
              <w:fldChar w:fldCharType="end"/>
            </w:r>
            <w:bookmarkEnd w:id="18"/>
          </w:p>
        </w:tc>
        <w:tc>
          <w:tcPr>
            <w:tcW w:w="276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04DCD" w:rsidRPr="0086613F" w:rsidRDefault="00A04DCD" w:rsidP="00F0204F">
            <w:r w:rsidRPr="0086613F">
              <w:t>Time of Accident:</w:t>
            </w:r>
            <w:r w:rsidR="0068070E">
              <w:t xml:space="preserve"> </w:t>
            </w:r>
            <w:r w:rsidR="0068070E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68070E">
              <w:instrText xml:space="preserve"> FORMTEXT </w:instrText>
            </w:r>
            <w:r w:rsidR="0068070E">
              <w:fldChar w:fldCharType="separate"/>
            </w:r>
            <w:r w:rsidR="0068070E">
              <w:rPr>
                <w:noProof/>
              </w:rPr>
              <w:t> </w:t>
            </w:r>
            <w:r w:rsidR="0068070E">
              <w:rPr>
                <w:noProof/>
              </w:rPr>
              <w:t> </w:t>
            </w:r>
            <w:r w:rsidR="0068070E">
              <w:rPr>
                <w:noProof/>
              </w:rPr>
              <w:t> </w:t>
            </w:r>
            <w:r w:rsidR="0068070E">
              <w:rPr>
                <w:noProof/>
              </w:rPr>
              <w:t> </w:t>
            </w:r>
            <w:r w:rsidR="0068070E">
              <w:rPr>
                <w:noProof/>
              </w:rPr>
              <w:t> </w:t>
            </w:r>
            <w:r w:rsidR="0068070E">
              <w:fldChar w:fldCharType="end"/>
            </w:r>
            <w:bookmarkEnd w:id="19"/>
          </w:p>
        </w:tc>
        <w:tc>
          <w:tcPr>
            <w:tcW w:w="36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04DCD" w:rsidRPr="0086613F" w:rsidRDefault="00A04DCD" w:rsidP="00F0204F">
            <w:r w:rsidRPr="0086613F">
              <w:t xml:space="preserve">     AM </w:t>
            </w:r>
            <w:r w:rsidRPr="0086613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 w:rsidRPr="0086613F">
              <w:instrText xml:space="preserve"> FORMCHECKBOX </w:instrText>
            </w:r>
            <w:r w:rsidR="00D97621">
              <w:fldChar w:fldCharType="separate"/>
            </w:r>
            <w:r w:rsidRPr="0086613F">
              <w:fldChar w:fldCharType="end"/>
            </w:r>
            <w:bookmarkEnd w:id="20"/>
            <w:r w:rsidRPr="0086613F">
              <w:t xml:space="preserve">         PM </w:t>
            </w:r>
            <w:r w:rsidRPr="0086613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 w:rsidRPr="0086613F">
              <w:instrText xml:space="preserve"> FORMCHECKBOX </w:instrText>
            </w:r>
            <w:r w:rsidR="00D97621">
              <w:fldChar w:fldCharType="separate"/>
            </w:r>
            <w:r w:rsidRPr="0086613F">
              <w:fldChar w:fldCharType="end"/>
            </w:r>
            <w:bookmarkEnd w:id="21"/>
          </w:p>
        </w:tc>
      </w:tr>
      <w:tr w:rsidR="0086613F" w:rsidTr="00846C53">
        <w:tc>
          <w:tcPr>
            <w:tcW w:w="478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6613F" w:rsidRPr="0086613F" w:rsidRDefault="0086613F" w:rsidP="00F0204F">
            <w:r w:rsidRPr="0086613F">
              <w:t>Street Name:</w:t>
            </w:r>
            <w:r w:rsidR="0068070E">
              <w:t xml:space="preserve"> </w:t>
            </w:r>
            <w:r w:rsidR="0068070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="0068070E">
              <w:instrText xml:space="preserve"> FORMTEXT </w:instrText>
            </w:r>
            <w:r w:rsidR="0068070E">
              <w:fldChar w:fldCharType="separate"/>
            </w:r>
            <w:r w:rsidR="0068070E">
              <w:rPr>
                <w:noProof/>
              </w:rPr>
              <w:t> </w:t>
            </w:r>
            <w:r w:rsidR="0068070E">
              <w:rPr>
                <w:noProof/>
              </w:rPr>
              <w:t> </w:t>
            </w:r>
            <w:r w:rsidR="0068070E">
              <w:rPr>
                <w:noProof/>
              </w:rPr>
              <w:t> </w:t>
            </w:r>
            <w:r w:rsidR="0068070E">
              <w:rPr>
                <w:noProof/>
              </w:rPr>
              <w:t> </w:t>
            </w:r>
            <w:r w:rsidR="0068070E">
              <w:rPr>
                <w:noProof/>
              </w:rPr>
              <w:t> </w:t>
            </w:r>
            <w:r w:rsidR="0068070E">
              <w:fldChar w:fldCharType="end"/>
            </w:r>
            <w:bookmarkEnd w:id="22"/>
          </w:p>
        </w:tc>
        <w:tc>
          <w:tcPr>
            <w:tcW w:w="4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6613F" w:rsidRPr="0086613F" w:rsidRDefault="0086613F" w:rsidP="00F0204F">
            <w:r w:rsidRPr="0086613F">
              <w:t>Weather Conditions:</w:t>
            </w:r>
            <w:r w:rsidR="0068070E">
              <w:t xml:space="preserve"> </w:t>
            </w:r>
            <w:r w:rsidR="0068070E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68070E">
              <w:instrText xml:space="preserve"> FORMTEXT </w:instrText>
            </w:r>
            <w:r w:rsidR="0068070E">
              <w:fldChar w:fldCharType="separate"/>
            </w:r>
            <w:r w:rsidR="0068070E">
              <w:rPr>
                <w:noProof/>
              </w:rPr>
              <w:t> </w:t>
            </w:r>
            <w:r w:rsidR="0068070E">
              <w:rPr>
                <w:noProof/>
              </w:rPr>
              <w:t> </w:t>
            </w:r>
            <w:r w:rsidR="0068070E">
              <w:rPr>
                <w:noProof/>
              </w:rPr>
              <w:t> </w:t>
            </w:r>
            <w:r w:rsidR="0068070E">
              <w:rPr>
                <w:noProof/>
              </w:rPr>
              <w:t> </w:t>
            </w:r>
            <w:r w:rsidR="0068070E">
              <w:rPr>
                <w:noProof/>
              </w:rPr>
              <w:t> </w:t>
            </w:r>
            <w:r w:rsidR="0068070E">
              <w:fldChar w:fldCharType="end"/>
            </w:r>
            <w:bookmarkEnd w:id="23"/>
          </w:p>
        </w:tc>
      </w:tr>
      <w:tr w:rsidR="0086613F" w:rsidTr="00846C53">
        <w:tc>
          <w:tcPr>
            <w:tcW w:w="31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6613F" w:rsidRPr="0086613F" w:rsidRDefault="0086613F" w:rsidP="00F0204F">
            <w:r w:rsidRPr="0086613F">
              <w:t>City:</w:t>
            </w:r>
            <w:r w:rsidR="0068070E">
              <w:t xml:space="preserve"> </w:t>
            </w:r>
            <w:r w:rsidR="0068070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="0068070E">
              <w:instrText xml:space="preserve"> FORMTEXT </w:instrText>
            </w:r>
            <w:r w:rsidR="0068070E">
              <w:fldChar w:fldCharType="separate"/>
            </w:r>
            <w:r w:rsidR="0068070E">
              <w:rPr>
                <w:noProof/>
              </w:rPr>
              <w:t> </w:t>
            </w:r>
            <w:r w:rsidR="0068070E">
              <w:rPr>
                <w:noProof/>
              </w:rPr>
              <w:t> </w:t>
            </w:r>
            <w:r w:rsidR="0068070E">
              <w:rPr>
                <w:noProof/>
              </w:rPr>
              <w:t> </w:t>
            </w:r>
            <w:r w:rsidR="0068070E">
              <w:rPr>
                <w:noProof/>
              </w:rPr>
              <w:t> </w:t>
            </w:r>
            <w:r w:rsidR="0068070E">
              <w:rPr>
                <w:noProof/>
              </w:rPr>
              <w:t> </w:t>
            </w:r>
            <w:r w:rsidR="0068070E">
              <w:fldChar w:fldCharType="end"/>
            </w:r>
            <w:bookmarkEnd w:id="24"/>
          </w:p>
        </w:tc>
        <w:tc>
          <w:tcPr>
            <w:tcW w:w="14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6613F" w:rsidRPr="0086613F" w:rsidRDefault="0086613F" w:rsidP="00F0204F">
            <w:r w:rsidRPr="0086613F">
              <w:t>State:</w:t>
            </w:r>
            <w:r w:rsidR="0068070E">
              <w:t xml:space="preserve"> </w:t>
            </w:r>
            <w:r w:rsidR="0068070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="0068070E">
              <w:instrText xml:space="preserve"> FORMTEXT </w:instrText>
            </w:r>
            <w:r w:rsidR="0068070E">
              <w:fldChar w:fldCharType="separate"/>
            </w:r>
            <w:r w:rsidR="0068070E">
              <w:rPr>
                <w:noProof/>
              </w:rPr>
              <w:t> </w:t>
            </w:r>
            <w:r w:rsidR="0068070E">
              <w:rPr>
                <w:noProof/>
              </w:rPr>
              <w:t> </w:t>
            </w:r>
            <w:r w:rsidR="0068070E">
              <w:rPr>
                <w:noProof/>
              </w:rPr>
              <w:t> </w:t>
            </w:r>
            <w:r w:rsidR="0068070E">
              <w:rPr>
                <w:noProof/>
              </w:rPr>
              <w:t> </w:t>
            </w:r>
            <w:r w:rsidR="0068070E">
              <w:rPr>
                <w:noProof/>
              </w:rPr>
              <w:t> </w:t>
            </w:r>
            <w:r w:rsidR="0068070E">
              <w:fldChar w:fldCharType="end"/>
            </w:r>
            <w:bookmarkEnd w:id="25"/>
          </w:p>
        </w:tc>
        <w:tc>
          <w:tcPr>
            <w:tcW w:w="496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6613F" w:rsidRPr="0086613F" w:rsidRDefault="0086613F" w:rsidP="00F0204F">
            <w:r>
              <w:t>Road Conditions:</w:t>
            </w:r>
            <w:r w:rsidR="0068070E">
              <w:t xml:space="preserve"> </w:t>
            </w:r>
            <w:r w:rsidR="0068070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="0068070E">
              <w:instrText xml:space="preserve"> FORMTEXT </w:instrText>
            </w:r>
            <w:r w:rsidR="0068070E">
              <w:fldChar w:fldCharType="separate"/>
            </w:r>
            <w:r w:rsidR="0068070E">
              <w:rPr>
                <w:noProof/>
              </w:rPr>
              <w:t> </w:t>
            </w:r>
            <w:r w:rsidR="0068070E">
              <w:rPr>
                <w:noProof/>
              </w:rPr>
              <w:t> </w:t>
            </w:r>
            <w:r w:rsidR="0068070E">
              <w:rPr>
                <w:noProof/>
              </w:rPr>
              <w:t> </w:t>
            </w:r>
            <w:r w:rsidR="0068070E">
              <w:rPr>
                <w:noProof/>
              </w:rPr>
              <w:t> </w:t>
            </w:r>
            <w:r w:rsidR="0068070E">
              <w:rPr>
                <w:noProof/>
              </w:rPr>
              <w:t> </w:t>
            </w:r>
            <w:r w:rsidR="0068070E">
              <w:fldChar w:fldCharType="end"/>
            </w:r>
            <w:bookmarkEnd w:id="26"/>
          </w:p>
        </w:tc>
      </w:tr>
      <w:tr w:rsidR="0086613F" w:rsidTr="00846C53">
        <w:tc>
          <w:tcPr>
            <w:tcW w:w="478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6613F" w:rsidRPr="0068070E" w:rsidRDefault="0086613F" w:rsidP="00F0204F">
            <w:r w:rsidRPr="0068070E">
              <w:t>Leaving From:</w:t>
            </w:r>
            <w:r w:rsidR="0068070E">
              <w:t xml:space="preserve"> </w:t>
            </w:r>
            <w:r w:rsidR="0068070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="0068070E">
              <w:instrText xml:space="preserve"> FORMTEXT </w:instrText>
            </w:r>
            <w:r w:rsidR="0068070E">
              <w:fldChar w:fldCharType="separate"/>
            </w:r>
            <w:r w:rsidR="0068070E">
              <w:rPr>
                <w:noProof/>
              </w:rPr>
              <w:t> </w:t>
            </w:r>
            <w:r w:rsidR="0068070E">
              <w:rPr>
                <w:noProof/>
              </w:rPr>
              <w:t> </w:t>
            </w:r>
            <w:r w:rsidR="0068070E">
              <w:rPr>
                <w:noProof/>
              </w:rPr>
              <w:t> </w:t>
            </w:r>
            <w:r w:rsidR="0068070E">
              <w:rPr>
                <w:noProof/>
              </w:rPr>
              <w:t> </w:t>
            </w:r>
            <w:r w:rsidR="0068070E">
              <w:rPr>
                <w:noProof/>
              </w:rPr>
              <w:t> </w:t>
            </w:r>
            <w:r w:rsidR="0068070E">
              <w:fldChar w:fldCharType="end"/>
            </w:r>
            <w:bookmarkEnd w:id="27"/>
          </w:p>
        </w:tc>
        <w:tc>
          <w:tcPr>
            <w:tcW w:w="4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6613F" w:rsidRPr="0068070E" w:rsidRDefault="0068070E" w:rsidP="00F0204F">
            <w:r>
              <w:t>Going T</w:t>
            </w:r>
            <w:r w:rsidR="0086613F" w:rsidRPr="0068070E">
              <w:t>o:</w:t>
            </w:r>
            <w:r>
              <w:t xml:space="preserve">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86613F" w:rsidTr="00846C53">
        <w:tc>
          <w:tcPr>
            <w:tcW w:w="957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6613F" w:rsidRPr="0068070E" w:rsidRDefault="0068070E" w:rsidP="00F0204F">
            <w:r w:rsidRPr="0068070E">
              <w:t>Purpose of Trip:</w:t>
            </w:r>
            <w:r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:rsidR="0068070E" w:rsidRDefault="0068070E" w:rsidP="0068070E">
      <w:pPr>
        <w:spacing w:after="0" w:line="240" w:lineRule="auto"/>
        <w:rPr>
          <w:sz w:val="24"/>
          <w:szCs w:val="24"/>
        </w:rPr>
      </w:pPr>
    </w:p>
    <w:p w:rsidR="0068070E" w:rsidRPr="003357CA" w:rsidRDefault="0068070E" w:rsidP="0068070E">
      <w:pPr>
        <w:spacing w:after="0" w:line="240" w:lineRule="auto"/>
        <w:rPr>
          <w:b/>
        </w:rPr>
      </w:pPr>
      <w:r w:rsidRPr="003357CA">
        <w:rPr>
          <w:b/>
        </w:rPr>
        <w:t>INFORMATION REGARDING INJURED PARTIES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868"/>
        <w:gridCol w:w="1170"/>
        <w:gridCol w:w="2538"/>
      </w:tblGrid>
      <w:tr w:rsidR="0068070E" w:rsidTr="00846C53">
        <w:tc>
          <w:tcPr>
            <w:tcW w:w="7038" w:type="dxa"/>
            <w:gridSpan w:val="2"/>
          </w:tcPr>
          <w:p w:rsidR="0068070E" w:rsidRPr="0068070E" w:rsidRDefault="0068070E" w:rsidP="00F0204F">
            <w:r>
              <w:t xml:space="preserve">Name: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538" w:type="dxa"/>
          </w:tcPr>
          <w:p w:rsidR="0068070E" w:rsidRPr="0068070E" w:rsidRDefault="0068070E" w:rsidP="00F0204F">
            <w:r>
              <w:t xml:space="preserve">Age: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68070E" w:rsidTr="009D0AA9">
        <w:tc>
          <w:tcPr>
            <w:tcW w:w="7038" w:type="dxa"/>
            <w:gridSpan w:val="2"/>
            <w:tcBorders>
              <w:bottom w:val="single" w:sz="4" w:space="0" w:color="D9D9D9" w:themeColor="background1" w:themeShade="D9"/>
            </w:tcBorders>
          </w:tcPr>
          <w:p w:rsidR="0068070E" w:rsidRPr="0068070E" w:rsidRDefault="0068070E" w:rsidP="00F0204F">
            <w:r>
              <w:t xml:space="preserve">Address: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538" w:type="dxa"/>
            <w:tcBorders>
              <w:bottom w:val="single" w:sz="4" w:space="0" w:color="D9D9D9" w:themeColor="background1" w:themeShade="D9"/>
            </w:tcBorders>
          </w:tcPr>
          <w:p w:rsidR="0068070E" w:rsidRPr="0068070E" w:rsidRDefault="0068070E" w:rsidP="00F0204F">
            <w:r>
              <w:t xml:space="preserve">Tel: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9D0AA9" w:rsidTr="009D0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D0AA9" w:rsidRPr="009D0AA9" w:rsidRDefault="009D0AA9" w:rsidP="00F0204F">
            <w:r>
              <w:t xml:space="preserve">Nature of Injury: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9D0AA9" w:rsidTr="009D0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D0AA9" w:rsidRPr="009D0AA9" w:rsidRDefault="009D0AA9" w:rsidP="00F0204F">
            <w:r>
              <w:t xml:space="preserve">Was injured person transported to hospital?  Yes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"/>
            <w:r>
              <w:instrText xml:space="preserve"> FORMCHECKBOX </w:instrText>
            </w:r>
            <w:r w:rsidR="00D97621">
              <w:fldChar w:fldCharType="separate"/>
            </w:r>
            <w:r>
              <w:fldChar w:fldCharType="end"/>
            </w:r>
            <w:bookmarkEnd w:id="35"/>
            <w:r>
              <w:t xml:space="preserve">     No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8"/>
            <w:r>
              <w:instrText xml:space="preserve"> FORMCHECKBOX </w:instrText>
            </w:r>
            <w:r w:rsidR="00D97621"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370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D0AA9" w:rsidRPr="009D0AA9" w:rsidRDefault="009D0AA9" w:rsidP="00F0204F">
            <w:r>
              <w:t xml:space="preserve">Hospital: 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9D0AA9" w:rsidTr="009D0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D0AA9" w:rsidRPr="009D0AA9" w:rsidRDefault="009D0AA9" w:rsidP="00F0204F">
            <w:r>
              <w:t xml:space="preserve">Injured was:  In your Vehicle (1)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9"/>
            <w:r>
              <w:instrText xml:space="preserve"> FORMCHECKBOX </w:instrText>
            </w:r>
            <w:r w:rsidR="00D97621">
              <w:fldChar w:fldCharType="separate"/>
            </w:r>
            <w:r>
              <w:fldChar w:fldCharType="end"/>
            </w:r>
            <w:bookmarkEnd w:id="38"/>
            <w:r>
              <w:t xml:space="preserve">     In other vehicle (2)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0"/>
            <w:r>
              <w:instrText xml:space="preserve"> FORMCHECKBOX </w:instrText>
            </w:r>
            <w:r w:rsidR="00D97621">
              <w:fldChar w:fldCharType="separate"/>
            </w:r>
            <w:r>
              <w:fldChar w:fldCharType="end"/>
            </w:r>
            <w:bookmarkEnd w:id="39"/>
            <w:r>
              <w:t xml:space="preserve">     Pedestrian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1"/>
            <w:r>
              <w:instrText xml:space="preserve"> FORMCHECKBOX </w:instrText>
            </w:r>
            <w:r w:rsidR="00D97621">
              <w:fldChar w:fldCharType="separate"/>
            </w:r>
            <w:r>
              <w:fldChar w:fldCharType="end"/>
            </w:r>
            <w:bookmarkEnd w:id="40"/>
          </w:p>
        </w:tc>
      </w:tr>
      <w:tr w:rsidR="009D0AA9" w:rsidRPr="0068070E" w:rsidTr="009D0AA9">
        <w:tc>
          <w:tcPr>
            <w:tcW w:w="7038" w:type="dxa"/>
            <w:gridSpan w:val="2"/>
            <w:shd w:val="pct5" w:color="auto" w:fill="auto"/>
          </w:tcPr>
          <w:p w:rsidR="009D0AA9" w:rsidRPr="0068070E" w:rsidRDefault="009D0AA9" w:rsidP="009D0AA9">
            <w:r>
              <w:t xml:space="preserve">Name: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8" w:type="dxa"/>
            <w:shd w:val="pct5" w:color="auto" w:fill="auto"/>
          </w:tcPr>
          <w:p w:rsidR="009D0AA9" w:rsidRPr="0068070E" w:rsidRDefault="009D0AA9" w:rsidP="009D0AA9">
            <w:r>
              <w:t xml:space="preserve">Age: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0AA9" w:rsidRPr="0068070E" w:rsidTr="009D0AA9">
        <w:tc>
          <w:tcPr>
            <w:tcW w:w="7038" w:type="dxa"/>
            <w:gridSpan w:val="2"/>
            <w:tcBorders>
              <w:bottom w:val="single" w:sz="4" w:space="0" w:color="D9D9D9" w:themeColor="background1" w:themeShade="D9"/>
            </w:tcBorders>
            <w:shd w:val="pct5" w:color="auto" w:fill="auto"/>
          </w:tcPr>
          <w:p w:rsidR="009D0AA9" w:rsidRPr="0068070E" w:rsidRDefault="009D0AA9" w:rsidP="009D0AA9">
            <w:r>
              <w:t xml:space="preserve">Address: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8" w:type="dxa"/>
            <w:tcBorders>
              <w:bottom w:val="single" w:sz="4" w:space="0" w:color="D9D9D9" w:themeColor="background1" w:themeShade="D9"/>
            </w:tcBorders>
            <w:shd w:val="pct5" w:color="auto" w:fill="auto"/>
          </w:tcPr>
          <w:p w:rsidR="009D0AA9" w:rsidRPr="0068070E" w:rsidRDefault="009D0AA9" w:rsidP="009D0AA9">
            <w:r>
              <w:t xml:space="preserve">Tel: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0AA9" w:rsidRPr="009D0AA9" w:rsidTr="009D0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pct5" w:color="auto" w:fill="auto"/>
          </w:tcPr>
          <w:p w:rsidR="009D0AA9" w:rsidRPr="009D0AA9" w:rsidRDefault="009D0AA9" w:rsidP="009D0AA9">
            <w:r>
              <w:t xml:space="preserve">Nature of Injury: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0AA9" w:rsidRPr="009D0AA9" w:rsidTr="009D0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pct5" w:color="auto" w:fill="auto"/>
          </w:tcPr>
          <w:p w:rsidR="009D0AA9" w:rsidRPr="009D0AA9" w:rsidRDefault="009D0AA9" w:rsidP="009D0AA9">
            <w:r>
              <w:t xml:space="preserve">Was injured person transported to hospital?  Yes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7621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7621">
              <w:fldChar w:fldCharType="separate"/>
            </w:r>
            <w:r>
              <w:fldChar w:fldCharType="end"/>
            </w:r>
          </w:p>
        </w:tc>
        <w:tc>
          <w:tcPr>
            <w:tcW w:w="370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pct5" w:color="auto" w:fill="auto"/>
          </w:tcPr>
          <w:p w:rsidR="009D0AA9" w:rsidRPr="009D0AA9" w:rsidRDefault="009D0AA9" w:rsidP="009D0AA9">
            <w:r>
              <w:t xml:space="preserve">Hospital: 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0AA9" w:rsidRPr="009D0AA9" w:rsidTr="009D0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pct5" w:color="auto" w:fill="auto"/>
          </w:tcPr>
          <w:p w:rsidR="009D0AA9" w:rsidRPr="009D0AA9" w:rsidRDefault="009D0AA9" w:rsidP="009D0AA9">
            <w:r>
              <w:t xml:space="preserve">Injured was:  In your Vehicle (1)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7621">
              <w:fldChar w:fldCharType="separate"/>
            </w:r>
            <w:r>
              <w:fldChar w:fldCharType="end"/>
            </w:r>
            <w:r>
              <w:t xml:space="preserve">     In other vehicle (2)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7621">
              <w:fldChar w:fldCharType="separate"/>
            </w:r>
            <w:r>
              <w:fldChar w:fldCharType="end"/>
            </w:r>
            <w:r>
              <w:t xml:space="preserve">     Pedestrian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7621">
              <w:fldChar w:fldCharType="separate"/>
            </w:r>
            <w:r>
              <w:fldChar w:fldCharType="end"/>
            </w:r>
          </w:p>
        </w:tc>
      </w:tr>
      <w:tr w:rsidR="009D0AA9" w:rsidRPr="0068070E" w:rsidTr="009D0AA9">
        <w:tc>
          <w:tcPr>
            <w:tcW w:w="7038" w:type="dxa"/>
            <w:gridSpan w:val="2"/>
          </w:tcPr>
          <w:p w:rsidR="009D0AA9" w:rsidRPr="0068070E" w:rsidRDefault="009D0AA9" w:rsidP="009D0AA9">
            <w:r>
              <w:t xml:space="preserve">Name: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8" w:type="dxa"/>
          </w:tcPr>
          <w:p w:rsidR="009D0AA9" w:rsidRPr="0068070E" w:rsidRDefault="009D0AA9" w:rsidP="009D0AA9">
            <w:r>
              <w:t xml:space="preserve">Age: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0AA9" w:rsidRPr="0068070E" w:rsidTr="009D0AA9">
        <w:tc>
          <w:tcPr>
            <w:tcW w:w="7038" w:type="dxa"/>
            <w:gridSpan w:val="2"/>
            <w:tcBorders>
              <w:bottom w:val="single" w:sz="4" w:space="0" w:color="D9D9D9" w:themeColor="background1" w:themeShade="D9"/>
            </w:tcBorders>
          </w:tcPr>
          <w:p w:rsidR="009D0AA9" w:rsidRPr="0068070E" w:rsidRDefault="009D0AA9" w:rsidP="009D0AA9">
            <w:r>
              <w:t xml:space="preserve">Address: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8" w:type="dxa"/>
            <w:tcBorders>
              <w:bottom w:val="single" w:sz="4" w:space="0" w:color="D9D9D9" w:themeColor="background1" w:themeShade="D9"/>
            </w:tcBorders>
          </w:tcPr>
          <w:p w:rsidR="009D0AA9" w:rsidRPr="0068070E" w:rsidRDefault="009D0AA9" w:rsidP="009D0AA9">
            <w:r>
              <w:t xml:space="preserve">Tel: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0AA9" w:rsidRPr="009D0AA9" w:rsidTr="009D0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D0AA9" w:rsidRPr="009D0AA9" w:rsidRDefault="009D0AA9" w:rsidP="009D0AA9">
            <w:r>
              <w:t xml:space="preserve">Nature of Injury: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0AA9" w:rsidRPr="009D0AA9" w:rsidTr="009D0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D0AA9" w:rsidRPr="009D0AA9" w:rsidRDefault="009D0AA9" w:rsidP="009D0AA9">
            <w:r>
              <w:t xml:space="preserve">Was injured person transported to hospital?  Yes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7621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7621">
              <w:fldChar w:fldCharType="separate"/>
            </w:r>
            <w:r>
              <w:fldChar w:fldCharType="end"/>
            </w:r>
          </w:p>
        </w:tc>
        <w:tc>
          <w:tcPr>
            <w:tcW w:w="370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D0AA9" w:rsidRPr="009D0AA9" w:rsidRDefault="009D0AA9" w:rsidP="009D0AA9">
            <w:r>
              <w:t xml:space="preserve">Hospital: 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0AA9" w:rsidRPr="009D0AA9" w:rsidTr="009D0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D0AA9" w:rsidRPr="009D0AA9" w:rsidRDefault="009D0AA9" w:rsidP="009D0AA9">
            <w:r>
              <w:t xml:space="preserve">Injured was:  In your Vehicle (1)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7621">
              <w:fldChar w:fldCharType="separate"/>
            </w:r>
            <w:r>
              <w:fldChar w:fldCharType="end"/>
            </w:r>
            <w:r>
              <w:t xml:space="preserve">     In other vehicle (2)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7621">
              <w:fldChar w:fldCharType="separate"/>
            </w:r>
            <w:r>
              <w:fldChar w:fldCharType="end"/>
            </w:r>
            <w:r>
              <w:t xml:space="preserve">     Pedestrian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7621">
              <w:fldChar w:fldCharType="separate"/>
            </w:r>
            <w:r>
              <w:fldChar w:fldCharType="end"/>
            </w:r>
          </w:p>
        </w:tc>
      </w:tr>
      <w:tr w:rsidR="009D0AA9" w:rsidRPr="0068070E" w:rsidTr="009D0AA9">
        <w:tc>
          <w:tcPr>
            <w:tcW w:w="7038" w:type="dxa"/>
            <w:gridSpan w:val="2"/>
            <w:shd w:val="pct5" w:color="auto" w:fill="auto"/>
          </w:tcPr>
          <w:p w:rsidR="009D0AA9" w:rsidRPr="0068070E" w:rsidRDefault="009D0AA9" w:rsidP="009D0AA9">
            <w:r>
              <w:t xml:space="preserve">Name: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8" w:type="dxa"/>
            <w:shd w:val="pct5" w:color="auto" w:fill="auto"/>
          </w:tcPr>
          <w:p w:rsidR="009D0AA9" w:rsidRPr="0068070E" w:rsidRDefault="009D0AA9" w:rsidP="009D0AA9">
            <w:r>
              <w:t xml:space="preserve">Age: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0AA9" w:rsidRPr="0068070E" w:rsidTr="009D0AA9">
        <w:tc>
          <w:tcPr>
            <w:tcW w:w="7038" w:type="dxa"/>
            <w:gridSpan w:val="2"/>
            <w:tcBorders>
              <w:bottom w:val="single" w:sz="4" w:space="0" w:color="D9D9D9" w:themeColor="background1" w:themeShade="D9"/>
            </w:tcBorders>
            <w:shd w:val="pct5" w:color="auto" w:fill="auto"/>
          </w:tcPr>
          <w:p w:rsidR="009D0AA9" w:rsidRPr="0068070E" w:rsidRDefault="009D0AA9" w:rsidP="009D0AA9">
            <w:r>
              <w:t xml:space="preserve">Address: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8" w:type="dxa"/>
            <w:tcBorders>
              <w:bottom w:val="single" w:sz="4" w:space="0" w:color="D9D9D9" w:themeColor="background1" w:themeShade="D9"/>
            </w:tcBorders>
            <w:shd w:val="pct5" w:color="auto" w:fill="auto"/>
          </w:tcPr>
          <w:p w:rsidR="009D0AA9" w:rsidRPr="0068070E" w:rsidRDefault="009D0AA9" w:rsidP="009D0AA9">
            <w:r>
              <w:t xml:space="preserve">Tel: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0AA9" w:rsidRPr="009D0AA9" w:rsidTr="009D0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pct5" w:color="auto" w:fill="auto"/>
          </w:tcPr>
          <w:p w:rsidR="009D0AA9" w:rsidRPr="009D0AA9" w:rsidRDefault="009D0AA9" w:rsidP="009D0AA9">
            <w:r>
              <w:t xml:space="preserve">Nature of Injury: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0AA9" w:rsidRPr="009D0AA9" w:rsidTr="009D0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pct5" w:color="auto" w:fill="auto"/>
          </w:tcPr>
          <w:p w:rsidR="009D0AA9" w:rsidRPr="009D0AA9" w:rsidRDefault="009D0AA9" w:rsidP="009D0AA9">
            <w:r>
              <w:t xml:space="preserve">Was injured person transported to hospital?  Yes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7621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7621">
              <w:fldChar w:fldCharType="separate"/>
            </w:r>
            <w:r>
              <w:fldChar w:fldCharType="end"/>
            </w:r>
          </w:p>
        </w:tc>
        <w:tc>
          <w:tcPr>
            <w:tcW w:w="370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pct5" w:color="auto" w:fill="auto"/>
          </w:tcPr>
          <w:p w:rsidR="009D0AA9" w:rsidRPr="009D0AA9" w:rsidRDefault="009D0AA9" w:rsidP="009D0AA9">
            <w:r>
              <w:t xml:space="preserve">Hospital: 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0AA9" w:rsidRPr="009D0AA9" w:rsidTr="009D0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pct5" w:color="auto" w:fill="auto"/>
          </w:tcPr>
          <w:p w:rsidR="009D0AA9" w:rsidRPr="009D0AA9" w:rsidRDefault="009D0AA9" w:rsidP="009D0AA9">
            <w:r>
              <w:t xml:space="preserve">Injured was:  In your Vehicle (1)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7621">
              <w:fldChar w:fldCharType="separate"/>
            </w:r>
            <w:r>
              <w:fldChar w:fldCharType="end"/>
            </w:r>
            <w:r>
              <w:t xml:space="preserve">     In other vehicle (2)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7621">
              <w:fldChar w:fldCharType="separate"/>
            </w:r>
            <w:r>
              <w:fldChar w:fldCharType="end"/>
            </w:r>
            <w:r>
              <w:t xml:space="preserve">     Pedestrian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7621">
              <w:fldChar w:fldCharType="separate"/>
            </w:r>
            <w:r>
              <w:fldChar w:fldCharType="end"/>
            </w:r>
          </w:p>
        </w:tc>
      </w:tr>
    </w:tbl>
    <w:p w:rsidR="0010069E" w:rsidRPr="002D3FF2" w:rsidRDefault="00F0204F" w:rsidP="002D3FF2">
      <w:pPr>
        <w:spacing w:line="240" w:lineRule="auto"/>
      </w:pPr>
      <w:r w:rsidRPr="00F0204F">
        <w:rPr>
          <w:sz w:val="24"/>
          <w:szCs w:val="24"/>
        </w:rPr>
        <w:lastRenderedPageBreak/>
        <w:tab/>
      </w:r>
    </w:p>
    <w:p w:rsidR="00F0204F" w:rsidRPr="008A5FA7" w:rsidRDefault="003357CA" w:rsidP="003357CA">
      <w:pPr>
        <w:spacing w:after="0"/>
        <w:rPr>
          <w:b/>
        </w:rPr>
      </w:pPr>
      <w:r w:rsidRPr="008A5FA7">
        <w:rPr>
          <w:b/>
        </w:rPr>
        <w:t>F</w:t>
      </w:r>
      <w:r w:rsidR="00CA3BED">
        <w:rPr>
          <w:b/>
        </w:rPr>
        <w:t>ACTS REGARDING OTHER VEHICLE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357CA" w:rsidTr="008A5FA7">
        <w:tc>
          <w:tcPr>
            <w:tcW w:w="47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357CA" w:rsidRDefault="008A5FA7">
            <w:r>
              <w:t xml:space="preserve">Driver’s Name: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47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357CA" w:rsidRDefault="008A5FA7">
            <w:r>
              <w:t xml:space="preserve">Age: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3357CA" w:rsidTr="008A5FA7">
        <w:tc>
          <w:tcPr>
            <w:tcW w:w="47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357CA" w:rsidRDefault="008A5FA7">
            <w:r>
              <w:t xml:space="preserve">Address: 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47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357CA" w:rsidRDefault="008A5FA7">
            <w:r>
              <w:t xml:space="preserve">Tel: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3357CA" w:rsidTr="008A5FA7">
        <w:tc>
          <w:tcPr>
            <w:tcW w:w="47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357CA" w:rsidRDefault="008A5FA7">
            <w:r>
              <w:t xml:space="preserve">Make &amp; Year of Vehicle: 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47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357CA" w:rsidRDefault="008A5FA7">
            <w:r>
              <w:t xml:space="preserve">Insurance Company: 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3357CA" w:rsidTr="008A5FA7">
        <w:tc>
          <w:tcPr>
            <w:tcW w:w="957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357CA" w:rsidRDefault="008A5FA7">
            <w:r>
              <w:t xml:space="preserve">License Plate Number: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3357CA" w:rsidTr="008A5FA7">
        <w:tc>
          <w:tcPr>
            <w:tcW w:w="957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357CA" w:rsidRDefault="008A5FA7">
            <w:r>
              <w:t xml:space="preserve">Nature of Damages: </w:t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  <w:r>
              <w:t xml:space="preserve"> </w:t>
            </w:r>
          </w:p>
        </w:tc>
      </w:tr>
    </w:tbl>
    <w:p w:rsidR="003357CA" w:rsidRDefault="003357CA" w:rsidP="008A5FA7">
      <w:pPr>
        <w:spacing w:after="0"/>
      </w:pPr>
    </w:p>
    <w:p w:rsidR="008A5FA7" w:rsidRPr="008A5FA7" w:rsidRDefault="008A5FA7" w:rsidP="008A5FA7">
      <w:pPr>
        <w:spacing w:after="0"/>
        <w:rPr>
          <w:b/>
        </w:rPr>
      </w:pPr>
      <w:r w:rsidRPr="008A5FA7">
        <w:rPr>
          <w:b/>
        </w:rPr>
        <w:t xml:space="preserve">WITNESS INFORMATION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A5FA7" w:rsidTr="00B812E5">
        <w:tc>
          <w:tcPr>
            <w:tcW w:w="4788" w:type="dxa"/>
          </w:tcPr>
          <w:p w:rsidR="008A5FA7" w:rsidRDefault="008A5FA7" w:rsidP="008A5FA7">
            <w:r>
              <w:t xml:space="preserve">Name: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4788" w:type="dxa"/>
            <w:shd w:val="pct5" w:color="auto" w:fill="auto"/>
          </w:tcPr>
          <w:p w:rsidR="008A5FA7" w:rsidRDefault="008A5FA7" w:rsidP="008A5FA7">
            <w:r>
              <w:t xml:space="preserve">Name: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5FA7" w:rsidTr="00B812E5">
        <w:tc>
          <w:tcPr>
            <w:tcW w:w="4788" w:type="dxa"/>
          </w:tcPr>
          <w:p w:rsidR="008A5FA7" w:rsidRDefault="008A5FA7" w:rsidP="008A5FA7">
            <w:r>
              <w:t xml:space="preserve">Address: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4788" w:type="dxa"/>
            <w:shd w:val="pct5" w:color="auto" w:fill="auto"/>
          </w:tcPr>
          <w:p w:rsidR="008A5FA7" w:rsidRDefault="008A5FA7" w:rsidP="008A5FA7">
            <w:r>
              <w:t xml:space="preserve">Address: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5FA7" w:rsidTr="00B812E5">
        <w:tc>
          <w:tcPr>
            <w:tcW w:w="4788" w:type="dxa"/>
          </w:tcPr>
          <w:p w:rsidR="008A5FA7" w:rsidRDefault="008A5FA7" w:rsidP="008A5FA7">
            <w:r>
              <w:t xml:space="preserve">Tel: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4788" w:type="dxa"/>
            <w:shd w:val="pct5" w:color="auto" w:fill="auto"/>
          </w:tcPr>
          <w:p w:rsidR="008A5FA7" w:rsidRDefault="008A5FA7" w:rsidP="008A5FA7">
            <w:r>
              <w:t xml:space="preserve">Tel: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5FA7" w:rsidTr="00B812E5">
        <w:tc>
          <w:tcPr>
            <w:tcW w:w="4788" w:type="dxa"/>
            <w:shd w:val="pct5" w:color="auto" w:fill="auto"/>
          </w:tcPr>
          <w:p w:rsidR="008A5FA7" w:rsidRDefault="008A5FA7" w:rsidP="008A5FA7">
            <w:r>
              <w:t xml:space="preserve">Name: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:rsidR="008A5FA7" w:rsidRDefault="008A5FA7" w:rsidP="008A5FA7">
            <w:r>
              <w:t xml:space="preserve">Name: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5FA7" w:rsidTr="00B812E5">
        <w:tc>
          <w:tcPr>
            <w:tcW w:w="4788" w:type="dxa"/>
            <w:shd w:val="pct5" w:color="auto" w:fill="auto"/>
          </w:tcPr>
          <w:p w:rsidR="008A5FA7" w:rsidRDefault="008A5FA7" w:rsidP="008A5FA7">
            <w:r>
              <w:t xml:space="preserve">Address: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:rsidR="008A5FA7" w:rsidRDefault="008A5FA7" w:rsidP="008A5FA7">
            <w:r>
              <w:t xml:space="preserve">Address: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5FA7" w:rsidTr="00B812E5">
        <w:tc>
          <w:tcPr>
            <w:tcW w:w="4788" w:type="dxa"/>
            <w:shd w:val="pct5" w:color="auto" w:fill="auto"/>
          </w:tcPr>
          <w:p w:rsidR="008A5FA7" w:rsidRDefault="008A5FA7" w:rsidP="008A5FA7">
            <w:r>
              <w:t xml:space="preserve">Tel: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:rsidR="008A5FA7" w:rsidRDefault="008A5FA7" w:rsidP="008A5FA7">
            <w:r>
              <w:t xml:space="preserve">Tel: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A5FA7" w:rsidRDefault="008A5FA7" w:rsidP="00CA3BED">
      <w:pPr>
        <w:spacing w:after="0"/>
      </w:pPr>
    </w:p>
    <w:p w:rsidR="00CA3BED" w:rsidRPr="00CA3BED" w:rsidRDefault="00CA3BED" w:rsidP="0010069E">
      <w:pPr>
        <w:spacing w:after="0" w:line="240" w:lineRule="auto"/>
        <w:rPr>
          <w:b/>
        </w:rPr>
      </w:pPr>
      <w:r w:rsidRPr="00CA3BED">
        <w:rPr>
          <w:b/>
        </w:rPr>
        <w:t>DESCRIBE THE ACCIDENT</w:t>
      </w:r>
    </w:p>
    <w:p w:rsidR="00CA3BED" w:rsidRDefault="000F5B46" w:rsidP="008A5FA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94921" wp14:editId="0C175FAB">
                <wp:simplePos x="0" y="0"/>
                <wp:positionH relativeFrom="column">
                  <wp:posOffset>5486400</wp:posOffset>
                </wp:positionH>
                <wp:positionV relativeFrom="paragraph">
                  <wp:posOffset>101600</wp:posOffset>
                </wp:positionV>
                <wp:extent cx="0" cy="180340"/>
                <wp:effectExtent l="95250" t="38100" r="57150" b="1016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6in;margin-top:8pt;width:0;height:14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" strokecolor="#7f7f7f [1612]" strokeweight="1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92AD4" wp14:editId="748CD58A">
                <wp:simplePos x="0" y="0"/>
                <wp:positionH relativeFrom="column">
                  <wp:posOffset>5086350</wp:posOffset>
                </wp:positionH>
                <wp:positionV relativeFrom="paragraph">
                  <wp:posOffset>44450</wp:posOffset>
                </wp:positionV>
                <wp:extent cx="781050" cy="6286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28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400.5pt;margin-top:3.5pt;width:61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" filled="f" strokecolor="#bfbfbf [24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8F6C2" wp14:editId="594F5268">
                <wp:simplePos x="0" y="0"/>
                <wp:positionH relativeFrom="column">
                  <wp:posOffset>5136515</wp:posOffset>
                </wp:positionH>
                <wp:positionV relativeFrom="paragraph">
                  <wp:posOffset>282575</wp:posOffset>
                </wp:positionV>
                <wp:extent cx="781050" cy="3905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D09" w:rsidRPr="0083619E" w:rsidRDefault="00016D09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83619E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Show North with Arrow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45pt;margin-top:22.25pt;width:61.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" filled="f" stroked="f" strokeweight=".5pt">
                <v:textbox>
                  <w:txbxContent>
                    <w:p w:rsidR="00016D09" w:rsidRPr="0083619E" w:rsidRDefault="00016D09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83619E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Show North with Arrow</w:t>
                      </w:r>
                    </w:p>
                  </w:txbxContent>
                </v:textbox>
              </v:shape>
            </w:pict>
          </mc:Fallback>
        </mc:AlternateContent>
      </w:r>
      <w:r w:rsidR="001235E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33161B" wp14:editId="78E3C90C">
                <wp:simplePos x="0" y="0"/>
                <wp:positionH relativeFrom="column">
                  <wp:posOffset>3524250</wp:posOffset>
                </wp:positionH>
                <wp:positionV relativeFrom="paragraph">
                  <wp:posOffset>187325</wp:posOffset>
                </wp:positionV>
                <wp:extent cx="1209675" cy="552450"/>
                <wp:effectExtent l="0" t="0" r="9525" b="19050"/>
                <wp:wrapNone/>
                <wp:docPr id="291" name="Curved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552450"/>
                        </a:xfrm>
                        <a:prstGeom prst="curvedConnector3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91" o:spid="_x0000_s1026" type="#_x0000_t38" style="position:absolute;margin-left:277.5pt;margin-top:14.75pt;width:95.25pt;height:43.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" adj="10800" strokecolor="#7f7f7f [1612]" strokeweight="1.25pt"/>
            </w:pict>
          </mc:Fallback>
        </mc:AlternateContent>
      </w:r>
      <w:r w:rsidR="00756DB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A4B6E3" wp14:editId="2B09011A">
                <wp:simplePos x="0" y="0"/>
                <wp:positionH relativeFrom="column">
                  <wp:posOffset>3181351</wp:posOffset>
                </wp:positionH>
                <wp:positionV relativeFrom="paragraph">
                  <wp:posOffset>-3175</wp:posOffset>
                </wp:positionV>
                <wp:extent cx="1904" cy="733425"/>
                <wp:effectExtent l="0" t="0" r="36830" b="95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4" cy="7334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-.25pt" to="250.6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" strokecolor="#7f7f7f [1612]" strokeweight="1.25pt"/>
            </w:pict>
          </mc:Fallback>
        </mc:AlternateContent>
      </w:r>
      <w:r w:rsidR="00756DB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7C05BC" wp14:editId="17F4B51F">
                <wp:simplePos x="0" y="0"/>
                <wp:positionH relativeFrom="column">
                  <wp:posOffset>1409700</wp:posOffset>
                </wp:positionH>
                <wp:positionV relativeFrom="paragraph">
                  <wp:posOffset>-3175</wp:posOffset>
                </wp:positionV>
                <wp:extent cx="1180465" cy="742950"/>
                <wp:effectExtent l="0" t="0" r="1968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0465" cy="7429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-.25pt" to="203.9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" strokecolor="#7f7f7f [1612]" strokeweight="1.25pt"/>
            </w:pict>
          </mc:Fallback>
        </mc:AlternateContent>
      </w:r>
      <w:r w:rsidR="00756DB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D5261A" wp14:editId="092383FF">
                <wp:simplePos x="0" y="0"/>
                <wp:positionH relativeFrom="column">
                  <wp:posOffset>2875280</wp:posOffset>
                </wp:positionH>
                <wp:positionV relativeFrom="paragraph">
                  <wp:posOffset>187325</wp:posOffset>
                </wp:positionV>
                <wp:extent cx="1905" cy="552450"/>
                <wp:effectExtent l="0" t="0" r="3619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" cy="5524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4pt,14.75pt" to="226.5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" strokecolor="#7f7f7f [1612]" strokeweight="1.25pt"/>
            </w:pict>
          </mc:Fallback>
        </mc:AlternateContent>
      </w:r>
      <w:r w:rsidR="00756DB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8B8B3B" wp14:editId="2E6915C0">
                <wp:simplePos x="0" y="0"/>
                <wp:positionH relativeFrom="column">
                  <wp:posOffset>1933575</wp:posOffset>
                </wp:positionH>
                <wp:positionV relativeFrom="paragraph">
                  <wp:posOffset>187325</wp:posOffset>
                </wp:positionV>
                <wp:extent cx="941705" cy="552450"/>
                <wp:effectExtent l="0" t="0" r="2984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1705" cy="5524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25pt,14.75pt" to="226.4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" strokecolor="#7f7f7f [1612]" strokeweight="1.25pt"/>
            </w:pict>
          </mc:Fallback>
        </mc:AlternateContent>
      </w:r>
      <w:r w:rsidR="00756DB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742CE3" wp14:editId="53EAB48A">
                <wp:simplePos x="0" y="0"/>
                <wp:positionH relativeFrom="column">
                  <wp:posOffset>828675</wp:posOffset>
                </wp:positionH>
                <wp:positionV relativeFrom="paragraph">
                  <wp:posOffset>101600</wp:posOffset>
                </wp:positionV>
                <wp:extent cx="0" cy="638175"/>
                <wp:effectExtent l="0" t="0" r="19050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8pt" to="65.2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" strokecolor="#7f7f7f [1612]" strokeweight="1.25pt"/>
            </w:pict>
          </mc:Fallback>
        </mc:AlternateContent>
      </w:r>
      <w:r w:rsidR="00D7742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1CF52F" wp14:editId="67F71138">
                <wp:simplePos x="0" y="0"/>
                <wp:positionH relativeFrom="column">
                  <wp:posOffset>466725</wp:posOffset>
                </wp:positionH>
                <wp:positionV relativeFrom="paragraph">
                  <wp:posOffset>101600</wp:posOffset>
                </wp:positionV>
                <wp:extent cx="0" cy="6286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75pt,8pt" to="36.7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" strokecolor="#7f7f7f [1612]" strokeweight="1.25pt"/>
            </w:pict>
          </mc:Fallback>
        </mc:AlternateContent>
      </w:r>
      <w:r w:rsidR="00CA3B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46274" wp14:editId="3F61EA5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89015" cy="1885950"/>
                <wp:effectExtent l="0" t="0" r="2603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015" cy="188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D09" w:rsidRDefault="00016D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79.45pt;height:14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" filled="f" strokecolor="#d8d8d8 [2732]" strokeweight="2pt">
                <v:textbox>
                  <w:txbxContent>
                    <w:p w:rsidR="00016D09" w:rsidRDefault="00016D09"/>
                  </w:txbxContent>
                </v:textbox>
              </v:shape>
            </w:pict>
          </mc:Fallback>
        </mc:AlternateContent>
      </w:r>
    </w:p>
    <w:p w:rsidR="00CA3BED" w:rsidRPr="00CA3BED" w:rsidRDefault="001235EF" w:rsidP="00CA3BED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68ACAE" wp14:editId="0CB56036">
                <wp:simplePos x="0" y="0"/>
                <wp:positionH relativeFrom="column">
                  <wp:posOffset>3657600</wp:posOffset>
                </wp:positionH>
                <wp:positionV relativeFrom="paragraph">
                  <wp:posOffset>207010</wp:posOffset>
                </wp:positionV>
                <wp:extent cx="1295400" cy="552450"/>
                <wp:effectExtent l="0" t="0" r="19050" b="19050"/>
                <wp:wrapNone/>
                <wp:docPr id="290" name="Curved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5524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90" o:spid="_x0000_s1026" type="#_x0000_t38" style="position:absolute;margin-left:4in;margin-top:16.3pt;width:102pt;height:43.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" adj="10800" strokecolor="#7f7f7f [1612]" strokeweight="1.25pt"/>
            </w:pict>
          </mc:Fallback>
        </mc:AlternateContent>
      </w:r>
    </w:p>
    <w:p w:rsidR="00CA3BED" w:rsidRPr="00CA3BED" w:rsidRDefault="000F5B46" w:rsidP="00CA3BE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6E3EBF" wp14:editId="3A6A1ACD">
                <wp:simplePos x="0" y="0"/>
                <wp:positionH relativeFrom="column">
                  <wp:posOffset>5314950</wp:posOffset>
                </wp:positionH>
                <wp:positionV relativeFrom="paragraph">
                  <wp:posOffset>74295</wp:posOffset>
                </wp:positionV>
                <wp:extent cx="295275" cy="285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D09" w:rsidRPr="0083619E" w:rsidRDefault="00016D09" w:rsidP="0083619E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83619E"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18.5pt;margin-top:5.85pt;width:23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" filled="f" stroked="f" strokeweight=".5pt">
                <v:textbox>
                  <w:txbxContent>
                    <w:p w:rsidR="00016D09" w:rsidRPr="0083619E" w:rsidRDefault="00016D09" w:rsidP="0083619E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83619E"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249E96" wp14:editId="17E48B6E">
                <wp:simplePos x="0" y="0"/>
                <wp:positionH relativeFrom="column">
                  <wp:posOffset>5314950</wp:posOffset>
                </wp:positionH>
                <wp:positionV relativeFrom="paragraph">
                  <wp:posOffset>112395</wp:posOffset>
                </wp:positionV>
                <wp:extent cx="342900" cy="190500"/>
                <wp:effectExtent l="0" t="0" r="19050" b="19050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homePlate">
                          <a:avLst/>
                        </a:prstGeom>
                        <a:noFill/>
                        <a:ln w="222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margin-left:418.5pt;margin-top:8.85pt;width:27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" adj="15600" filled="f" strokecolor="#7f7f7f [1612]" strokeweight="1.75pt"/>
            </w:pict>
          </mc:Fallback>
        </mc:AlternateContent>
      </w:r>
      <w:r w:rsidR="00756DB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C5B183" wp14:editId="7C37B96C">
                <wp:simplePos x="0" y="0"/>
                <wp:positionH relativeFrom="column">
                  <wp:posOffset>3181985</wp:posOffset>
                </wp:positionH>
                <wp:positionV relativeFrom="paragraph">
                  <wp:posOffset>93345</wp:posOffset>
                </wp:positionV>
                <wp:extent cx="341630" cy="0"/>
                <wp:effectExtent l="0" t="0" r="2032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3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5pt,7.35pt" to="277.4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" strokecolor="#7f7f7f [1612]" strokeweight="1.25pt"/>
            </w:pict>
          </mc:Fallback>
        </mc:AlternateContent>
      </w:r>
      <w:r w:rsidR="00756DB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D1578E" wp14:editId="7A1884AD">
                <wp:simplePos x="0" y="0"/>
                <wp:positionH relativeFrom="column">
                  <wp:posOffset>1933576</wp:posOffset>
                </wp:positionH>
                <wp:positionV relativeFrom="paragraph">
                  <wp:posOffset>83820</wp:posOffset>
                </wp:positionV>
                <wp:extent cx="942974" cy="9525"/>
                <wp:effectExtent l="0" t="0" r="1016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4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25pt,6.6pt" to="226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" strokecolor="#7f7f7f [1612]" strokeweight="1.25pt"/>
            </w:pict>
          </mc:Fallback>
        </mc:AlternateContent>
      </w:r>
      <w:r w:rsidR="00756DB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A6D37E" wp14:editId="300C4458">
                <wp:simplePos x="0" y="0"/>
                <wp:positionH relativeFrom="column">
                  <wp:posOffset>828040</wp:posOffset>
                </wp:positionH>
                <wp:positionV relativeFrom="paragraph">
                  <wp:posOffset>83820</wp:posOffset>
                </wp:positionV>
                <wp:extent cx="582295" cy="9525"/>
                <wp:effectExtent l="0" t="0" r="2730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9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6.6pt" to="111.0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" strokecolor="#7f7f7f [1612]" strokeweight="1.25pt"/>
            </w:pict>
          </mc:Fallback>
        </mc:AlternateContent>
      </w:r>
      <w:r w:rsidR="00D7742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A6A6F4" wp14:editId="515FC75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4667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35pt" to="36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" strokecolor="#7f7f7f [1612]" strokeweight="1.25pt"/>
            </w:pict>
          </mc:Fallback>
        </mc:AlternateContent>
      </w:r>
    </w:p>
    <w:p w:rsidR="00CA3BED" w:rsidRPr="00CA3BED" w:rsidRDefault="000F5B46" w:rsidP="00CA3BE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622A07" wp14:editId="05F31090">
                <wp:simplePos x="0" y="0"/>
                <wp:positionH relativeFrom="column">
                  <wp:posOffset>5314950</wp:posOffset>
                </wp:positionH>
                <wp:positionV relativeFrom="paragraph">
                  <wp:posOffset>84455</wp:posOffset>
                </wp:positionV>
                <wp:extent cx="342900" cy="190500"/>
                <wp:effectExtent l="0" t="0" r="19050" b="19050"/>
                <wp:wrapNone/>
                <wp:docPr id="11" name="Pent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homePlate">
                          <a:avLst/>
                        </a:prstGeom>
                        <a:noFill/>
                        <a:ln w="222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1" o:spid="_x0000_s1026" type="#_x0000_t15" style="position:absolute;margin-left:418.5pt;margin-top:6.65pt;width:27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" adj="15600" filled="f" strokecolor="#7f7f7f [1612]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CF0967" wp14:editId="19A88AE3">
                <wp:simplePos x="0" y="0"/>
                <wp:positionH relativeFrom="column">
                  <wp:posOffset>5314950</wp:posOffset>
                </wp:positionH>
                <wp:positionV relativeFrom="paragraph">
                  <wp:posOffset>46355</wp:posOffset>
                </wp:positionV>
                <wp:extent cx="295275" cy="228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D09" w:rsidRPr="0083619E" w:rsidRDefault="00016D09" w:rsidP="0083619E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18.5pt;margin-top:3.65pt;width:23.2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" filled="f" stroked="f" strokeweight=".5pt">
                <v:textbox>
                  <w:txbxContent>
                    <w:p w:rsidR="00016D09" w:rsidRPr="0083619E" w:rsidRDefault="00016D09" w:rsidP="0083619E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F59A7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1E4F177" wp14:editId="77105B9C">
                <wp:simplePos x="0" y="0"/>
                <wp:positionH relativeFrom="column">
                  <wp:posOffset>3285490</wp:posOffset>
                </wp:positionH>
                <wp:positionV relativeFrom="paragraph">
                  <wp:posOffset>217805</wp:posOffset>
                </wp:positionV>
                <wp:extent cx="0" cy="161925"/>
                <wp:effectExtent l="0" t="0" r="19050" b="9525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9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7pt,17.15pt" to="258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" strokecolor="#7f7f7f [1612]" strokeweight="1.25pt"/>
            </w:pict>
          </mc:Fallback>
        </mc:AlternateContent>
      </w:r>
      <w:r w:rsidR="006F59A7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99779C4" wp14:editId="5327250D">
                <wp:simplePos x="0" y="0"/>
                <wp:positionH relativeFrom="column">
                  <wp:posOffset>3133090</wp:posOffset>
                </wp:positionH>
                <wp:positionV relativeFrom="paragraph">
                  <wp:posOffset>217805</wp:posOffset>
                </wp:positionV>
                <wp:extent cx="0" cy="161925"/>
                <wp:effectExtent l="0" t="0" r="19050" b="9525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0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pt,17.15pt" to="246.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" strokecolor="#7f7f7f [1612]" strokeweight="1.25pt"/>
            </w:pict>
          </mc:Fallback>
        </mc:AlternateContent>
      </w:r>
      <w:r w:rsidR="006F59A7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FC53D30" wp14:editId="6CC92FA1">
                <wp:simplePos x="0" y="0"/>
                <wp:positionH relativeFrom="column">
                  <wp:posOffset>3819525</wp:posOffset>
                </wp:positionH>
                <wp:positionV relativeFrom="paragraph">
                  <wp:posOffset>227330</wp:posOffset>
                </wp:positionV>
                <wp:extent cx="0" cy="161925"/>
                <wp:effectExtent l="0" t="0" r="19050" b="9525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8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75pt,17.9pt" to="300.7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" strokecolor="#7f7f7f [1612]" strokeweight="1.25pt"/>
            </w:pict>
          </mc:Fallback>
        </mc:AlternateContent>
      </w:r>
      <w:r w:rsidR="006F59A7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D35217B" wp14:editId="7A525E65">
                <wp:simplePos x="0" y="0"/>
                <wp:positionH relativeFrom="column">
                  <wp:posOffset>3981450</wp:posOffset>
                </wp:positionH>
                <wp:positionV relativeFrom="paragraph">
                  <wp:posOffset>227330</wp:posOffset>
                </wp:positionV>
                <wp:extent cx="0" cy="161925"/>
                <wp:effectExtent l="0" t="0" r="19050" b="9525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7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5pt,17.9pt" to="313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" strokecolor="#7f7f7f [1612]" strokeweight="1.25pt"/>
            </w:pict>
          </mc:Fallback>
        </mc:AlternateContent>
      </w:r>
      <w:r w:rsidR="006F59A7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4FC4C7E" wp14:editId="1E0F44BC">
                <wp:simplePos x="0" y="0"/>
                <wp:positionH relativeFrom="column">
                  <wp:posOffset>4133850</wp:posOffset>
                </wp:positionH>
                <wp:positionV relativeFrom="paragraph">
                  <wp:posOffset>227330</wp:posOffset>
                </wp:positionV>
                <wp:extent cx="0" cy="161925"/>
                <wp:effectExtent l="0" t="0" r="19050" b="9525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6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5pt,17.9pt" to="325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" strokecolor="#7f7f7f [1612]" strokeweight="1.25pt"/>
            </w:pict>
          </mc:Fallback>
        </mc:AlternateContent>
      </w:r>
      <w:r w:rsidR="006F59A7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ACC944C" wp14:editId="256203B3">
                <wp:simplePos x="0" y="0"/>
                <wp:positionH relativeFrom="column">
                  <wp:posOffset>4295775</wp:posOffset>
                </wp:positionH>
                <wp:positionV relativeFrom="paragraph">
                  <wp:posOffset>227330</wp:posOffset>
                </wp:positionV>
                <wp:extent cx="0" cy="161925"/>
                <wp:effectExtent l="0" t="0" r="19050" b="9525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5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25pt,17.9pt" to="338.2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" strokecolor="#7f7f7f [1612]" strokeweight="1.25pt"/>
            </w:pict>
          </mc:Fallback>
        </mc:AlternateContent>
      </w:r>
      <w:r w:rsidR="008B4C0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34A692" wp14:editId="4AE6FFE3">
                <wp:simplePos x="0" y="0"/>
                <wp:positionH relativeFrom="column">
                  <wp:posOffset>3657600</wp:posOffset>
                </wp:positionH>
                <wp:positionV relativeFrom="paragraph">
                  <wp:posOffset>113030</wp:posOffset>
                </wp:positionV>
                <wp:extent cx="0" cy="114300"/>
                <wp:effectExtent l="0" t="0" r="19050" b="190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8.9pt" to="4in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" strokecolor="#7f7f7f [1612]" strokeweight="1.25pt"/>
            </w:pict>
          </mc:Fallback>
        </mc:AlternateContent>
      </w:r>
      <w:r w:rsidR="008B4C0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F380EF" wp14:editId="0AA5FFA8">
                <wp:simplePos x="0" y="0"/>
                <wp:positionH relativeFrom="column">
                  <wp:posOffset>2771775</wp:posOffset>
                </wp:positionH>
                <wp:positionV relativeFrom="paragraph">
                  <wp:posOffset>226060</wp:posOffset>
                </wp:positionV>
                <wp:extent cx="1857375" cy="617855"/>
                <wp:effectExtent l="0" t="0" r="28575" b="10795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178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218.25pt;margin-top:17.8pt;width:146.25pt;height:48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" filled="f" strokecolor="#7f7f7f [1612]" strokeweight="1.5pt"/>
            </w:pict>
          </mc:Fallback>
        </mc:AlternateContent>
      </w:r>
      <w:r w:rsidR="009347C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4D97AA" wp14:editId="44C0211C">
                <wp:simplePos x="0" y="0"/>
                <wp:positionH relativeFrom="column">
                  <wp:posOffset>3352800</wp:posOffset>
                </wp:positionH>
                <wp:positionV relativeFrom="paragraph">
                  <wp:posOffset>113030</wp:posOffset>
                </wp:positionV>
                <wp:extent cx="0" cy="104775"/>
                <wp:effectExtent l="0" t="0" r="19050" b="9525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8.9pt" to="264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" strokecolor="#7f7f7f [1612]" strokeweight="1.25pt"/>
            </w:pict>
          </mc:Fallback>
        </mc:AlternateContent>
      </w:r>
      <w:r w:rsidR="009347C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C30C89" wp14:editId="6AC4A3AE">
                <wp:simplePos x="0" y="0"/>
                <wp:positionH relativeFrom="column">
                  <wp:posOffset>2657475</wp:posOffset>
                </wp:positionH>
                <wp:positionV relativeFrom="paragraph">
                  <wp:posOffset>113030</wp:posOffset>
                </wp:positionV>
                <wp:extent cx="694690" cy="0"/>
                <wp:effectExtent l="0" t="0" r="1016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469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25pt,8.9pt" to="263.9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" strokecolor="#7f7f7f [1612]" strokeweight="1.25pt"/>
            </w:pict>
          </mc:Fallback>
        </mc:AlternateContent>
      </w:r>
      <w:r w:rsidR="00756DB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C84818" wp14:editId="62827A30">
                <wp:simplePos x="0" y="0"/>
                <wp:positionH relativeFrom="column">
                  <wp:posOffset>876300</wp:posOffset>
                </wp:positionH>
                <wp:positionV relativeFrom="paragraph">
                  <wp:posOffset>113030</wp:posOffset>
                </wp:positionV>
                <wp:extent cx="1781175" cy="722630"/>
                <wp:effectExtent l="0" t="0" r="28575" b="2032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72263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8.9pt" to="209.25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" strokecolor="#7f7f7f [1612]" strokeweight="1.25pt"/>
            </w:pict>
          </mc:Fallback>
        </mc:AlternateContent>
      </w:r>
      <w:r w:rsidR="00756DB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96697D" wp14:editId="1F59C963">
                <wp:simplePos x="0" y="0"/>
                <wp:positionH relativeFrom="column">
                  <wp:posOffset>828675</wp:posOffset>
                </wp:positionH>
                <wp:positionV relativeFrom="paragraph">
                  <wp:posOffset>113030</wp:posOffset>
                </wp:positionV>
                <wp:extent cx="1314450" cy="503555"/>
                <wp:effectExtent l="0" t="0" r="19050" b="2984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50355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8.9pt" to="168.7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" strokecolor="#7f7f7f [1612]" strokeweight="1.25pt"/>
            </w:pict>
          </mc:Fallback>
        </mc:AlternateContent>
      </w:r>
      <w:r w:rsidR="00756DB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8FA0CC" wp14:editId="6B189709">
                <wp:simplePos x="0" y="0"/>
                <wp:positionH relativeFrom="column">
                  <wp:posOffset>828675</wp:posOffset>
                </wp:positionH>
                <wp:positionV relativeFrom="paragraph">
                  <wp:posOffset>113030</wp:posOffset>
                </wp:positionV>
                <wp:extent cx="0" cy="504190"/>
                <wp:effectExtent l="0" t="0" r="19050" b="101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419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8.9pt" to="65.2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" strokecolor="#7f7f7f [1612]" strokeweight="1.25pt"/>
            </w:pict>
          </mc:Fallback>
        </mc:AlternateContent>
      </w:r>
      <w:r w:rsidR="00756DB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6727D0" wp14:editId="756F0DA2">
                <wp:simplePos x="0" y="0"/>
                <wp:positionH relativeFrom="column">
                  <wp:posOffset>828675</wp:posOffset>
                </wp:positionH>
                <wp:positionV relativeFrom="paragraph">
                  <wp:posOffset>113030</wp:posOffset>
                </wp:positionV>
                <wp:extent cx="13144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8.9pt" to="168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" strokecolor="#7f7f7f [1612]" strokeweight="1.25pt"/>
            </w:pict>
          </mc:Fallback>
        </mc:AlternateContent>
      </w:r>
      <w:r w:rsidR="00756DB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6AED19" wp14:editId="6116ABA0">
                <wp:simplePos x="0" y="0"/>
                <wp:positionH relativeFrom="column">
                  <wp:posOffset>466725</wp:posOffset>
                </wp:positionH>
                <wp:positionV relativeFrom="paragraph">
                  <wp:posOffset>113030</wp:posOffset>
                </wp:positionV>
                <wp:extent cx="0" cy="723265"/>
                <wp:effectExtent l="0" t="0" r="19050" b="1968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326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8.9pt" to="36.7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" strokecolor="#7f7f7f [1612]" strokeweight="1.25pt"/>
            </w:pict>
          </mc:Fallback>
        </mc:AlternateContent>
      </w:r>
      <w:r w:rsidR="00D7742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C30745" wp14:editId="7DFABC5A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4667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9pt" to="36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" strokecolor="#7f7f7f [1612]" strokeweight="1.25pt"/>
            </w:pict>
          </mc:Fallback>
        </mc:AlternateContent>
      </w:r>
    </w:p>
    <w:p w:rsidR="00CA3BED" w:rsidRPr="00CA3BED" w:rsidRDefault="000F5B46" w:rsidP="00CA3BE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2F07A5" wp14:editId="3545327D">
                <wp:simplePos x="0" y="0"/>
                <wp:positionH relativeFrom="column">
                  <wp:posOffset>5000625</wp:posOffset>
                </wp:positionH>
                <wp:positionV relativeFrom="paragraph">
                  <wp:posOffset>27941</wp:posOffset>
                </wp:positionV>
                <wp:extent cx="914400" cy="495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D09" w:rsidRPr="00295103" w:rsidRDefault="00016D09">
                            <w:pPr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Your Vehicle: 1 Other Vehicle: 2 Pedestrian:  </w:t>
                            </w:r>
                            <w:r w:rsidRPr="00295103">
                              <w:rPr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93.75pt;margin-top:2.2pt;width:1in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" fillcolor="white [3201]" stroked="f" strokeweight=".5pt">
                <v:textbox>
                  <w:txbxContent>
                    <w:p w:rsidR="00016D09" w:rsidRPr="00295103" w:rsidRDefault="00016D09">
                      <w:pPr>
                        <w:rPr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Your Vehicle: 1 Other Vehicle: 2 Pedestrian:  </w:t>
                      </w:r>
                      <w:r w:rsidRPr="00295103">
                        <w:rPr>
                          <w:b/>
                          <w:color w:val="7F7F7F" w:themeColor="text1" w:themeTint="80"/>
                          <w:sz w:val="16"/>
                          <w:szCs w:val="16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6F59A7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A94AF65" wp14:editId="451986D7">
                <wp:simplePos x="0" y="0"/>
                <wp:positionH relativeFrom="column">
                  <wp:posOffset>4438650</wp:posOffset>
                </wp:positionH>
                <wp:positionV relativeFrom="paragraph">
                  <wp:posOffset>199390</wp:posOffset>
                </wp:positionV>
                <wp:extent cx="190500" cy="0"/>
                <wp:effectExtent l="0" t="0" r="19050" b="19050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3" o:spid="_x0000_s1026" style="position:absolute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5pt,15.7pt" to="364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" strokecolor="#7f7f7f [1612]" strokeweight="1.25pt"/>
            </w:pict>
          </mc:Fallback>
        </mc:AlternateContent>
      </w:r>
      <w:r w:rsidR="006F59A7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F56B514" wp14:editId="3C6DAB57">
                <wp:simplePos x="0" y="0"/>
                <wp:positionH relativeFrom="column">
                  <wp:posOffset>4438650</wp:posOffset>
                </wp:positionH>
                <wp:positionV relativeFrom="paragraph">
                  <wp:posOffset>66040</wp:posOffset>
                </wp:positionV>
                <wp:extent cx="190500" cy="0"/>
                <wp:effectExtent l="0" t="0" r="19050" b="19050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4" o:spid="_x0000_s1026" style="position:absolute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5pt,5.2pt" to="364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" strokecolor="#7f7f7f [1612]" strokeweight="1.25pt"/>
            </w:pict>
          </mc:Fallback>
        </mc:AlternateContent>
      </w:r>
      <w:r w:rsidR="008B4C0C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652F1CF" wp14:editId="47137DCC">
                <wp:simplePos x="0" y="0"/>
                <wp:positionH relativeFrom="column">
                  <wp:posOffset>2773680</wp:posOffset>
                </wp:positionH>
                <wp:positionV relativeFrom="paragraph">
                  <wp:posOffset>197485</wp:posOffset>
                </wp:positionV>
                <wp:extent cx="190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4pt,15.55pt" to="233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" strokecolor="#7f7f7f [1612]" strokeweight="1.25pt"/>
            </w:pict>
          </mc:Fallback>
        </mc:AlternateContent>
      </w:r>
      <w:r w:rsidR="0085796E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1CDCEA7" wp14:editId="5F7DCAD0">
                <wp:simplePos x="0" y="0"/>
                <wp:positionH relativeFrom="column">
                  <wp:posOffset>2771775</wp:posOffset>
                </wp:positionH>
                <wp:positionV relativeFrom="paragraph">
                  <wp:posOffset>66040</wp:posOffset>
                </wp:positionV>
                <wp:extent cx="190500" cy="0"/>
                <wp:effectExtent l="0" t="0" r="19050" b="1905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25pt,5.2pt" to="233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" strokecolor="#7f7f7f [1612]" strokeweight="1.25pt"/>
            </w:pict>
          </mc:Fallback>
        </mc:AlternateContent>
      </w:r>
    </w:p>
    <w:p w:rsidR="00CA3BED" w:rsidRDefault="006F59A7" w:rsidP="00CA3BED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013A43A" wp14:editId="4C902354">
                <wp:simplePos x="0" y="0"/>
                <wp:positionH relativeFrom="column">
                  <wp:posOffset>4438650</wp:posOffset>
                </wp:positionH>
                <wp:positionV relativeFrom="paragraph">
                  <wp:posOffset>19685</wp:posOffset>
                </wp:positionV>
                <wp:extent cx="190500" cy="0"/>
                <wp:effectExtent l="0" t="0" r="19050" b="19050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2" o:spid="_x0000_s1026" style="position:absolute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5pt,1.55pt" to="364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" strokecolor="#7f7f7f [1612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83F9B5C" wp14:editId="2B37E693">
                <wp:simplePos x="0" y="0"/>
                <wp:positionH relativeFrom="column">
                  <wp:posOffset>3438525</wp:posOffset>
                </wp:positionH>
                <wp:positionV relativeFrom="paragraph">
                  <wp:posOffset>27940</wp:posOffset>
                </wp:positionV>
                <wp:extent cx="0" cy="171450"/>
                <wp:effectExtent l="0" t="0" r="19050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5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5pt,2.2pt" to="270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" strokecolor="#7f7f7f [1612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A955A30" wp14:editId="6EB1B389">
                <wp:simplePos x="0" y="0"/>
                <wp:positionH relativeFrom="column">
                  <wp:posOffset>3590925</wp:posOffset>
                </wp:positionH>
                <wp:positionV relativeFrom="paragraph">
                  <wp:posOffset>27940</wp:posOffset>
                </wp:positionV>
                <wp:extent cx="0" cy="171450"/>
                <wp:effectExtent l="0" t="0" r="19050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6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75pt,2.2pt" to="282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" strokecolor="#7f7f7f [1612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2416F47" wp14:editId="1356CED6">
                <wp:simplePos x="0" y="0"/>
                <wp:positionH relativeFrom="column">
                  <wp:posOffset>3743325</wp:posOffset>
                </wp:positionH>
                <wp:positionV relativeFrom="paragraph">
                  <wp:posOffset>27940</wp:posOffset>
                </wp:positionV>
                <wp:extent cx="0" cy="171450"/>
                <wp:effectExtent l="0" t="0" r="19050" b="1905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7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75pt,2.2pt" to="294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" strokecolor="#7f7f7f [1612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449ABA2" wp14:editId="194A08B2">
                <wp:simplePos x="0" y="0"/>
                <wp:positionH relativeFrom="column">
                  <wp:posOffset>3895725</wp:posOffset>
                </wp:positionH>
                <wp:positionV relativeFrom="paragraph">
                  <wp:posOffset>27940</wp:posOffset>
                </wp:positionV>
                <wp:extent cx="0" cy="171450"/>
                <wp:effectExtent l="0" t="0" r="19050" b="1905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8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75pt,2.2pt" to="306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" strokecolor="#7f7f7f [1612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83C59E6" wp14:editId="4E51A019">
                <wp:simplePos x="0" y="0"/>
                <wp:positionH relativeFrom="column">
                  <wp:posOffset>4200525</wp:posOffset>
                </wp:positionH>
                <wp:positionV relativeFrom="paragraph">
                  <wp:posOffset>18415</wp:posOffset>
                </wp:positionV>
                <wp:extent cx="0" cy="171450"/>
                <wp:effectExtent l="0" t="0" r="19050" b="1905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0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75pt,1.45pt" to="330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" strokecolor="#7f7f7f [1612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C77CD3A" wp14:editId="0B09045D">
                <wp:simplePos x="0" y="0"/>
                <wp:positionH relativeFrom="column">
                  <wp:posOffset>4048125</wp:posOffset>
                </wp:positionH>
                <wp:positionV relativeFrom="paragraph">
                  <wp:posOffset>27940</wp:posOffset>
                </wp:positionV>
                <wp:extent cx="0" cy="171450"/>
                <wp:effectExtent l="0" t="0" r="19050" b="1905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9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75pt,2.2pt" to="318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" strokecolor="#7f7f7f [1612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E5627D0" wp14:editId="5A424767">
                <wp:simplePos x="0" y="0"/>
                <wp:positionH relativeFrom="column">
                  <wp:posOffset>4343400</wp:posOffset>
                </wp:positionH>
                <wp:positionV relativeFrom="paragraph">
                  <wp:posOffset>27940</wp:posOffset>
                </wp:positionV>
                <wp:extent cx="1" cy="171450"/>
                <wp:effectExtent l="0" t="0" r="19050" b="19050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714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1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pt,2.2pt" to="34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" strokecolor="#7f7f7f [1612]" strokeweight="1.25pt"/>
            </w:pict>
          </mc:Fallback>
        </mc:AlternateContent>
      </w:r>
      <w:r w:rsidR="008B4C0C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86FBE05" wp14:editId="61D98308">
                <wp:simplePos x="0" y="0"/>
                <wp:positionH relativeFrom="column">
                  <wp:posOffset>3286125</wp:posOffset>
                </wp:positionH>
                <wp:positionV relativeFrom="paragraph">
                  <wp:posOffset>27940</wp:posOffset>
                </wp:positionV>
                <wp:extent cx="1" cy="171450"/>
                <wp:effectExtent l="0" t="0" r="19050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714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4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75pt,2.2pt" to="258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" strokecolor="#7f7f7f [1612]" strokeweight="1.25pt"/>
            </w:pict>
          </mc:Fallback>
        </mc:AlternateContent>
      </w:r>
      <w:r w:rsidR="008B4C0C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8C43C32" wp14:editId="2B462D98">
                <wp:simplePos x="0" y="0"/>
                <wp:positionH relativeFrom="column">
                  <wp:posOffset>3133725</wp:posOffset>
                </wp:positionH>
                <wp:positionV relativeFrom="paragraph">
                  <wp:posOffset>19685</wp:posOffset>
                </wp:positionV>
                <wp:extent cx="1" cy="171450"/>
                <wp:effectExtent l="0" t="0" r="19050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714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5pt,1.55pt" to="246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" strokecolor="#7f7f7f [1612]" strokeweight="1.25pt"/>
            </w:pict>
          </mc:Fallback>
        </mc:AlternateContent>
      </w:r>
      <w:r w:rsidR="0085796E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38B0C2D" wp14:editId="785EDB28">
                <wp:simplePos x="0" y="0"/>
                <wp:positionH relativeFrom="column">
                  <wp:posOffset>2783205</wp:posOffset>
                </wp:positionH>
                <wp:positionV relativeFrom="paragraph">
                  <wp:posOffset>19685</wp:posOffset>
                </wp:positionV>
                <wp:extent cx="190500" cy="0"/>
                <wp:effectExtent l="0" t="0" r="19050" b="1905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6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15pt,1.55pt" to="234.1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" strokecolor="#7f7f7f [1612]" strokeweight="1.25pt"/>
            </w:pict>
          </mc:Fallback>
        </mc:AlternateConten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38"/>
        <w:gridCol w:w="2046"/>
        <w:gridCol w:w="924"/>
        <w:gridCol w:w="2268"/>
      </w:tblGrid>
      <w:tr w:rsidR="00CA3BED" w:rsidTr="00E30EF2">
        <w:trPr>
          <w:trHeight w:val="2510"/>
        </w:trPr>
        <w:tc>
          <w:tcPr>
            <w:tcW w:w="9576" w:type="dxa"/>
            <w:gridSpan w:val="4"/>
            <w:tcBorders>
              <w:bottom w:val="single" w:sz="4" w:space="0" w:color="D9D9D9" w:themeColor="background1" w:themeShade="D9"/>
            </w:tcBorders>
          </w:tcPr>
          <w:p w:rsidR="00CA3BED" w:rsidRDefault="00CA3BED" w:rsidP="00CA3BED">
            <w:r>
              <w:t xml:space="preserve">Describe the Accident: </w:t>
            </w:r>
          </w:p>
          <w:p w:rsidR="00CA3BED" w:rsidRDefault="00CA3BED" w:rsidP="00CA3BED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2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CA3BED" w:rsidTr="00E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3"/>
        </w:trPr>
        <w:tc>
          <w:tcPr>
            <w:tcW w:w="957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A3BED" w:rsidRPr="000F5B46" w:rsidRDefault="00CA3BED" w:rsidP="00CA3BED">
            <w:r>
              <w:lastRenderedPageBreak/>
              <w:t xml:space="preserve">Nature of Vehicle Damages </w:t>
            </w:r>
            <w:r w:rsidRPr="00CA3BED">
              <w:rPr>
                <w:i/>
              </w:rPr>
              <w:t>(Take pictures if possible)</w:t>
            </w:r>
            <w:r>
              <w:rPr>
                <w:i/>
              </w:rPr>
              <w:t>:</w:t>
            </w:r>
          </w:p>
          <w:p w:rsidR="00CA3BED" w:rsidRPr="00CA3BED" w:rsidRDefault="000F5B46" w:rsidP="000F5B46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CA3BED" w:rsidTr="00E30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0"/>
        </w:trPr>
        <w:tc>
          <w:tcPr>
            <w:tcW w:w="957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A3BED" w:rsidRDefault="00CA3BED" w:rsidP="00CA3BED">
            <w:r>
              <w:t>Property Damage other than Vehicle (Fence, Utility Pole, etc.):</w:t>
            </w:r>
            <w:r w:rsidR="00B812E5">
              <w:t xml:space="preserve"> </w:t>
            </w:r>
            <w:r w:rsidR="00B812E5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4" w:name="Text44"/>
            <w:r w:rsidR="00B812E5">
              <w:instrText xml:space="preserve"> FORMTEXT </w:instrText>
            </w:r>
            <w:r w:rsidR="00B812E5">
              <w:fldChar w:fldCharType="separate"/>
            </w:r>
            <w:r w:rsidR="00B812E5">
              <w:rPr>
                <w:noProof/>
              </w:rPr>
              <w:t> </w:t>
            </w:r>
            <w:r w:rsidR="00B812E5">
              <w:rPr>
                <w:noProof/>
              </w:rPr>
              <w:t> </w:t>
            </w:r>
            <w:r w:rsidR="00B812E5">
              <w:rPr>
                <w:noProof/>
              </w:rPr>
              <w:t> </w:t>
            </w:r>
            <w:r w:rsidR="00B812E5">
              <w:rPr>
                <w:noProof/>
              </w:rPr>
              <w:t> </w:t>
            </w:r>
            <w:r w:rsidR="00B812E5">
              <w:rPr>
                <w:noProof/>
              </w:rPr>
              <w:t> </w:t>
            </w:r>
            <w:r w:rsidR="00B812E5">
              <w:fldChar w:fldCharType="end"/>
            </w:r>
            <w:bookmarkEnd w:id="54"/>
          </w:p>
        </w:tc>
      </w:tr>
      <w:tr w:rsidR="00B812E5" w:rsidTr="00B81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0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812E5" w:rsidRDefault="00B812E5" w:rsidP="00CA3BED">
            <w:r>
              <w:t xml:space="preserve">Damaged Property Owner’s Name: 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5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812E5" w:rsidRDefault="00B812E5" w:rsidP="00B812E5">
            <w:r>
              <w:t xml:space="preserve">Tel: </w:t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6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B812E5" w:rsidTr="00B81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B812E5" w:rsidRDefault="00B812E5" w:rsidP="00CA3BED">
            <w:r>
              <w:t xml:space="preserve">Street Address: 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7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CA3BED" w:rsidTr="00B81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A3BED" w:rsidRDefault="00B812E5" w:rsidP="00CA3BED">
            <w:r>
              <w:t xml:space="preserve">City: </w:t>
            </w: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8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20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A3BED" w:rsidRDefault="00B812E5" w:rsidP="00CA3BED">
            <w:r>
              <w:t xml:space="preserve">State: 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9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319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A3BED" w:rsidRDefault="00B812E5" w:rsidP="00CA3BED">
            <w:r>
              <w:t xml:space="preserve">Zip Code: 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0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</w:tbl>
    <w:p w:rsidR="00CA3BED" w:rsidRDefault="00CA3BED" w:rsidP="00CA3BED">
      <w:pPr>
        <w:ind w:firstLine="720"/>
      </w:pPr>
    </w:p>
    <w:p w:rsidR="00B812E5" w:rsidRPr="00B812E5" w:rsidRDefault="00B812E5" w:rsidP="00B812E5">
      <w:pPr>
        <w:spacing w:after="0" w:line="240" w:lineRule="auto"/>
        <w:rPr>
          <w:b/>
        </w:rPr>
      </w:pPr>
      <w:r>
        <w:rPr>
          <w:b/>
        </w:rPr>
        <w:t>SIGNATURES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038"/>
        <w:gridCol w:w="2538"/>
      </w:tblGrid>
      <w:tr w:rsidR="00B812E5" w:rsidTr="00B812E5">
        <w:tc>
          <w:tcPr>
            <w:tcW w:w="7038" w:type="dxa"/>
          </w:tcPr>
          <w:p w:rsidR="00B812E5" w:rsidRDefault="00B812E5" w:rsidP="00CA3BED">
            <w:r>
              <w:t>Employee/Driver’s Signature:</w:t>
            </w:r>
          </w:p>
        </w:tc>
        <w:tc>
          <w:tcPr>
            <w:tcW w:w="2538" w:type="dxa"/>
          </w:tcPr>
          <w:p w:rsidR="00B812E5" w:rsidRDefault="00B812E5" w:rsidP="00CA3BED">
            <w:r>
              <w:t xml:space="preserve">Date: </w:t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1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B812E5" w:rsidTr="00B812E5">
        <w:tc>
          <w:tcPr>
            <w:tcW w:w="7038" w:type="dxa"/>
          </w:tcPr>
          <w:p w:rsidR="00B812E5" w:rsidRDefault="00B812E5" w:rsidP="00CA3BED">
            <w:r>
              <w:t>Supervisor’s Signature</w:t>
            </w:r>
          </w:p>
        </w:tc>
        <w:tc>
          <w:tcPr>
            <w:tcW w:w="2538" w:type="dxa"/>
          </w:tcPr>
          <w:p w:rsidR="00B812E5" w:rsidRDefault="00B812E5" w:rsidP="00CA3BED">
            <w:r>
              <w:t xml:space="preserve">Date: </w:t>
            </w: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2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</w:tbl>
    <w:p w:rsidR="00B812E5" w:rsidRPr="00CA3BED" w:rsidRDefault="00B812E5" w:rsidP="00B812E5"/>
    <w:sectPr w:rsidR="00B812E5" w:rsidRPr="00CA3BED" w:rsidSect="00D97621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D09" w:rsidRDefault="00016D09" w:rsidP="00EB6D4F">
      <w:pPr>
        <w:spacing w:after="0" w:line="240" w:lineRule="auto"/>
      </w:pPr>
      <w:r>
        <w:separator/>
      </w:r>
    </w:p>
  </w:endnote>
  <w:endnote w:type="continuationSeparator" w:id="0">
    <w:p w:rsidR="00016D09" w:rsidRDefault="00016D09" w:rsidP="00EB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D09" w:rsidRPr="0028614E" w:rsidRDefault="00016D09" w:rsidP="00F82BFD">
    <w:pPr>
      <w:pStyle w:val="Footer"/>
      <w:jc w:val="center"/>
      <w:rPr>
        <w:sz w:val="16"/>
        <w:szCs w:val="16"/>
      </w:rPr>
    </w:pPr>
    <w:r w:rsidRPr="0028614E">
      <w:rPr>
        <w:sz w:val="16"/>
        <w:szCs w:val="16"/>
      </w:rPr>
      <w:t>Rowan University</w:t>
    </w:r>
  </w:p>
  <w:p w:rsidR="00016D09" w:rsidRPr="0028614E" w:rsidRDefault="00016D09" w:rsidP="0028614E">
    <w:pPr>
      <w:pStyle w:val="Footer"/>
      <w:jc w:val="center"/>
      <w:rPr>
        <w:sz w:val="16"/>
        <w:szCs w:val="16"/>
      </w:rPr>
    </w:pPr>
    <w:r w:rsidRPr="0028614E">
      <w:rPr>
        <w:sz w:val="16"/>
        <w:szCs w:val="16"/>
      </w:rPr>
      <w:t>Office of Risk Management &amp; Insurance</w:t>
    </w:r>
  </w:p>
  <w:p w:rsidR="00016D09" w:rsidRPr="0028614E" w:rsidRDefault="00016D09" w:rsidP="0028614E">
    <w:pPr>
      <w:pStyle w:val="Footer"/>
      <w:jc w:val="center"/>
      <w:rPr>
        <w:sz w:val="16"/>
        <w:szCs w:val="16"/>
      </w:rPr>
    </w:pPr>
    <w:r w:rsidRPr="0028614E">
      <w:rPr>
        <w:sz w:val="16"/>
        <w:szCs w:val="16"/>
      </w:rPr>
      <w:t>(856) 256-4370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D09" w:rsidRDefault="00016D09" w:rsidP="00EB6D4F">
      <w:pPr>
        <w:spacing w:after="0" w:line="240" w:lineRule="auto"/>
      </w:pPr>
      <w:r>
        <w:separator/>
      </w:r>
    </w:p>
  </w:footnote>
  <w:footnote w:type="continuationSeparator" w:id="0">
    <w:p w:rsidR="00016D09" w:rsidRDefault="00016D09" w:rsidP="00EB6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FF2" w:rsidRDefault="00016D09" w:rsidP="00016D09">
    <w:pPr>
      <w:pStyle w:val="Header"/>
      <w:rPr>
        <w:b/>
      </w:rPr>
    </w:pPr>
    <w:r>
      <w:rPr>
        <w:b/>
        <w:noProof/>
        <w:sz w:val="28"/>
        <w:szCs w:val="28"/>
      </w:rPr>
      <w:drawing>
        <wp:inline distT="0" distB="0" distL="0" distR="0" wp14:anchorId="3486527D" wp14:editId="20175848">
          <wp:extent cx="1129998" cy="7048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wa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142" cy="713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6D09" w:rsidRPr="00D97621" w:rsidRDefault="00016D09" w:rsidP="002D3FF2">
    <w:pPr>
      <w:pStyle w:val="Header"/>
      <w:jc w:val="center"/>
      <w:rPr>
        <w:b/>
      </w:rPr>
    </w:pPr>
    <w:r w:rsidRPr="00D97621">
      <w:rPr>
        <w:b/>
      </w:rPr>
      <w:t>ROWAN UNIVERSITY AUTO ACCIDENT REPORT FORM FOR NON-UNIVERSITY VEHICLES</w:t>
    </w:r>
  </w:p>
  <w:p w:rsidR="00016D09" w:rsidRDefault="00016D09" w:rsidP="00016D09">
    <w:pPr>
      <w:pStyle w:val="Header"/>
      <w:jc w:val="center"/>
    </w:pPr>
    <w:r>
      <w:t>THIS FORM IS FOR UNIVERSITY USE ONLY AND DOES NOT SUPERSEDE THE STATE OF NJ RM-1A FORM FOR ACCIDENTS INVOLVING ROWAN UNIVERSITY VEHICLES</w:t>
    </w:r>
  </w:p>
  <w:p w:rsidR="00016D09" w:rsidRDefault="00016D09" w:rsidP="00016D09">
    <w:pPr>
      <w:pStyle w:val="Header"/>
      <w:jc w:val="center"/>
      <w:rPr>
        <w:i/>
      </w:rPr>
    </w:pPr>
    <w:r>
      <w:rPr>
        <w:i/>
      </w:rPr>
      <w:t>All auto accidents regardless of severity must be reported to the</w:t>
    </w:r>
  </w:p>
  <w:p w:rsidR="00016D09" w:rsidRPr="00EB6D4F" w:rsidRDefault="00016D09" w:rsidP="00016D09">
    <w:pPr>
      <w:pStyle w:val="Header"/>
      <w:jc w:val="center"/>
      <w:rPr>
        <w:i/>
      </w:rPr>
    </w:pPr>
    <w:r>
      <w:rPr>
        <w:i/>
      </w:rPr>
      <w:t>Office of Risk Management &amp; Insurance within 24 hours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75F00"/>
    <w:multiLevelType w:val="hybridMultilevel"/>
    <w:tmpl w:val="7CC872F2"/>
    <w:lvl w:ilvl="0" w:tplc="18FE4C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jCKsxbBry47OP25qXKz/H7h+uw=" w:salt="Cjgr6X4z8HCVOrLpgxj2/g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4F"/>
    <w:rsid w:val="00016D09"/>
    <w:rsid w:val="0002387E"/>
    <w:rsid w:val="0007566E"/>
    <w:rsid w:val="000B6578"/>
    <w:rsid w:val="000F5B46"/>
    <w:rsid w:val="0010069E"/>
    <w:rsid w:val="001235EF"/>
    <w:rsid w:val="0028614E"/>
    <w:rsid w:val="00295103"/>
    <w:rsid w:val="002D3FF2"/>
    <w:rsid w:val="003357CA"/>
    <w:rsid w:val="003B26C1"/>
    <w:rsid w:val="005C5E41"/>
    <w:rsid w:val="005D4F99"/>
    <w:rsid w:val="0068070E"/>
    <w:rsid w:val="006F59A7"/>
    <w:rsid w:val="00756DBB"/>
    <w:rsid w:val="0083619E"/>
    <w:rsid w:val="00846C53"/>
    <w:rsid w:val="0085796E"/>
    <w:rsid w:val="0086613F"/>
    <w:rsid w:val="008A5FA7"/>
    <w:rsid w:val="008B4C0C"/>
    <w:rsid w:val="008C00B0"/>
    <w:rsid w:val="008C554A"/>
    <w:rsid w:val="009347C4"/>
    <w:rsid w:val="0093584B"/>
    <w:rsid w:val="00953129"/>
    <w:rsid w:val="009D0AA9"/>
    <w:rsid w:val="00A04DCD"/>
    <w:rsid w:val="00A20AAC"/>
    <w:rsid w:val="00B63040"/>
    <w:rsid w:val="00B812E5"/>
    <w:rsid w:val="00CA3BED"/>
    <w:rsid w:val="00D77420"/>
    <w:rsid w:val="00D97621"/>
    <w:rsid w:val="00E30EF2"/>
    <w:rsid w:val="00EB6D4F"/>
    <w:rsid w:val="00F0204F"/>
    <w:rsid w:val="00F82BFD"/>
    <w:rsid w:val="00FB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D4F"/>
  </w:style>
  <w:style w:type="paragraph" w:styleId="Footer">
    <w:name w:val="footer"/>
    <w:basedOn w:val="Normal"/>
    <w:link w:val="FooterChar"/>
    <w:uiPriority w:val="99"/>
    <w:unhideWhenUsed/>
    <w:rsid w:val="00EB6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D4F"/>
  </w:style>
  <w:style w:type="paragraph" w:styleId="BalloonText">
    <w:name w:val="Balloon Text"/>
    <w:basedOn w:val="Normal"/>
    <w:link w:val="BalloonTextChar"/>
    <w:uiPriority w:val="99"/>
    <w:semiHidden/>
    <w:unhideWhenUsed/>
    <w:rsid w:val="00EB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D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D4F"/>
  </w:style>
  <w:style w:type="paragraph" w:styleId="Footer">
    <w:name w:val="footer"/>
    <w:basedOn w:val="Normal"/>
    <w:link w:val="FooterChar"/>
    <w:uiPriority w:val="99"/>
    <w:unhideWhenUsed/>
    <w:rsid w:val="00EB6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D4F"/>
  </w:style>
  <w:style w:type="paragraph" w:styleId="BalloonText">
    <w:name w:val="Balloon Text"/>
    <w:basedOn w:val="Normal"/>
    <w:link w:val="BalloonTextChar"/>
    <w:uiPriority w:val="99"/>
    <w:semiHidden/>
    <w:unhideWhenUsed/>
    <w:rsid w:val="00EB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D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F9148323.dotm</Template>
  <TotalTime>569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Tartaglino, Anthony</dc:creator>
  <cp:lastModifiedBy>Tartaglino, Anthony</cp:lastModifiedBy>
  <cp:revision>16</cp:revision>
  <cp:lastPrinted>2014-11-25T20:21:00Z</cp:lastPrinted>
  <dcterms:created xsi:type="dcterms:W3CDTF">2014-11-11T21:41:00Z</dcterms:created>
  <dcterms:modified xsi:type="dcterms:W3CDTF">2014-11-25T20:22:00Z</dcterms:modified>
</cp:coreProperties>
</file>