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87" w:rsidRDefault="00EE5C87" w:rsidP="00FC06F7">
      <w:pPr>
        <w:jc w:val="center"/>
        <w:rPr>
          <w:b/>
          <w:sz w:val="32"/>
          <w:szCs w:val="24"/>
          <w:u w:val="single"/>
        </w:rPr>
      </w:pPr>
    </w:p>
    <w:p w:rsidR="00FC06F7" w:rsidRPr="001756CD" w:rsidRDefault="00FC06F7" w:rsidP="00FC06F7">
      <w:pPr>
        <w:jc w:val="center"/>
        <w:rPr>
          <w:b/>
          <w:sz w:val="34"/>
          <w:szCs w:val="34"/>
          <w:u w:val="single"/>
        </w:rPr>
      </w:pPr>
      <w:r w:rsidRPr="001756CD">
        <w:rPr>
          <w:b/>
          <w:sz w:val="34"/>
          <w:szCs w:val="34"/>
          <w:u w:val="single"/>
        </w:rPr>
        <w:t xml:space="preserve">Community Safety Assistant </w:t>
      </w:r>
      <w:r w:rsidR="00D46FB5" w:rsidRPr="001756CD">
        <w:rPr>
          <w:b/>
          <w:sz w:val="34"/>
          <w:szCs w:val="34"/>
          <w:u w:val="single"/>
        </w:rPr>
        <w:t xml:space="preserve">Application </w:t>
      </w:r>
      <w:r w:rsidR="00964A6A">
        <w:rPr>
          <w:b/>
          <w:sz w:val="34"/>
          <w:szCs w:val="34"/>
          <w:u w:val="single"/>
        </w:rPr>
        <w:t>Spring 2018</w:t>
      </w:r>
    </w:p>
    <w:p w:rsidR="00FC06F7" w:rsidRDefault="00FC06F7">
      <w:r>
        <w:t>Please complete</w:t>
      </w:r>
      <w:r w:rsidR="001756CD">
        <w:t xml:space="preserve"> the following</w:t>
      </w:r>
      <w:r>
        <w:t xml:space="preserve"> application and attach resume</w:t>
      </w:r>
      <w:r w:rsidR="001756CD">
        <w:t>, cover letter and</w:t>
      </w:r>
      <w:r>
        <w:t xml:space="preserve"> 2 letters of recommendation from a faculty/profession</w:t>
      </w:r>
      <w:r w:rsidR="002133D1">
        <w:t>al, or employer. All applicant’s</w:t>
      </w:r>
      <w:r>
        <w:t xml:space="preserve"> academic and judicial records will be screened. CSAs </w:t>
      </w:r>
      <w:r w:rsidR="00E15142">
        <w:t>should</w:t>
      </w:r>
      <w:r>
        <w:t xml:space="preserve"> maintain a 2.5 average. </w:t>
      </w:r>
      <w:r w:rsidR="00E15142">
        <w:t xml:space="preserve"> </w:t>
      </w:r>
      <w:r>
        <w:t>Applications will be reviewed on a rolling manner until vacancies are filled</w:t>
      </w:r>
      <w:r w:rsidR="00964A6A">
        <w:t xml:space="preserve">.  </w:t>
      </w:r>
    </w:p>
    <w:p w:rsidR="00FC06F7" w:rsidRDefault="00FC06F7">
      <w:r>
        <w:t>Please submit</w:t>
      </w:r>
      <w:r w:rsidR="00E15142">
        <w:t xml:space="preserve"> your application</w:t>
      </w:r>
      <w:r w:rsidR="00CD50BE">
        <w:t xml:space="preserve">, resume </w:t>
      </w:r>
      <w:r w:rsidR="006975F8">
        <w:t>and 2 letters of recommendation</w:t>
      </w:r>
      <w:r w:rsidR="00E15142">
        <w:t xml:space="preserve"> </w:t>
      </w:r>
      <w:r>
        <w:t xml:space="preserve">to </w:t>
      </w:r>
      <w:r w:rsidR="00964A6A">
        <w:t>Karla Morales</w:t>
      </w:r>
      <w:r>
        <w:t xml:space="preserve">, Graduate Coordinator, Community Safety Assistants Program in the Residential Learning/Housing Office, Savitz Hall. </w:t>
      </w:r>
      <w:r w:rsidR="00CD50BE">
        <w:t xml:space="preserve"> The c</w:t>
      </w:r>
      <w:r>
        <w:t>ontact info</w:t>
      </w:r>
      <w:r w:rsidR="00E15142">
        <w:t>rmation</w:t>
      </w:r>
      <w:r>
        <w:t xml:space="preserve"> is </w:t>
      </w:r>
      <w:hyperlink r:id="rId4" w:history="1">
        <w:r w:rsidR="00964A6A" w:rsidRPr="000042B9">
          <w:rPr>
            <w:rStyle w:val="Hyperlink"/>
          </w:rPr>
          <w:t>moralesk0@rowan.edu</w:t>
        </w:r>
      </w:hyperlink>
      <w:r w:rsidR="00964A6A">
        <w:t xml:space="preserve">, </w:t>
      </w:r>
      <w:bookmarkStart w:id="0" w:name="_GoBack"/>
      <w:bookmarkEnd w:id="0"/>
      <w:r w:rsidR="00964A6A">
        <w:t>856-256-4256.</w:t>
      </w:r>
    </w:p>
    <w:p w:rsidR="00FC06F7" w:rsidRDefault="00FC06F7"/>
    <w:p w:rsidR="00FC06F7" w:rsidRPr="00FC06F7" w:rsidRDefault="00E15142">
      <w:pPr>
        <w:rPr>
          <w:b/>
        </w:rPr>
      </w:pPr>
      <w:r>
        <w:rPr>
          <w:b/>
        </w:rPr>
        <w:t>Name: ____________________________________</w:t>
      </w:r>
      <w:r w:rsidR="00FC06F7" w:rsidRPr="00FC06F7">
        <w:rPr>
          <w:b/>
        </w:rPr>
        <w:tab/>
        <w:t>Date</w:t>
      </w:r>
      <w:r>
        <w:rPr>
          <w:b/>
        </w:rPr>
        <w:t>: ______________________</w:t>
      </w:r>
      <w:r w:rsidR="00FC06F7" w:rsidRPr="00FC06F7">
        <w:rPr>
          <w:b/>
        </w:rPr>
        <w:tab/>
      </w:r>
      <w:r w:rsidR="00FC06F7" w:rsidRPr="00FC06F7">
        <w:rPr>
          <w:b/>
        </w:rPr>
        <w:tab/>
      </w:r>
      <w:r w:rsidR="00FC06F7" w:rsidRPr="00FC06F7">
        <w:rPr>
          <w:b/>
        </w:rPr>
        <w:tab/>
        <w:t xml:space="preserve"> 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t>Banner ID:</w:t>
      </w:r>
      <w:r w:rsidR="00E15142">
        <w:rPr>
          <w:b/>
        </w:rPr>
        <w:t xml:space="preserve"> </w:t>
      </w:r>
      <w:r w:rsidRPr="00FC06F7">
        <w:rPr>
          <w:b/>
        </w:rPr>
        <w:t>_____________________________</w:t>
      </w:r>
      <w:r w:rsidR="00E15142">
        <w:rPr>
          <w:b/>
        </w:rPr>
        <w:t xml:space="preserve">____ </w:t>
      </w:r>
      <w:r w:rsidR="00E15142">
        <w:rPr>
          <w:b/>
        </w:rPr>
        <w:tab/>
      </w:r>
      <w:r w:rsidRPr="00FC06F7">
        <w:rPr>
          <w:b/>
        </w:rPr>
        <w:t xml:space="preserve">Rowan Email:_______________________ </w:t>
      </w:r>
      <w:r w:rsidRPr="00FC06F7">
        <w:rPr>
          <w:b/>
        </w:rPr>
        <w:tab/>
        <w:t xml:space="preserve">     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t xml:space="preserve">Cell #_________________________________ </w:t>
      </w:r>
    </w:p>
    <w:p w:rsidR="00E15142" w:rsidRDefault="00E15142">
      <w:pPr>
        <w:rPr>
          <w:b/>
        </w:rPr>
      </w:pPr>
    </w:p>
    <w:p w:rsidR="00FC06F7" w:rsidRPr="00FC06F7" w:rsidRDefault="00FC06F7">
      <w:pPr>
        <w:rPr>
          <w:b/>
        </w:rPr>
      </w:pPr>
      <w:r w:rsidRPr="00FC06F7">
        <w:rPr>
          <w:b/>
        </w:rPr>
        <w:t xml:space="preserve">Have you ever been employed by Rowan University as a student worker? Yes or No (Circle one)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t xml:space="preserve">If yes, complete information below: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t xml:space="preserve">Position: ________________________________ </w:t>
      </w:r>
      <w:r w:rsidRPr="00FC06F7">
        <w:rPr>
          <w:b/>
        </w:rPr>
        <w:tab/>
        <w:t xml:space="preserve">Department________________________ 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t xml:space="preserve">Dates of position__________________________ </w:t>
      </w:r>
      <w:r w:rsidRPr="00FC06F7">
        <w:rPr>
          <w:b/>
        </w:rPr>
        <w:tab/>
        <w:t xml:space="preserve">Supervisor__________________________ </w:t>
      </w:r>
    </w:p>
    <w:p w:rsidR="00E15142" w:rsidRDefault="00E15142">
      <w:pPr>
        <w:rPr>
          <w:b/>
        </w:rPr>
      </w:pPr>
    </w:p>
    <w:p w:rsidR="00CD5592" w:rsidRPr="00FC06F7" w:rsidRDefault="00FC06F7">
      <w:pPr>
        <w:rPr>
          <w:b/>
        </w:rPr>
      </w:pPr>
      <w:r w:rsidRPr="00FC06F7">
        <w:rPr>
          <w:b/>
        </w:rPr>
        <w:t>Candidate Signature_______________________________________</w:t>
      </w:r>
    </w:p>
    <w:sectPr w:rsidR="00CD5592" w:rsidRPr="00FC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F7"/>
    <w:rsid w:val="001756CD"/>
    <w:rsid w:val="001F583F"/>
    <w:rsid w:val="002133D1"/>
    <w:rsid w:val="00235EDF"/>
    <w:rsid w:val="00293C36"/>
    <w:rsid w:val="003F5EC8"/>
    <w:rsid w:val="005E4581"/>
    <w:rsid w:val="006975F8"/>
    <w:rsid w:val="00964A6A"/>
    <w:rsid w:val="00B83B0F"/>
    <w:rsid w:val="00CD50BE"/>
    <w:rsid w:val="00CD5592"/>
    <w:rsid w:val="00D46FB5"/>
    <w:rsid w:val="00E15142"/>
    <w:rsid w:val="00EE5C87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32FE4-A387-4CDE-BD7D-1FB2CA51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alesk0@row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814EBD0.dotm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Hendler, Barry D</cp:lastModifiedBy>
  <cp:revision>2</cp:revision>
  <cp:lastPrinted>2015-03-19T13:40:00Z</cp:lastPrinted>
  <dcterms:created xsi:type="dcterms:W3CDTF">2018-02-05T14:44:00Z</dcterms:created>
  <dcterms:modified xsi:type="dcterms:W3CDTF">2018-02-05T14:44:00Z</dcterms:modified>
</cp:coreProperties>
</file>