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151E" w14:textId="77777777" w:rsidR="0067458B" w:rsidRPr="003020C0" w:rsidRDefault="003020C0" w:rsidP="003020C0">
      <w:pPr>
        <w:pStyle w:val="RowanLetterheadCopy"/>
      </w:pPr>
      <w:bookmarkStart w:id="0" w:name="_GoBack"/>
      <w:r w:rsidRPr="003020C0">
        <w:t>Recipient Name</w:t>
      </w:r>
      <w:r w:rsidRPr="003020C0">
        <w:br/>
      </w:r>
      <w:r w:rsidRPr="003020C0">
        <w:t>Recipient Organization</w:t>
      </w:r>
      <w:r w:rsidRPr="003020C0">
        <w:br/>
      </w:r>
      <w:r w:rsidRPr="003020C0">
        <w:t>Recipient Street Address</w:t>
      </w:r>
      <w:r w:rsidRPr="003020C0">
        <w:br/>
      </w:r>
      <w:r w:rsidRPr="003020C0">
        <w:t>City, State Zip</w:t>
      </w:r>
    </w:p>
    <w:bookmarkEnd w:id="0"/>
    <w:sectPr w:rsidR="0067458B" w:rsidRPr="003020C0" w:rsidSect="0067458B">
      <w:pgSz w:w="13680" w:h="5938" w:orient="landscape"/>
      <w:pgMar w:top="3240" w:right="1440" w:bottom="360" w:left="5760" w:header="720" w:footer="720" w:gutter="0"/>
      <w:cols w:space="720"/>
      <w:noEndnote/>
      <w:docGrid w:type="lines"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eflerText-Roman">
    <w:altName w:val="FreightMicro Pro Book"/>
    <w:charset w:val="00"/>
    <w:family w:val="auto"/>
    <w:pitch w:val="variable"/>
    <w:sig w:usb0="03000000" w:usb1="00000000" w:usb2="00000000" w:usb3="00000000" w:csb0="00000001" w:csb1="00000000"/>
  </w:font>
  <w:font w:name="HoeflerText-Italic">
    <w:charset w:val="00"/>
    <w:family w:val="auto"/>
    <w:pitch w:val="variable"/>
    <w:sig w:usb0="800002FF" w:usb1="5000204B" w:usb2="00000004" w:usb3="00000000" w:csb0="00000197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20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48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0"/>
    <w:rsid w:val="0030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57FB0B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HoeflerText-Roman" w:hAnsi="HoeflerText-Roman"/>
      <w:color w:val="000000"/>
      <w:kern w:val="16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RowanLetterheadTitle">
    <w:name w:val="Rowan Letterhead Title"/>
    <w:basedOn w:val="DefaultParagraphFont"/>
    <w:rsid w:val="005E21CB"/>
    <w:rPr>
      <w:rFonts w:ascii="HoeflerText-Italic" w:hAnsi="HoeflerText-Italic"/>
      <w:szCs w:val="22"/>
    </w:rPr>
  </w:style>
  <w:style w:type="paragraph" w:customStyle="1" w:styleId="RowanLetterheadCopy">
    <w:name w:val="Rowan Letterhead Copy"/>
    <w:basedOn w:val="Normal"/>
    <w:autoRedefine/>
    <w:rsid w:val="003020C0"/>
    <w:pPr>
      <w:autoSpaceDE w:val="0"/>
      <w:autoSpaceDN w:val="0"/>
      <w:adjustRightInd w:val="0"/>
      <w:textAlignment w:val="center"/>
    </w:pPr>
    <w:rPr>
      <w:rFonts w:ascii="Georgia" w:hAnsi="Georgia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impinella/Downloads/Rowan10Envelop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Rowan10EnvelopeTemplate.dot</Template>
  <TotalTime>1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</cp:revision>
  <dcterms:created xsi:type="dcterms:W3CDTF">2018-03-12T21:34:00Z</dcterms:created>
  <dcterms:modified xsi:type="dcterms:W3CDTF">2018-03-12T21:35:00Z</dcterms:modified>
</cp:coreProperties>
</file>